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18E8" w:rsidRPr="00E85941" w:rsidRDefault="003C33CC" w:rsidP="00AA046B">
      <w:pPr>
        <w:jc w:val="right"/>
        <w:rPr>
          <w:rFonts w:ascii="Arial" w:hAnsi="Arial" w:cs="Arial"/>
          <w:b/>
          <w:color w:val="000000"/>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4251960</wp:posOffset>
                </wp:positionH>
                <wp:positionV relativeFrom="paragraph">
                  <wp:posOffset>-17145</wp:posOffset>
                </wp:positionV>
                <wp:extent cx="2047875" cy="691515"/>
                <wp:effectExtent l="3810" t="1905"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8E8" w:rsidRDefault="003C33CC">
                            <w:r>
                              <w:rPr>
                                <w:noProof/>
                              </w:rPr>
                              <w:drawing>
                                <wp:inline distT="0" distB="0" distL="0" distR="0">
                                  <wp:extent cx="1866900" cy="600075"/>
                                  <wp:effectExtent l="0" t="0" r="0" b="952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8pt;margin-top:-1.35pt;width:161.25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tXggIAAA8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" stroked="f">
                <v:textbox style="mso-fit-shape-to-text:t">
                  <w:txbxContent>
                    <w:p w:rsidR="00D218E8" w:rsidRDefault="003C33CC">
                      <w:r>
                        <w:rPr>
                          <w:noProof/>
                        </w:rPr>
                        <w:drawing>
                          <wp:inline distT="0" distB="0" distL="0" distR="0">
                            <wp:extent cx="1866900" cy="600075"/>
                            <wp:effectExtent l="0" t="0" r="0" b="952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inline>
                        </w:drawing>
                      </w:r>
                    </w:p>
                  </w:txbxContent>
                </v:textbox>
              </v:shape>
            </w:pict>
          </mc:Fallback>
        </mc:AlternateContent>
      </w:r>
    </w:p>
    <w:p w:rsidR="00D218E8" w:rsidRPr="00E063A4" w:rsidRDefault="00D218E8" w:rsidP="00E063A4">
      <w:pPr>
        <w:rPr>
          <w:rFonts w:ascii="Arial" w:hAnsi="Arial" w:cs="Arial"/>
          <w:b/>
          <w:color w:val="000000"/>
          <w:lang w:val="en-GB"/>
        </w:rPr>
      </w:pPr>
      <w:r w:rsidRPr="00E063A4">
        <w:rPr>
          <w:rFonts w:ascii="Arial" w:hAnsi="Arial" w:cs="Arial"/>
          <w:b/>
          <w:color w:val="000000"/>
          <w:lang w:val="en-GB"/>
        </w:rPr>
        <w:t>Flexible Child Care Service for TU Dresden Employees</w:t>
      </w:r>
    </w:p>
    <w:p w:rsidR="00D218E8" w:rsidRPr="00E063A4" w:rsidRDefault="00D218E8" w:rsidP="00AA046B">
      <w:pPr>
        <w:rPr>
          <w:rFonts w:ascii="Arial" w:hAnsi="Arial" w:cs="Arial"/>
          <w:b/>
          <w:color w:val="000000"/>
          <w:lang w:val="en-GB"/>
        </w:rPr>
      </w:pPr>
    </w:p>
    <w:p w:rsidR="00D218E8" w:rsidRPr="00E063A4" w:rsidRDefault="00D218E8" w:rsidP="00E063A4">
      <w:pPr>
        <w:rPr>
          <w:rFonts w:ascii="Arial" w:hAnsi="Arial" w:cs="Arial"/>
          <w:b/>
          <w:color w:val="000000"/>
          <w:lang w:val="en-GB"/>
        </w:rPr>
      </w:pPr>
      <w:r w:rsidRPr="00E063A4">
        <w:rPr>
          <w:rFonts w:ascii="Arial" w:hAnsi="Arial" w:cs="Arial"/>
          <w:b/>
          <w:color w:val="000000"/>
          <w:lang w:val="en-GB"/>
        </w:rPr>
        <w:t>Child Care Agreement</w:t>
      </w:r>
    </w:p>
    <w:p w:rsidR="00D218E8" w:rsidRPr="00E063A4" w:rsidRDefault="00D218E8" w:rsidP="00AA046B">
      <w:pPr>
        <w:rPr>
          <w:rFonts w:ascii="Arial" w:hAnsi="Arial" w:cs="Arial"/>
          <w:b/>
          <w:color w:val="000000"/>
          <w:sz w:val="20"/>
          <w:szCs w:val="20"/>
          <w:lang w:val="en-GB"/>
        </w:rPr>
      </w:pPr>
    </w:p>
    <w:p w:rsidR="00D218E8" w:rsidRPr="00E063A4" w:rsidRDefault="00D218E8" w:rsidP="00AA046B">
      <w:pPr>
        <w:rPr>
          <w:rFonts w:ascii="SWTitilliumText1.0" w:hAnsi="SWTitilliumText1.0" w:cs="Arial"/>
          <w:b/>
          <w:color w:val="000000"/>
          <w:sz w:val="22"/>
          <w:szCs w:val="22"/>
          <w:lang w:val="en-GB"/>
        </w:rPr>
      </w:pPr>
      <w:proofErr w:type="gramStart"/>
      <w:r w:rsidRPr="00E063A4">
        <w:rPr>
          <w:rFonts w:ascii="SWTitilliumText1.0" w:hAnsi="SWTitilliumText1.0" w:cs="Arial"/>
          <w:b/>
          <w:color w:val="000000"/>
          <w:sz w:val="22"/>
          <w:szCs w:val="22"/>
          <w:lang w:val="en-GB"/>
        </w:rPr>
        <w:t>between</w:t>
      </w:r>
      <w:proofErr w:type="gramEnd"/>
      <w:r w:rsidRPr="00E063A4">
        <w:rPr>
          <w:rFonts w:ascii="SWTitilliumText1.0" w:hAnsi="SWTitilliumText1.0" w:cs="Arial"/>
          <w:b/>
          <w:color w:val="000000"/>
          <w:sz w:val="22"/>
          <w:szCs w:val="22"/>
          <w:lang w:val="en-GB"/>
        </w:rPr>
        <w:t xml:space="preserve"> the provider:</w:t>
      </w:r>
    </w:p>
    <w:p w:rsidR="00D218E8" w:rsidRPr="00E063A4" w:rsidRDefault="00D218E8" w:rsidP="00AA046B">
      <w:pPr>
        <w:tabs>
          <w:tab w:val="left" w:pos="4860"/>
        </w:tabs>
        <w:rPr>
          <w:rFonts w:ascii="SWTitilliumText1.0" w:hAnsi="SWTitilliumText1.0" w:cs="Arial"/>
          <w:color w:val="000000"/>
          <w:sz w:val="8"/>
          <w:szCs w:val="22"/>
          <w:lang w:val="en-GB"/>
        </w:rPr>
      </w:pPr>
    </w:p>
    <w:p w:rsidR="00D218E8" w:rsidRPr="00916F0C" w:rsidRDefault="00D218E8" w:rsidP="00485F7A">
      <w:pPr>
        <w:tabs>
          <w:tab w:val="left" w:pos="4860"/>
        </w:tabs>
        <w:spacing w:line="192" w:lineRule="auto"/>
        <w:rPr>
          <w:rFonts w:ascii="SWTitilliumText1.0" w:hAnsi="SWTitilliumText1.0" w:cs="Arial"/>
          <w:color w:val="000000"/>
          <w:sz w:val="22"/>
          <w:szCs w:val="22"/>
        </w:rPr>
      </w:pPr>
      <w:r w:rsidRPr="00916F0C">
        <w:rPr>
          <w:rFonts w:ascii="SWTitilliumText1.0" w:hAnsi="SWTitilliumText1.0" w:cs="Arial"/>
          <w:color w:val="000000"/>
          <w:sz w:val="22"/>
          <w:szCs w:val="22"/>
        </w:rPr>
        <w:t xml:space="preserve">Studentenwerk Dresden </w:t>
      </w:r>
      <w:r w:rsidRPr="00916F0C">
        <w:rPr>
          <w:rFonts w:ascii="SWTitilliumText1.0" w:hAnsi="SWTitilliumText1.0" w:cs="Arial"/>
          <w:color w:val="000000"/>
          <w:sz w:val="22"/>
          <w:szCs w:val="22"/>
        </w:rPr>
        <w:br/>
        <w:t xml:space="preserve">Anstalt des öffentlichen Rechts </w:t>
      </w:r>
      <w:r w:rsidRPr="00916F0C">
        <w:rPr>
          <w:rFonts w:ascii="SWTitilliumText1.0" w:hAnsi="SWTitilliumText1.0" w:cs="Arial"/>
          <w:color w:val="000000"/>
          <w:sz w:val="22"/>
          <w:szCs w:val="22"/>
        </w:rPr>
        <w:br/>
        <w:t xml:space="preserve">Fritz-Löffler-Str. 18 </w:t>
      </w:r>
      <w:r w:rsidRPr="00916F0C">
        <w:rPr>
          <w:rFonts w:ascii="SWTitilliumText1.0" w:hAnsi="SWTitilliumText1.0" w:cs="Arial"/>
          <w:color w:val="000000"/>
          <w:sz w:val="22"/>
          <w:szCs w:val="22"/>
        </w:rPr>
        <w:br/>
        <w:t>01069 Dresden</w:t>
      </w:r>
    </w:p>
    <w:p w:rsidR="00D218E8" w:rsidRPr="00BE6124" w:rsidRDefault="00D218E8" w:rsidP="00AA046B">
      <w:pPr>
        <w:tabs>
          <w:tab w:val="left" w:pos="4860"/>
        </w:tabs>
        <w:rPr>
          <w:rFonts w:ascii="Arial" w:hAnsi="Arial" w:cs="Arial"/>
          <w:color w:val="000000"/>
          <w:sz w:val="20"/>
          <w:szCs w:val="20"/>
        </w:rPr>
      </w:pPr>
    </w:p>
    <w:tbl>
      <w:tblPr>
        <w:tblW w:w="9781" w:type="dxa"/>
        <w:tblInd w:w="108" w:type="dxa"/>
        <w:tblBorders>
          <w:top w:val="single" w:sz="2" w:space="0" w:color="7F7F7F"/>
          <w:left w:val="single" w:sz="2" w:space="0" w:color="7F7F7F"/>
          <w:bottom w:val="single" w:sz="2" w:space="0" w:color="7F7F7F"/>
          <w:right w:val="single" w:sz="2" w:space="0" w:color="7F7F7F"/>
          <w:insideH w:val="single" w:sz="18" w:space="0" w:color="FFFFFF"/>
          <w:insideV w:val="single" w:sz="18" w:space="0" w:color="FFFFFF"/>
        </w:tblBorders>
        <w:tblLook w:val="00A0" w:firstRow="1" w:lastRow="0" w:firstColumn="1" w:lastColumn="0" w:noHBand="0" w:noVBand="0"/>
      </w:tblPr>
      <w:tblGrid>
        <w:gridCol w:w="1980"/>
        <w:gridCol w:w="7801"/>
      </w:tblGrid>
      <w:tr w:rsidR="00D218E8" w:rsidRPr="00916F0C" w:rsidTr="00940327">
        <w:tc>
          <w:tcPr>
            <w:tcW w:w="1980" w:type="dxa"/>
            <w:tcBorders>
              <w:top w:val="single" w:sz="2" w:space="0" w:color="7F7F7F"/>
            </w:tcBorders>
            <w:shd w:val="pct20" w:color="000000" w:fill="FFFFFF"/>
            <w:vAlign w:val="center"/>
          </w:tcPr>
          <w:p w:rsidR="00D218E8" w:rsidRPr="00916F0C" w:rsidRDefault="00D218E8" w:rsidP="00AA046B">
            <w:pPr>
              <w:tabs>
                <w:tab w:val="left" w:pos="4860"/>
              </w:tabs>
              <w:ind w:right="-249"/>
              <w:rPr>
                <w:rFonts w:ascii="SWTitilliumText1.0" w:hAnsi="SWTitilliumText1.0" w:cs="Arial"/>
                <w:b/>
                <w:bCs/>
                <w:color w:val="000000"/>
              </w:rPr>
            </w:pPr>
            <w:proofErr w:type="spellStart"/>
            <w:r>
              <w:rPr>
                <w:rFonts w:ascii="SWTitilliumText1.0" w:hAnsi="SWTitilliumText1.0" w:cs="Arial"/>
                <w:b/>
                <w:bCs/>
                <w:color w:val="000000"/>
                <w:sz w:val="22"/>
                <w:szCs w:val="22"/>
              </w:rPr>
              <w:t>Contact</w:t>
            </w:r>
            <w:proofErr w:type="spellEnd"/>
          </w:p>
        </w:tc>
        <w:tc>
          <w:tcPr>
            <w:tcW w:w="7801" w:type="dxa"/>
            <w:tcBorders>
              <w:top w:val="single" w:sz="2" w:space="0" w:color="7F7F7F"/>
            </w:tcBorders>
            <w:shd w:val="pct20" w:color="000000" w:fill="FFFFFF"/>
            <w:vAlign w:val="center"/>
          </w:tcPr>
          <w:p w:rsidR="00D218E8" w:rsidRPr="00916F0C" w:rsidRDefault="00D218E8" w:rsidP="00AA046B">
            <w:pPr>
              <w:tabs>
                <w:tab w:val="left" w:pos="4860"/>
              </w:tabs>
              <w:ind w:right="-249"/>
              <w:rPr>
                <w:rFonts w:ascii="SWTitilliumText1.0" w:hAnsi="SWTitilliumText1.0" w:cs="Arial"/>
                <w:b/>
                <w:bCs/>
                <w:color w:val="000000"/>
              </w:rPr>
            </w:pPr>
            <w:r w:rsidRPr="00916F0C">
              <w:rPr>
                <w:rFonts w:ascii="SWTitilliumText1.0" w:hAnsi="SWTitilliumText1.0" w:cs="Arial"/>
                <w:b/>
                <w:bCs/>
                <w:color w:val="000000"/>
                <w:sz w:val="22"/>
                <w:szCs w:val="22"/>
              </w:rPr>
              <w:t>Campus</w:t>
            </w:r>
            <w:r>
              <w:rPr>
                <w:rFonts w:ascii="SWTitilliumText1.0" w:hAnsi="SWTitilliumText1.0" w:cs="Arial"/>
                <w:b/>
                <w:bCs/>
                <w:color w:val="000000"/>
                <w:sz w:val="22"/>
                <w:szCs w:val="22"/>
              </w:rPr>
              <w:t>büro Uni mit Kind</w:t>
            </w:r>
          </w:p>
        </w:tc>
      </w:tr>
      <w:tr w:rsidR="00D218E8" w:rsidRPr="00916F0C" w:rsidTr="00940327">
        <w:tc>
          <w:tcPr>
            <w:tcW w:w="1980" w:type="dxa"/>
            <w:shd w:val="pct5" w:color="000000" w:fill="FFFFFF"/>
            <w:vAlign w:val="center"/>
          </w:tcPr>
          <w:p w:rsidR="00D218E8" w:rsidRPr="00916F0C" w:rsidRDefault="00D218E8" w:rsidP="00AA046B">
            <w:pPr>
              <w:tabs>
                <w:tab w:val="left" w:pos="4860"/>
              </w:tabs>
              <w:ind w:right="-249"/>
              <w:rPr>
                <w:rFonts w:ascii="SWTitilliumText1.0" w:hAnsi="SWTitilliumText1.0" w:cs="Arial"/>
                <w:color w:val="000000"/>
              </w:rPr>
            </w:pPr>
            <w:r>
              <w:rPr>
                <w:rFonts w:ascii="SWTitilliumText1.0" w:hAnsi="SWTitilliumText1.0" w:cs="Arial"/>
                <w:color w:val="000000"/>
                <w:sz w:val="22"/>
                <w:szCs w:val="22"/>
              </w:rPr>
              <w:t>Location</w:t>
            </w:r>
          </w:p>
        </w:tc>
        <w:tc>
          <w:tcPr>
            <w:tcW w:w="7801" w:type="dxa"/>
            <w:shd w:val="pct5" w:color="000000" w:fill="FFFFFF"/>
            <w:vAlign w:val="center"/>
          </w:tcPr>
          <w:p w:rsidR="00D218E8" w:rsidRPr="00916F0C" w:rsidRDefault="00D218E8" w:rsidP="00AA046B">
            <w:pPr>
              <w:pStyle w:val="StandardWeb"/>
              <w:spacing w:before="0" w:after="0"/>
              <w:ind w:right="-249"/>
              <w:rPr>
                <w:rFonts w:ascii="SWTitilliumText1.0" w:hAnsi="SWTitilliumText1.0" w:cs="Arial"/>
                <w:color w:val="000000"/>
              </w:rPr>
            </w:pPr>
            <w:r>
              <w:rPr>
                <w:rFonts w:ascii="SWTitilliumText1.0" w:hAnsi="SWTitilliumText1.0" w:cs="Arial"/>
                <w:sz w:val="22"/>
                <w:szCs w:val="22"/>
              </w:rPr>
              <w:t>George-Bähr-Str. 1b, 01069 Dresden</w:t>
            </w:r>
          </w:p>
        </w:tc>
      </w:tr>
      <w:tr w:rsidR="00D218E8" w:rsidRPr="00916F0C" w:rsidTr="00940327">
        <w:tc>
          <w:tcPr>
            <w:tcW w:w="1980" w:type="dxa"/>
            <w:shd w:val="pct20" w:color="000000" w:fill="FFFFFF"/>
            <w:vAlign w:val="center"/>
          </w:tcPr>
          <w:p w:rsidR="00D218E8" w:rsidRPr="00916F0C" w:rsidRDefault="00D218E8" w:rsidP="00AA046B">
            <w:pPr>
              <w:tabs>
                <w:tab w:val="left" w:pos="4860"/>
              </w:tabs>
              <w:ind w:right="-249"/>
              <w:rPr>
                <w:rFonts w:ascii="SWTitilliumText1.0" w:hAnsi="SWTitilliumText1.0" w:cs="Arial"/>
                <w:color w:val="000000"/>
              </w:rPr>
            </w:pPr>
            <w:proofErr w:type="spellStart"/>
            <w:r>
              <w:rPr>
                <w:rFonts w:ascii="SWTitilliumText1.0" w:hAnsi="SWTitilliumText1.0" w:cs="Arial"/>
                <w:color w:val="000000"/>
                <w:sz w:val="22"/>
                <w:szCs w:val="22"/>
              </w:rPr>
              <w:t>Telephone</w:t>
            </w:r>
            <w:proofErr w:type="spellEnd"/>
          </w:p>
        </w:tc>
        <w:tc>
          <w:tcPr>
            <w:tcW w:w="7801" w:type="dxa"/>
            <w:shd w:val="pct20" w:color="000000" w:fill="FFFFFF"/>
            <w:vAlign w:val="center"/>
          </w:tcPr>
          <w:p w:rsidR="00D218E8" w:rsidRPr="00916F0C" w:rsidRDefault="00D218E8" w:rsidP="00AA046B">
            <w:pPr>
              <w:tabs>
                <w:tab w:val="left" w:pos="4860"/>
              </w:tabs>
              <w:ind w:right="-249"/>
              <w:rPr>
                <w:rFonts w:ascii="SWTitilliumText1.0" w:hAnsi="SWTitilliumText1.0" w:cs="Arial"/>
                <w:color w:val="000000"/>
              </w:rPr>
            </w:pPr>
            <w:r w:rsidRPr="00916F0C">
              <w:rPr>
                <w:rFonts w:ascii="SWTitilliumText1.0" w:hAnsi="SWTitilliumText1.0" w:cs="Arial"/>
                <w:color w:val="000000"/>
                <w:sz w:val="22"/>
                <w:szCs w:val="22"/>
              </w:rPr>
              <w:t xml:space="preserve">0351 </w:t>
            </w:r>
            <w:r>
              <w:rPr>
                <w:rFonts w:ascii="SWTitilliumText1.0" w:hAnsi="SWTitilliumText1.0" w:cs="Arial"/>
                <w:color w:val="000000"/>
                <w:sz w:val="22"/>
                <w:szCs w:val="22"/>
              </w:rPr>
              <w:t>46332666</w:t>
            </w:r>
          </w:p>
        </w:tc>
      </w:tr>
      <w:tr w:rsidR="00D218E8" w:rsidRPr="00916F0C" w:rsidTr="00940327">
        <w:tc>
          <w:tcPr>
            <w:tcW w:w="1980" w:type="dxa"/>
            <w:vAlign w:val="center"/>
          </w:tcPr>
          <w:p w:rsidR="00D218E8" w:rsidRPr="00916F0C" w:rsidRDefault="00D218E8" w:rsidP="00AA046B">
            <w:pPr>
              <w:tabs>
                <w:tab w:val="left" w:pos="4860"/>
              </w:tabs>
              <w:ind w:right="-249"/>
              <w:rPr>
                <w:rFonts w:ascii="SWTitilliumText1.0" w:hAnsi="SWTitilliumText1.0" w:cs="Arial"/>
                <w:color w:val="000000"/>
              </w:rPr>
            </w:pPr>
            <w:r w:rsidRPr="00916F0C">
              <w:rPr>
                <w:rFonts w:ascii="SWTitilliumText1.0" w:hAnsi="SWTitilliumText1.0" w:cs="Arial"/>
                <w:sz w:val="22"/>
                <w:szCs w:val="22"/>
              </w:rPr>
              <w:t>Email</w:t>
            </w:r>
          </w:p>
        </w:tc>
        <w:tc>
          <w:tcPr>
            <w:tcW w:w="7801" w:type="dxa"/>
            <w:vAlign w:val="center"/>
          </w:tcPr>
          <w:p w:rsidR="00D218E8" w:rsidRPr="00916F0C" w:rsidRDefault="00D218E8" w:rsidP="00AA046B">
            <w:pPr>
              <w:tabs>
                <w:tab w:val="left" w:pos="4860"/>
              </w:tabs>
              <w:ind w:right="-249"/>
              <w:rPr>
                <w:rFonts w:ascii="SWTitilliumText1.0" w:hAnsi="SWTitilliumText1.0" w:cs="Arial"/>
                <w:color w:val="000000"/>
              </w:rPr>
            </w:pPr>
            <w:r w:rsidRPr="00916F0C">
              <w:rPr>
                <w:rFonts w:ascii="SWTitilliumText1.0" w:hAnsi="SWTitilliumText1.0" w:cs="Arial"/>
                <w:color w:val="000000"/>
                <w:sz w:val="22"/>
                <w:szCs w:val="22"/>
              </w:rPr>
              <w:t>campusbuero@tu-dresden.de</w:t>
            </w:r>
          </w:p>
        </w:tc>
      </w:tr>
      <w:tr w:rsidR="00D218E8" w:rsidRPr="00916F0C" w:rsidTr="00940327">
        <w:tc>
          <w:tcPr>
            <w:tcW w:w="1980" w:type="dxa"/>
            <w:tcBorders>
              <w:bottom w:val="single" w:sz="2" w:space="0" w:color="7F7F7F"/>
            </w:tcBorders>
            <w:shd w:val="clear" w:color="auto" w:fill="D9D9D9"/>
            <w:vAlign w:val="center"/>
          </w:tcPr>
          <w:p w:rsidR="00D218E8" w:rsidRPr="00916F0C" w:rsidRDefault="00D218E8" w:rsidP="00AA046B">
            <w:pPr>
              <w:tabs>
                <w:tab w:val="left" w:pos="4860"/>
              </w:tabs>
              <w:ind w:right="-249"/>
              <w:rPr>
                <w:rFonts w:ascii="SWTitilliumText1.0" w:hAnsi="SWTitilliumText1.0" w:cs="Arial"/>
                <w:color w:val="000000"/>
              </w:rPr>
            </w:pPr>
            <w:r>
              <w:rPr>
                <w:rFonts w:ascii="SWTitilliumText1.0" w:hAnsi="SWTitilliumText1.0" w:cs="Arial"/>
                <w:color w:val="000000"/>
                <w:sz w:val="22"/>
                <w:szCs w:val="22"/>
              </w:rPr>
              <w:t>Website</w:t>
            </w:r>
          </w:p>
        </w:tc>
        <w:tc>
          <w:tcPr>
            <w:tcW w:w="7801" w:type="dxa"/>
            <w:tcBorders>
              <w:bottom w:val="single" w:sz="2" w:space="0" w:color="7F7F7F"/>
            </w:tcBorders>
            <w:shd w:val="clear" w:color="auto" w:fill="D9D9D9"/>
            <w:vAlign w:val="center"/>
          </w:tcPr>
          <w:p w:rsidR="00D218E8" w:rsidRPr="00916F0C" w:rsidRDefault="00D218E8" w:rsidP="00AA046B">
            <w:pPr>
              <w:tabs>
                <w:tab w:val="left" w:pos="4860"/>
              </w:tabs>
              <w:ind w:right="-249"/>
              <w:rPr>
                <w:rFonts w:ascii="SWTitilliumText1.0" w:hAnsi="SWTitilliumText1.0" w:cs="Arial"/>
                <w:color w:val="000000"/>
              </w:rPr>
            </w:pPr>
            <w:r w:rsidRPr="00AA4EF1">
              <w:rPr>
                <w:rFonts w:ascii="SWTitilliumText1.0" w:hAnsi="SWTitilliumText1.0" w:cs="Arial"/>
                <w:color w:val="000000"/>
                <w:sz w:val="22"/>
                <w:szCs w:val="22"/>
              </w:rPr>
              <w:t>http://kinder.studentenwerk-dresden.de/kinderbetreuung.html</w:t>
            </w:r>
          </w:p>
        </w:tc>
      </w:tr>
    </w:tbl>
    <w:p w:rsidR="00D218E8" w:rsidRPr="00E063A4" w:rsidRDefault="00D218E8" w:rsidP="00F35117">
      <w:pPr>
        <w:spacing w:before="240" w:after="240"/>
        <w:rPr>
          <w:rFonts w:ascii="SWTitilliumText1.0" w:hAnsi="SWTitilliumText1.0" w:cs="Arial"/>
          <w:b/>
          <w:color w:val="000000"/>
          <w:sz w:val="16"/>
          <w:szCs w:val="22"/>
          <w:lang w:val="en-GB"/>
        </w:rPr>
      </w:pPr>
      <w:proofErr w:type="gramStart"/>
      <w:r w:rsidRPr="00E063A4">
        <w:rPr>
          <w:rFonts w:ascii="SWTitilliumText1.0" w:hAnsi="SWTitilliumText1.0" w:cs="Arial"/>
          <w:b/>
          <w:color w:val="000000"/>
          <w:sz w:val="22"/>
          <w:szCs w:val="22"/>
          <w:lang w:val="en-GB"/>
        </w:rPr>
        <w:t>and</w:t>
      </w:r>
      <w:proofErr w:type="gramEnd"/>
      <w:r w:rsidRPr="00E063A4">
        <w:rPr>
          <w:rFonts w:ascii="SWTitilliumText1.0" w:hAnsi="SWTitilliumText1.0" w:cs="Arial"/>
          <w:b/>
          <w:color w:val="000000"/>
          <w:sz w:val="22"/>
          <w:szCs w:val="22"/>
          <w:lang w:val="en-GB"/>
        </w:rPr>
        <w:t xml:space="preserve"> the child’s legal guardians:</w:t>
      </w:r>
    </w:p>
    <w:tbl>
      <w:tblPr>
        <w:tblW w:w="9781" w:type="dxa"/>
        <w:tblInd w:w="108" w:type="dxa"/>
        <w:tblBorders>
          <w:top w:val="single" w:sz="4" w:space="0" w:color="008000"/>
          <w:left w:val="single" w:sz="4" w:space="0" w:color="008000"/>
          <w:bottom w:val="single" w:sz="4" w:space="0" w:color="008000"/>
          <w:right w:val="single" w:sz="4" w:space="0" w:color="008000"/>
          <w:insideH w:val="single" w:sz="18" w:space="0" w:color="FFFFFF"/>
          <w:insideV w:val="single" w:sz="18" w:space="0" w:color="FFFFFF"/>
        </w:tblBorders>
        <w:tblLayout w:type="fixed"/>
        <w:tblLook w:val="01E0" w:firstRow="1" w:lastRow="1" w:firstColumn="1" w:lastColumn="1" w:noHBand="0" w:noVBand="0"/>
      </w:tblPr>
      <w:tblGrid>
        <w:gridCol w:w="2127"/>
        <w:gridCol w:w="4155"/>
        <w:gridCol w:w="3499"/>
      </w:tblGrid>
      <w:tr w:rsidR="00D218E8" w:rsidRPr="00916F0C" w:rsidTr="00940327">
        <w:trPr>
          <w:trHeight w:val="340"/>
        </w:trPr>
        <w:tc>
          <w:tcPr>
            <w:tcW w:w="2127" w:type="dxa"/>
            <w:tcBorders>
              <w:top w:val="single" w:sz="4" w:space="0" w:color="7F7F7F"/>
              <w:left w:val="single" w:sz="4" w:space="0" w:color="7F7F7F"/>
            </w:tcBorders>
            <w:shd w:val="pct20" w:color="000000" w:fill="FFFFFF"/>
            <w:vAlign w:val="center"/>
          </w:tcPr>
          <w:p w:rsidR="00D218E8" w:rsidRPr="00E063A4" w:rsidRDefault="00D218E8" w:rsidP="002B2DB4">
            <w:pPr>
              <w:tabs>
                <w:tab w:val="left" w:pos="4860"/>
              </w:tabs>
              <w:spacing w:before="40" w:after="40"/>
              <w:rPr>
                <w:rFonts w:ascii="SWTitilliumText1.0" w:hAnsi="SWTitilliumText1.0" w:cs="Arial"/>
                <w:b/>
                <w:bCs/>
                <w:color w:val="000000"/>
                <w:lang w:val="en-GB"/>
              </w:rPr>
            </w:pPr>
          </w:p>
        </w:tc>
        <w:tc>
          <w:tcPr>
            <w:tcW w:w="7654" w:type="dxa"/>
            <w:gridSpan w:val="2"/>
            <w:tcBorders>
              <w:top w:val="single" w:sz="4" w:space="0" w:color="7F7F7F"/>
              <w:right w:val="single" w:sz="4" w:space="0" w:color="7F7F7F"/>
            </w:tcBorders>
            <w:shd w:val="pct20" w:color="000000" w:fill="FFFFFF"/>
            <w:vAlign w:val="center"/>
          </w:tcPr>
          <w:p w:rsidR="00D218E8" w:rsidRPr="00916F0C" w:rsidRDefault="00D218E8" w:rsidP="002B2DB4">
            <w:pPr>
              <w:tabs>
                <w:tab w:val="left" w:pos="4860"/>
              </w:tabs>
              <w:spacing w:before="40" w:after="40"/>
              <w:rPr>
                <w:rFonts w:ascii="SWTitilliumText1.0" w:hAnsi="SWTitilliumText1.0" w:cs="Arial"/>
                <w:b/>
                <w:bCs/>
                <w:color w:val="000000"/>
                <w:u w:val="single"/>
              </w:rPr>
            </w:pPr>
            <w:r>
              <w:rPr>
                <w:rFonts w:ascii="SWTitilliumText1.0" w:hAnsi="SWTitilliumText1.0" w:cs="Arial"/>
                <w:b/>
                <w:bCs/>
                <w:color w:val="000000"/>
                <w:sz w:val="22"/>
                <w:szCs w:val="22"/>
                <w:u w:val="single"/>
              </w:rPr>
              <w:t>Mother</w:t>
            </w:r>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Last Name:</w:t>
            </w:r>
          </w:p>
        </w:tc>
        <w:bookmarkStart w:id="1" w:name="Text1"/>
        <w:tc>
          <w:tcPr>
            <w:tcW w:w="7654" w:type="dxa"/>
            <w:gridSpan w:val="2"/>
            <w:tcBorders>
              <w:righ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1"/>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bookmarkEnd w:id="1"/>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First Name:</w:t>
            </w:r>
          </w:p>
        </w:tc>
        <w:bookmarkStart w:id="2" w:name="Text3"/>
        <w:tc>
          <w:tcPr>
            <w:tcW w:w="7654" w:type="dxa"/>
            <w:gridSpan w:val="2"/>
            <w:tcBorders>
              <w:righ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3"/>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bookmarkEnd w:id="2"/>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proofErr w:type="spellStart"/>
            <w:r>
              <w:rPr>
                <w:rFonts w:ascii="SWTitilliumText1.0" w:hAnsi="SWTitilliumText1.0" w:cs="Arial"/>
                <w:color w:val="000000"/>
                <w:sz w:val="22"/>
                <w:szCs w:val="22"/>
              </w:rPr>
              <w:t>Address</w:t>
            </w:r>
            <w:proofErr w:type="spellEnd"/>
            <w:r>
              <w:rPr>
                <w:rFonts w:ascii="SWTitilliumText1.0" w:hAnsi="SWTitilliumText1.0" w:cs="Arial"/>
                <w:color w:val="000000"/>
                <w:sz w:val="22"/>
                <w:szCs w:val="22"/>
              </w:rPr>
              <w:t>:</w:t>
            </w:r>
          </w:p>
        </w:tc>
        <w:bookmarkStart w:id="3" w:name="Text5"/>
        <w:tc>
          <w:tcPr>
            <w:tcW w:w="7654" w:type="dxa"/>
            <w:gridSpan w:val="2"/>
            <w:tcBorders>
              <w:righ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5"/>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bookmarkEnd w:id="3"/>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proofErr w:type="spellStart"/>
            <w:r w:rsidRPr="00916F0C">
              <w:rPr>
                <w:rFonts w:ascii="SWTitilliumText1.0" w:hAnsi="SWTitilliumText1.0" w:cs="Arial"/>
                <w:color w:val="000000"/>
                <w:sz w:val="22"/>
                <w:szCs w:val="22"/>
              </w:rPr>
              <w:t>Tele</w:t>
            </w:r>
            <w:r>
              <w:rPr>
                <w:rFonts w:ascii="SWTitilliumText1.0" w:hAnsi="SWTitilliumText1.0" w:cs="Arial"/>
                <w:color w:val="000000"/>
                <w:sz w:val="22"/>
                <w:szCs w:val="22"/>
              </w:rPr>
              <w:t>phone</w:t>
            </w:r>
            <w:proofErr w:type="spellEnd"/>
            <w:r>
              <w:rPr>
                <w:rFonts w:ascii="SWTitilliumText1.0" w:hAnsi="SWTitilliumText1.0" w:cs="Arial"/>
                <w:color w:val="000000"/>
                <w:sz w:val="22"/>
                <w:szCs w:val="22"/>
              </w:rPr>
              <w:t xml:space="preserve"> </w:t>
            </w:r>
            <w:r w:rsidRPr="002867BF">
              <w:rPr>
                <w:rFonts w:ascii="SWTitilliumText1.0" w:hAnsi="SWTitilliumText1.0" w:cs="Arial"/>
                <w:color w:val="000000"/>
                <w:sz w:val="20"/>
                <w:szCs w:val="22"/>
              </w:rPr>
              <w:t>(</w:t>
            </w:r>
            <w:proofErr w:type="spellStart"/>
            <w:r w:rsidRPr="002867BF">
              <w:rPr>
                <w:rFonts w:ascii="SWTitilliumText1.0" w:hAnsi="SWTitilliumText1.0" w:cs="Arial"/>
                <w:color w:val="000000"/>
                <w:sz w:val="20"/>
                <w:szCs w:val="22"/>
              </w:rPr>
              <w:t>home</w:t>
            </w:r>
            <w:proofErr w:type="spellEnd"/>
            <w:r w:rsidRPr="002867BF">
              <w:rPr>
                <w:rFonts w:ascii="SWTitilliumText1.0" w:hAnsi="SWTitilliumText1.0" w:cs="Arial"/>
                <w:color w:val="000000"/>
                <w:sz w:val="20"/>
                <w:szCs w:val="22"/>
              </w:rPr>
              <w:t>)</w:t>
            </w:r>
            <w:r>
              <w:rPr>
                <w:rFonts w:ascii="SWTitilliumText1.0" w:hAnsi="SWTitilliumText1.0" w:cs="Arial"/>
                <w:color w:val="000000"/>
                <w:sz w:val="22"/>
                <w:szCs w:val="22"/>
              </w:rPr>
              <w:t>:</w:t>
            </w:r>
          </w:p>
        </w:tc>
        <w:bookmarkStart w:id="4" w:name="Text7"/>
        <w:tc>
          <w:tcPr>
            <w:tcW w:w="7654" w:type="dxa"/>
            <w:gridSpan w:val="2"/>
            <w:tcBorders>
              <w:righ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7"/>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bookmarkEnd w:id="4"/>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proofErr w:type="spellStart"/>
            <w:r w:rsidRPr="00916F0C">
              <w:rPr>
                <w:rFonts w:ascii="SWTitilliumText1.0" w:hAnsi="SWTitilliumText1.0" w:cs="Arial"/>
                <w:color w:val="000000"/>
                <w:sz w:val="22"/>
                <w:szCs w:val="22"/>
              </w:rPr>
              <w:t>Tele</w:t>
            </w:r>
            <w:r>
              <w:rPr>
                <w:rFonts w:ascii="SWTitilliumText1.0" w:hAnsi="SWTitilliumText1.0" w:cs="Arial"/>
                <w:color w:val="000000"/>
                <w:sz w:val="22"/>
                <w:szCs w:val="22"/>
              </w:rPr>
              <w:t>phone</w:t>
            </w:r>
            <w:proofErr w:type="spellEnd"/>
            <w:r>
              <w:rPr>
                <w:rFonts w:ascii="SWTitilliumText1.0" w:hAnsi="SWTitilliumText1.0" w:cs="Arial"/>
                <w:color w:val="000000"/>
                <w:sz w:val="22"/>
                <w:szCs w:val="22"/>
              </w:rPr>
              <w:t xml:space="preserve"> </w:t>
            </w:r>
            <w:r w:rsidRPr="002867BF">
              <w:rPr>
                <w:rFonts w:ascii="SWTitilliumText1.0" w:hAnsi="SWTitilliumText1.0" w:cs="Arial"/>
                <w:color w:val="000000"/>
                <w:sz w:val="20"/>
                <w:szCs w:val="22"/>
              </w:rPr>
              <w:t>(mobile)</w:t>
            </w:r>
            <w:r>
              <w:rPr>
                <w:rFonts w:ascii="SWTitilliumText1.0" w:hAnsi="SWTitilliumText1.0" w:cs="Arial"/>
                <w:color w:val="000000"/>
                <w:sz w:val="22"/>
                <w:szCs w:val="22"/>
              </w:rPr>
              <w:t>:</w:t>
            </w:r>
          </w:p>
        </w:tc>
        <w:bookmarkStart w:id="5" w:name="Text9"/>
        <w:tc>
          <w:tcPr>
            <w:tcW w:w="7654" w:type="dxa"/>
            <w:gridSpan w:val="2"/>
            <w:tcBorders>
              <w:righ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9"/>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bookmarkEnd w:id="5"/>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0C0FFB" w:rsidP="002B2DB4">
            <w:pPr>
              <w:tabs>
                <w:tab w:val="left" w:pos="4860"/>
              </w:tabs>
              <w:spacing w:before="40" w:after="40"/>
              <w:rPr>
                <w:rFonts w:ascii="SWTitilliumText1.0" w:hAnsi="SWTitilliumText1.0" w:cs="Arial"/>
                <w:color w:val="000000"/>
              </w:rPr>
            </w:pPr>
            <w:proofErr w:type="spellStart"/>
            <w:r>
              <w:rPr>
                <w:rFonts w:ascii="SWTitilliumText1.0" w:hAnsi="SWTitilliumText1.0" w:cs="Arial"/>
                <w:color w:val="000000"/>
                <w:sz w:val="22"/>
                <w:szCs w:val="22"/>
              </w:rPr>
              <w:t>Telephone</w:t>
            </w:r>
            <w:proofErr w:type="spellEnd"/>
            <w:r w:rsidR="00D218E8" w:rsidRPr="00916F0C">
              <w:rPr>
                <w:rFonts w:ascii="SWTitilliumText1.0" w:hAnsi="SWTitilliumText1.0" w:cs="Arial"/>
                <w:color w:val="000000"/>
                <w:sz w:val="22"/>
                <w:szCs w:val="22"/>
              </w:rPr>
              <w:t xml:space="preserve"> </w:t>
            </w:r>
            <w:r w:rsidR="00D218E8" w:rsidRPr="002867BF">
              <w:rPr>
                <w:rFonts w:ascii="SWTitilliumText1.0" w:hAnsi="SWTitilliumText1.0" w:cs="Arial"/>
                <w:color w:val="000000"/>
                <w:sz w:val="20"/>
                <w:szCs w:val="22"/>
              </w:rPr>
              <w:t>(</w:t>
            </w:r>
            <w:proofErr w:type="spellStart"/>
            <w:r w:rsidR="00D218E8" w:rsidRPr="002867BF">
              <w:rPr>
                <w:rFonts w:ascii="SWTitilliumText1.0" w:hAnsi="SWTitilliumText1.0" w:cs="Arial"/>
                <w:color w:val="000000"/>
                <w:sz w:val="20"/>
                <w:szCs w:val="22"/>
              </w:rPr>
              <w:t>work</w:t>
            </w:r>
            <w:proofErr w:type="spellEnd"/>
            <w:r w:rsidR="00D218E8" w:rsidRPr="002867BF">
              <w:rPr>
                <w:rFonts w:ascii="SWTitilliumText1.0" w:hAnsi="SWTitilliumText1.0" w:cs="Arial"/>
                <w:color w:val="000000"/>
                <w:sz w:val="20"/>
                <w:szCs w:val="22"/>
              </w:rPr>
              <w:t>)</w:t>
            </w:r>
            <w:r w:rsidR="00D218E8">
              <w:rPr>
                <w:rFonts w:ascii="SWTitilliumText1.0" w:hAnsi="SWTitilliumText1.0" w:cs="Arial"/>
                <w:color w:val="000000"/>
                <w:sz w:val="22"/>
                <w:szCs w:val="22"/>
              </w:rPr>
              <w:t>:</w:t>
            </w:r>
          </w:p>
        </w:tc>
        <w:bookmarkStart w:id="6" w:name="Text11"/>
        <w:tc>
          <w:tcPr>
            <w:tcW w:w="7654" w:type="dxa"/>
            <w:gridSpan w:val="2"/>
            <w:tcBorders>
              <w:righ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11"/>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bookmarkEnd w:id="6"/>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Em</w:t>
            </w:r>
            <w:r w:rsidRPr="00916F0C">
              <w:rPr>
                <w:rFonts w:ascii="SWTitilliumText1.0" w:hAnsi="SWTitilliumText1.0" w:cs="Arial"/>
                <w:color w:val="000000"/>
                <w:sz w:val="22"/>
                <w:szCs w:val="22"/>
              </w:rPr>
              <w:t>ail:</w:t>
            </w:r>
          </w:p>
        </w:tc>
        <w:bookmarkStart w:id="7" w:name="Text13"/>
        <w:tc>
          <w:tcPr>
            <w:tcW w:w="7654" w:type="dxa"/>
            <w:gridSpan w:val="2"/>
            <w:tcBorders>
              <w:righ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13"/>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bookmarkEnd w:id="7"/>
          </w:p>
        </w:tc>
      </w:tr>
      <w:tr w:rsidR="00D218E8" w:rsidRPr="00E72030" w:rsidTr="00940327">
        <w:trPr>
          <w:trHeight w:val="340"/>
        </w:trPr>
        <w:tc>
          <w:tcPr>
            <w:tcW w:w="2127" w:type="dxa"/>
            <w:tcBorders>
              <w:left w:val="single" w:sz="4" w:space="0" w:color="7F7F7F"/>
            </w:tcBorders>
            <w:shd w:val="clear" w:color="auto" w:fill="F2F2F2"/>
            <w:vAlign w:val="center"/>
          </w:tcPr>
          <w:p w:rsidR="00D218E8" w:rsidRDefault="00D218E8" w:rsidP="002B2DB4">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 xml:space="preserve">Field </w:t>
            </w:r>
            <w:proofErr w:type="spellStart"/>
            <w:r>
              <w:rPr>
                <w:rFonts w:ascii="SWTitilliumText1.0" w:hAnsi="SWTitilliumText1.0" w:cs="Arial"/>
                <w:color w:val="000000"/>
                <w:sz w:val="22"/>
                <w:szCs w:val="22"/>
              </w:rPr>
              <w:t>of</w:t>
            </w:r>
            <w:proofErr w:type="spellEnd"/>
            <w:r>
              <w:rPr>
                <w:rFonts w:ascii="SWTitilliumText1.0" w:hAnsi="SWTitilliumText1.0" w:cs="Arial"/>
                <w:color w:val="000000"/>
                <w:sz w:val="22"/>
                <w:szCs w:val="22"/>
              </w:rPr>
              <w:t xml:space="preserve"> Work:</w:t>
            </w:r>
          </w:p>
        </w:tc>
        <w:tc>
          <w:tcPr>
            <w:tcW w:w="7654" w:type="dxa"/>
            <w:gridSpan w:val="2"/>
            <w:tcBorders>
              <w:right w:val="single" w:sz="4" w:space="0" w:color="7F7F7F"/>
            </w:tcBorders>
            <w:shd w:val="clear" w:color="auto" w:fill="F2F2F2"/>
            <w:vAlign w:val="center"/>
          </w:tcPr>
          <w:p w:rsidR="00D218E8" w:rsidRPr="00E063A4" w:rsidRDefault="00D218E8" w:rsidP="002B2DB4">
            <w:pPr>
              <w:tabs>
                <w:tab w:val="left" w:pos="4860"/>
              </w:tabs>
              <w:spacing w:before="40" w:after="40"/>
              <w:rPr>
                <w:rFonts w:ascii="SWTitilliumText1.0" w:hAnsi="SWTitilliumText1.0" w:cs="Arial"/>
                <w:color w:val="000000"/>
                <w:lang w:val="en-GB"/>
              </w:rPr>
            </w:pPr>
            <w:r w:rsidRPr="00E063A4">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E063A4">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E063A4">
              <w:rPr>
                <w:rFonts w:ascii="SWTitilliumText1.0" w:hAnsi="SWTitilliumText1.0" w:cs="Arial"/>
                <w:color w:val="000000"/>
                <w:sz w:val="22"/>
                <w:szCs w:val="22"/>
                <w:lang w:val="en-GB"/>
              </w:rPr>
              <w:fldChar w:fldCharType="end"/>
            </w:r>
            <w:r w:rsidRPr="00E063A4">
              <w:rPr>
                <w:rFonts w:ascii="SWTitilliumText1.0" w:hAnsi="SWTitilliumText1.0" w:cs="Arial"/>
                <w:color w:val="000000"/>
                <w:sz w:val="22"/>
                <w:szCs w:val="22"/>
                <w:lang w:val="en-GB"/>
              </w:rPr>
              <w:t xml:space="preserve"> Research    </w:t>
            </w:r>
            <w:r w:rsidRPr="00E063A4">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E063A4">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E063A4">
              <w:rPr>
                <w:rFonts w:ascii="SWTitilliumText1.0" w:hAnsi="SWTitilliumText1.0" w:cs="Arial"/>
                <w:color w:val="000000"/>
                <w:sz w:val="22"/>
                <w:szCs w:val="22"/>
                <w:lang w:val="en-GB"/>
              </w:rPr>
              <w:fldChar w:fldCharType="end"/>
            </w:r>
            <w:r w:rsidRPr="00E063A4">
              <w:rPr>
                <w:rFonts w:ascii="SWTitilliumText1.0" w:hAnsi="SWTitilliumText1.0" w:cs="Arial"/>
                <w:color w:val="000000"/>
                <w:sz w:val="22"/>
                <w:szCs w:val="22"/>
                <w:lang w:val="en-GB"/>
              </w:rPr>
              <w:t xml:space="preserve"> Education   </w:t>
            </w:r>
            <w:r w:rsidRPr="00E063A4">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E063A4">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E063A4">
              <w:rPr>
                <w:rFonts w:ascii="SWTitilliumText1.0" w:hAnsi="SWTitilliumText1.0" w:cs="Arial"/>
                <w:color w:val="000000"/>
                <w:sz w:val="22"/>
                <w:szCs w:val="22"/>
                <w:lang w:val="en-GB"/>
              </w:rPr>
              <w:fldChar w:fldCharType="end"/>
            </w:r>
            <w:r w:rsidRPr="00E063A4">
              <w:rPr>
                <w:rFonts w:ascii="SWTitilliumText1.0" w:hAnsi="SWTitilliumText1.0" w:cs="Arial"/>
                <w:color w:val="000000"/>
                <w:sz w:val="22"/>
                <w:szCs w:val="22"/>
                <w:lang w:val="en-GB"/>
              </w:rPr>
              <w:t xml:space="preserve"> Engineering   </w:t>
            </w:r>
            <w:r w:rsidRPr="00E063A4">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E063A4">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E063A4">
              <w:rPr>
                <w:rFonts w:ascii="SWTitilliumText1.0" w:hAnsi="SWTitilliumText1.0" w:cs="Arial"/>
                <w:color w:val="000000"/>
                <w:sz w:val="22"/>
                <w:szCs w:val="22"/>
                <w:lang w:val="en-GB"/>
              </w:rPr>
              <w:fldChar w:fldCharType="end"/>
            </w:r>
            <w:r w:rsidRPr="00E063A4">
              <w:rPr>
                <w:rFonts w:ascii="SWTitilliumText1.0" w:hAnsi="SWTitilliumText1.0" w:cs="Arial"/>
                <w:color w:val="000000"/>
                <w:sz w:val="22"/>
                <w:szCs w:val="22"/>
                <w:lang w:val="en-GB"/>
              </w:rPr>
              <w:t xml:space="preserve"> </w:t>
            </w:r>
            <w:r>
              <w:rPr>
                <w:rFonts w:ascii="SWTitilliumText1.0" w:hAnsi="SWTitilliumText1.0" w:cs="Arial"/>
                <w:color w:val="000000"/>
                <w:sz w:val="22"/>
                <w:szCs w:val="22"/>
                <w:lang w:val="en-GB"/>
              </w:rPr>
              <w:t>Administration</w:t>
            </w:r>
            <w:r w:rsidRPr="00E063A4">
              <w:rPr>
                <w:rFonts w:ascii="SWTitilliumText1.0" w:hAnsi="SWTitilliumText1.0" w:cs="Arial"/>
                <w:color w:val="000000"/>
                <w:sz w:val="22"/>
                <w:szCs w:val="22"/>
                <w:lang w:val="en-GB"/>
              </w:rPr>
              <w:t xml:space="preserve">    </w:t>
            </w:r>
            <w:r w:rsidRPr="00E063A4">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E063A4">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E063A4">
              <w:rPr>
                <w:rFonts w:ascii="SWTitilliumText1.0" w:hAnsi="SWTitilliumText1.0" w:cs="Arial"/>
                <w:color w:val="000000"/>
                <w:sz w:val="22"/>
                <w:szCs w:val="22"/>
                <w:lang w:val="en-GB"/>
              </w:rPr>
              <w:fldChar w:fldCharType="end"/>
            </w:r>
            <w:r w:rsidRPr="00E063A4">
              <w:rPr>
                <w:rFonts w:ascii="SWTitilliumText1.0" w:hAnsi="SWTitilliumText1.0" w:cs="Arial"/>
                <w:color w:val="000000"/>
                <w:sz w:val="22"/>
                <w:szCs w:val="22"/>
                <w:lang w:val="en-GB"/>
              </w:rPr>
              <w:t xml:space="preserve"> </w:t>
            </w:r>
            <w:r>
              <w:rPr>
                <w:rFonts w:ascii="SWTitilliumText1.0" w:hAnsi="SWTitilliumText1.0" w:cs="Arial"/>
                <w:color w:val="000000"/>
                <w:sz w:val="22"/>
                <w:szCs w:val="22"/>
                <w:lang w:val="en-GB"/>
              </w:rPr>
              <w:t>Other</w:t>
            </w:r>
          </w:p>
        </w:tc>
      </w:tr>
      <w:tr w:rsidR="00D218E8" w:rsidRPr="00E72030" w:rsidTr="00940327">
        <w:trPr>
          <w:trHeight w:val="340"/>
        </w:trPr>
        <w:tc>
          <w:tcPr>
            <w:tcW w:w="2127" w:type="dxa"/>
            <w:tcBorders>
              <w:left w:val="single" w:sz="4" w:space="0" w:color="7F7F7F"/>
            </w:tcBorders>
            <w:shd w:val="clear" w:color="auto" w:fill="F2F2F2"/>
            <w:vAlign w:val="center"/>
          </w:tcPr>
          <w:p w:rsidR="00D218E8" w:rsidRPr="00916F0C" w:rsidRDefault="00D218E8" w:rsidP="002B2DB4">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 xml:space="preserve">Nature </w:t>
            </w:r>
            <w:proofErr w:type="spellStart"/>
            <w:r>
              <w:rPr>
                <w:rFonts w:ascii="SWTitilliumText1.0" w:hAnsi="SWTitilliumText1.0" w:cs="Arial"/>
                <w:color w:val="000000"/>
                <w:sz w:val="22"/>
                <w:szCs w:val="22"/>
              </w:rPr>
              <w:t>of</w:t>
            </w:r>
            <w:proofErr w:type="spellEnd"/>
            <w:r>
              <w:rPr>
                <w:rFonts w:ascii="SWTitilliumText1.0" w:hAnsi="SWTitilliumText1.0" w:cs="Arial"/>
                <w:color w:val="000000"/>
                <w:sz w:val="22"/>
                <w:szCs w:val="22"/>
              </w:rPr>
              <w:t xml:space="preserve"> </w:t>
            </w:r>
            <w:proofErr w:type="spellStart"/>
            <w:r>
              <w:rPr>
                <w:rFonts w:ascii="SWTitilliumText1.0" w:hAnsi="SWTitilliumText1.0" w:cs="Arial"/>
                <w:color w:val="000000"/>
                <w:sz w:val="22"/>
                <w:szCs w:val="22"/>
              </w:rPr>
              <w:t>Employment</w:t>
            </w:r>
            <w:proofErr w:type="spellEnd"/>
            <w:r>
              <w:rPr>
                <w:rFonts w:ascii="SWTitilliumText1.0" w:hAnsi="SWTitilliumText1.0" w:cs="Arial"/>
                <w:color w:val="000000"/>
                <w:sz w:val="22"/>
                <w:szCs w:val="22"/>
              </w:rPr>
              <w:t>:</w:t>
            </w:r>
          </w:p>
        </w:tc>
        <w:tc>
          <w:tcPr>
            <w:tcW w:w="7654" w:type="dxa"/>
            <w:gridSpan w:val="2"/>
            <w:tcBorders>
              <w:right w:val="single" w:sz="4" w:space="0" w:color="7F7F7F"/>
            </w:tcBorders>
            <w:shd w:val="clear" w:color="auto" w:fill="F2F2F2"/>
            <w:vAlign w:val="center"/>
          </w:tcPr>
          <w:p w:rsidR="00D218E8" w:rsidRPr="000C0FFB" w:rsidRDefault="00D218E8" w:rsidP="002B2DB4">
            <w:pPr>
              <w:tabs>
                <w:tab w:val="left" w:pos="4860"/>
              </w:tabs>
              <w:spacing w:before="40" w:after="40"/>
              <w:rPr>
                <w:rFonts w:ascii="SWTitilliumText1.0" w:hAnsi="SWTitilliumText1.0" w:cs="Arial"/>
                <w:bCs/>
                <w:color w:val="000000"/>
                <w:lang w:val="en-US"/>
              </w:rPr>
            </w:pPr>
            <w:r w:rsidRPr="00DC7087">
              <w:rPr>
                <w:rFonts w:ascii="SWTitilliumText1.0" w:hAnsi="SWTitilliumText1.0" w:cs="Arial"/>
                <w:color w:val="000000"/>
                <w:sz w:val="22"/>
                <w:szCs w:val="22"/>
              </w:rPr>
              <w:fldChar w:fldCharType="begin">
                <w:ffData>
                  <w:name w:val="Kontrollkästchen1"/>
                  <w:enabled/>
                  <w:calcOnExit w:val="0"/>
                  <w:checkBox>
                    <w:sizeAuto/>
                    <w:default w:val="0"/>
                  </w:checkBox>
                </w:ffData>
              </w:fldChar>
            </w:r>
            <w:r w:rsidRPr="000C0FFB">
              <w:rPr>
                <w:rFonts w:ascii="SWTitilliumText1.0" w:hAnsi="SWTitilliumText1.0" w:cs="Arial"/>
                <w:color w:val="000000"/>
                <w:sz w:val="22"/>
                <w:szCs w:val="22"/>
                <w:lang w:val="en-US"/>
              </w:rPr>
              <w:instrText xml:space="preserve"> FORMCHECKBOX </w:instrText>
            </w:r>
            <w:r w:rsidR="00FD4E29">
              <w:rPr>
                <w:rFonts w:ascii="SWTitilliumText1.0" w:hAnsi="SWTitilliumText1.0" w:cs="Arial"/>
                <w:color w:val="000000"/>
                <w:sz w:val="22"/>
                <w:szCs w:val="22"/>
              </w:rPr>
            </w:r>
            <w:r w:rsidR="00FD4E29">
              <w:rPr>
                <w:rFonts w:ascii="SWTitilliumText1.0" w:hAnsi="SWTitilliumText1.0" w:cs="Arial"/>
                <w:color w:val="000000"/>
                <w:sz w:val="22"/>
                <w:szCs w:val="22"/>
              </w:rPr>
              <w:fldChar w:fldCharType="separate"/>
            </w:r>
            <w:r w:rsidRPr="00DC7087">
              <w:rPr>
                <w:rFonts w:ascii="SWTitilliumText1.0" w:hAnsi="SWTitilliumText1.0" w:cs="Arial"/>
                <w:color w:val="000000"/>
                <w:sz w:val="22"/>
                <w:szCs w:val="22"/>
              </w:rPr>
              <w:fldChar w:fldCharType="end"/>
            </w:r>
            <w:r w:rsidRPr="000C0FFB">
              <w:rPr>
                <w:rFonts w:ascii="SWTitilliumText1.0" w:hAnsi="SWTitilliumText1.0" w:cs="Arial"/>
                <w:color w:val="000000"/>
                <w:sz w:val="22"/>
                <w:szCs w:val="22"/>
                <w:lang w:val="en-US"/>
              </w:rPr>
              <w:t xml:space="preserve"> </w:t>
            </w:r>
            <w:r w:rsidRPr="000C0FFB">
              <w:rPr>
                <w:rFonts w:ascii="SWTitilliumText1.0" w:hAnsi="SWTitilliumText1.0" w:cs="Arial"/>
                <w:bCs/>
                <w:color w:val="000000"/>
                <w:sz w:val="22"/>
                <w:szCs w:val="22"/>
                <w:lang w:val="en-US"/>
              </w:rPr>
              <w:t xml:space="preserve">Professor  </w:t>
            </w:r>
            <w:r w:rsidRPr="000C0FFB">
              <w:rPr>
                <w:rFonts w:ascii="SWTitilliumText1.0" w:hAnsi="SWTitilliumText1.0" w:cs="Arial"/>
                <w:color w:val="000000"/>
                <w:sz w:val="22"/>
                <w:szCs w:val="22"/>
                <w:lang w:val="en-US"/>
              </w:rPr>
              <w:t xml:space="preserve">  </w:t>
            </w:r>
            <w:r w:rsidRPr="00DC7087">
              <w:rPr>
                <w:rFonts w:ascii="SWTitilliumText1.0" w:hAnsi="SWTitilliumText1.0" w:cs="Arial"/>
                <w:color w:val="000000"/>
                <w:sz w:val="22"/>
                <w:szCs w:val="22"/>
              </w:rPr>
              <w:fldChar w:fldCharType="begin">
                <w:ffData>
                  <w:name w:val="Kontrollkästchen1"/>
                  <w:enabled/>
                  <w:calcOnExit w:val="0"/>
                  <w:checkBox>
                    <w:sizeAuto/>
                    <w:default w:val="0"/>
                  </w:checkBox>
                </w:ffData>
              </w:fldChar>
            </w:r>
            <w:r w:rsidRPr="000C0FFB">
              <w:rPr>
                <w:rFonts w:ascii="SWTitilliumText1.0" w:hAnsi="SWTitilliumText1.0" w:cs="Arial"/>
                <w:color w:val="000000"/>
                <w:sz w:val="22"/>
                <w:szCs w:val="22"/>
                <w:lang w:val="en-US"/>
              </w:rPr>
              <w:instrText xml:space="preserve"> FORMCHECKBOX </w:instrText>
            </w:r>
            <w:r w:rsidR="00FD4E29">
              <w:rPr>
                <w:rFonts w:ascii="SWTitilliumText1.0" w:hAnsi="SWTitilliumText1.0" w:cs="Arial"/>
                <w:color w:val="000000"/>
                <w:sz w:val="22"/>
                <w:szCs w:val="22"/>
              </w:rPr>
            </w:r>
            <w:r w:rsidR="00FD4E29">
              <w:rPr>
                <w:rFonts w:ascii="SWTitilliumText1.0" w:hAnsi="SWTitilliumText1.0" w:cs="Arial"/>
                <w:color w:val="000000"/>
                <w:sz w:val="22"/>
                <w:szCs w:val="22"/>
              </w:rPr>
              <w:fldChar w:fldCharType="separate"/>
            </w:r>
            <w:r w:rsidRPr="00DC7087">
              <w:rPr>
                <w:rFonts w:ascii="SWTitilliumText1.0" w:hAnsi="SWTitilliumText1.0" w:cs="Arial"/>
                <w:color w:val="000000"/>
                <w:sz w:val="22"/>
                <w:szCs w:val="22"/>
              </w:rPr>
              <w:fldChar w:fldCharType="end"/>
            </w:r>
            <w:r w:rsidRPr="000C0FFB">
              <w:rPr>
                <w:rFonts w:ascii="SWTitilliumText1.0" w:hAnsi="SWTitilliumText1.0" w:cs="Arial"/>
                <w:color w:val="000000"/>
                <w:sz w:val="22"/>
                <w:szCs w:val="22"/>
                <w:lang w:val="en-US"/>
              </w:rPr>
              <w:t xml:space="preserve"> </w:t>
            </w:r>
            <w:r w:rsidRPr="000C0FFB">
              <w:rPr>
                <w:rFonts w:ascii="SWTitilliumText1.0" w:hAnsi="SWTitilliumText1.0" w:cs="Arial"/>
                <w:bCs/>
                <w:color w:val="000000"/>
                <w:sz w:val="22"/>
                <w:szCs w:val="22"/>
                <w:lang w:val="en-US"/>
              </w:rPr>
              <w:t xml:space="preserve">Employee            </w:t>
            </w:r>
            <w:r w:rsidRPr="00916F0C">
              <w:rPr>
                <w:rFonts w:ascii="SWTitilliumText1.0" w:hAnsi="SWTitilliumText1.0" w:cs="Arial"/>
                <w:bCs/>
                <w:i/>
                <w:iCs/>
                <w:color w:val="000000"/>
                <w:sz w:val="22"/>
                <w:szCs w:val="22"/>
              </w:rPr>
              <w:fldChar w:fldCharType="begin">
                <w:ffData>
                  <w:name w:val="Kontrollkästchen1"/>
                  <w:enabled/>
                  <w:calcOnExit w:val="0"/>
                  <w:checkBox>
                    <w:sizeAuto/>
                    <w:default w:val="0"/>
                  </w:checkBox>
                </w:ffData>
              </w:fldChar>
            </w:r>
            <w:r w:rsidRPr="000C0FFB">
              <w:rPr>
                <w:rFonts w:ascii="SWTitilliumText1.0" w:hAnsi="SWTitilliumText1.0" w:cs="Arial"/>
                <w:bCs/>
                <w:i/>
                <w:iCs/>
                <w:color w:val="000000"/>
                <w:sz w:val="22"/>
                <w:szCs w:val="22"/>
                <w:lang w:val="en-US"/>
              </w:rPr>
              <w:instrText xml:space="preserve"> FORMCHECKBOX </w:instrText>
            </w:r>
            <w:r w:rsidR="00FD4E29">
              <w:rPr>
                <w:rFonts w:ascii="SWTitilliumText1.0" w:hAnsi="SWTitilliumText1.0" w:cs="Arial"/>
                <w:bCs/>
                <w:i/>
                <w:iCs/>
                <w:color w:val="000000"/>
                <w:sz w:val="22"/>
                <w:szCs w:val="22"/>
              </w:rPr>
            </w:r>
            <w:r w:rsidR="00FD4E29">
              <w:rPr>
                <w:rFonts w:ascii="SWTitilliumText1.0" w:hAnsi="SWTitilliumText1.0" w:cs="Arial"/>
                <w:bCs/>
                <w:i/>
                <w:iCs/>
                <w:color w:val="000000"/>
                <w:sz w:val="22"/>
                <w:szCs w:val="22"/>
              </w:rPr>
              <w:fldChar w:fldCharType="separate"/>
            </w:r>
            <w:r w:rsidRPr="00916F0C">
              <w:rPr>
                <w:rFonts w:ascii="SWTitilliumText1.0" w:hAnsi="SWTitilliumText1.0" w:cs="Arial"/>
                <w:bCs/>
                <w:i/>
                <w:iCs/>
                <w:color w:val="000000"/>
                <w:sz w:val="22"/>
                <w:szCs w:val="22"/>
              </w:rPr>
              <w:fldChar w:fldCharType="end"/>
            </w:r>
            <w:r w:rsidRPr="000C0FFB">
              <w:rPr>
                <w:rFonts w:ascii="SWTitilliumText1.0" w:hAnsi="SWTitilliumText1.0" w:cs="Arial"/>
                <w:bCs/>
                <w:i/>
                <w:iCs/>
                <w:color w:val="000000"/>
                <w:sz w:val="22"/>
                <w:szCs w:val="22"/>
                <w:lang w:val="en-US"/>
              </w:rPr>
              <w:t xml:space="preserve"> </w:t>
            </w:r>
            <w:r w:rsidRPr="000C0FFB">
              <w:rPr>
                <w:rFonts w:ascii="SWTitilliumText1.0" w:hAnsi="SWTitilliumText1.0" w:cs="Arial"/>
                <w:bCs/>
                <w:color w:val="000000"/>
                <w:sz w:val="22"/>
                <w:szCs w:val="22"/>
                <w:lang w:val="en-US"/>
              </w:rPr>
              <w:t xml:space="preserve">Research Assistant    </w:t>
            </w:r>
          </w:p>
          <w:p w:rsidR="00D218E8" w:rsidRPr="00E063A4" w:rsidRDefault="00D218E8" w:rsidP="002B2DB4">
            <w:pPr>
              <w:tabs>
                <w:tab w:val="left" w:pos="4860"/>
              </w:tabs>
              <w:spacing w:before="40" w:after="40"/>
              <w:rPr>
                <w:rFonts w:ascii="SWTitilliumText1.0" w:hAnsi="SWTitilliumText1.0" w:cs="Arial"/>
                <w:color w:val="000000"/>
                <w:lang w:val="en-GB"/>
              </w:rPr>
            </w:pPr>
            <w:r w:rsidRPr="00E063A4">
              <w:rPr>
                <w:rFonts w:ascii="SWTitilliumText1.0" w:hAnsi="SWTitilliumText1.0" w:cs="Arial"/>
                <w:bCs/>
                <w:i/>
                <w:iCs/>
                <w:color w:val="000000"/>
                <w:sz w:val="22"/>
                <w:szCs w:val="22"/>
                <w:lang w:val="en-GB"/>
              </w:rPr>
              <w:fldChar w:fldCharType="begin">
                <w:ffData>
                  <w:name w:val="Kontrollkästchen1"/>
                  <w:enabled/>
                  <w:calcOnExit w:val="0"/>
                  <w:checkBox>
                    <w:sizeAuto/>
                    <w:default w:val="0"/>
                  </w:checkBox>
                </w:ffData>
              </w:fldChar>
            </w:r>
            <w:r w:rsidRPr="00E063A4">
              <w:rPr>
                <w:rFonts w:ascii="SWTitilliumText1.0" w:hAnsi="SWTitilliumText1.0" w:cs="Arial"/>
                <w:bCs/>
                <w:i/>
                <w:iCs/>
                <w:color w:val="000000"/>
                <w:sz w:val="22"/>
                <w:szCs w:val="22"/>
                <w:lang w:val="en-GB"/>
              </w:rPr>
              <w:instrText xml:space="preserve"> FORMCHECKBOX </w:instrText>
            </w:r>
            <w:r w:rsidR="00FD4E29">
              <w:rPr>
                <w:rFonts w:ascii="SWTitilliumText1.0" w:hAnsi="SWTitilliumText1.0" w:cs="Arial"/>
                <w:bCs/>
                <w:i/>
                <w:iCs/>
                <w:color w:val="000000"/>
                <w:sz w:val="22"/>
                <w:szCs w:val="22"/>
                <w:lang w:val="en-GB"/>
              </w:rPr>
            </w:r>
            <w:r w:rsidR="00FD4E29">
              <w:rPr>
                <w:rFonts w:ascii="SWTitilliumText1.0" w:hAnsi="SWTitilliumText1.0" w:cs="Arial"/>
                <w:bCs/>
                <w:i/>
                <w:iCs/>
                <w:color w:val="000000"/>
                <w:sz w:val="22"/>
                <w:szCs w:val="22"/>
                <w:lang w:val="en-GB"/>
              </w:rPr>
              <w:fldChar w:fldCharType="separate"/>
            </w:r>
            <w:r w:rsidRPr="00E063A4">
              <w:rPr>
                <w:rFonts w:ascii="SWTitilliumText1.0" w:hAnsi="SWTitilliumText1.0" w:cs="Arial"/>
                <w:bCs/>
                <w:i/>
                <w:iCs/>
                <w:color w:val="000000"/>
                <w:sz w:val="22"/>
                <w:szCs w:val="22"/>
                <w:lang w:val="en-GB"/>
              </w:rPr>
              <w:fldChar w:fldCharType="end"/>
            </w:r>
            <w:r w:rsidRPr="00E063A4">
              <w:rPr>
                <w:rFonts w:ascii="SWTitilliumText1.0" w:hAnsi="SWTitilliumText1.0" w:cs="Arial"/>
                <w:bCs/>
                <w:i/>
                <w:iCs/>
                <w:color w:val="000000"/>
                <w:sz w:val="22"/>
                <w:szCs w:val="22"/>
                <w:lang w:val="en-GB"/>
              </w:rPr>
              <w:t xml:space="preserve"> </w:t>
            </w:r>
            <w:r w:rsidRPr="00E063A4">
              <w:rPr>
                <w:rFonts w:ascii="SWTitilliumText1.0" w:hAnsi="SWTitilliumText1.0" w:cs="Arial"/>
                <w:bCs/>
                <w:iCs/>
                <w:color w:val="000000"/>
                <w:sz w:val="22"/>
                <w:szCs w:val="22"/>
                <w:lang w:val="en-GB"/>
              </w:rPr>
              <w:t>Fellowship Student</w:t>
            </w:r>
            <w:r w:rsidRPr="00E063A4">
              <w:rPr>
                <w:rFonts w:ascii="SWTitilliumText1.0" w:hAnsi="SWTitilliumText1.0" w:cs="Arial"/>
                <w:color w:val="000000"/>
                <w:sz w:val="22"/>
                <w:szCs w:val="22"/>
                <w:lang w:val="en-GB"/>
              </w:rPr>
              <w:t xml:space="preserve"> </w:t>
            </w:r>
            <w:r w:rsidRPr="00E063A4">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E063A4">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E063A4">
              <w:rPr>
                <w:rFonts w:ascii="SWTitilliumText1.0" w:hAnsi="SWTitilliumText1.0" w:cs="Arial"/>
                <w:color w:val="000000"/>
                <w:sz w:val="22"/>
                <w:szCs w:val="22"/>
                <w:lang w:val="en-GB"/>
              </w:rPr>
              <w:fldChar w:fldCharType="end"/>
            </w:r>
            <w:r w:rsidRPr="00E063A4">
              <w:rPr>
                <w:rFonts w:ascii="SWTitilliumText1.0" w:hAnsi="SWTitilliumText1.0" w:cs="Arial"/>
                <w:color w:val="000000"/>
                <w:sz w:val="22"/>
                <w:szCs w:val="22"/>
                <w:lang w:val="en-GB"/>
              </w:rPr>
              <w:t xml:space="preserve"> Not Employed by TU Dresden</w:t>
            </w:r>
          </w:p>
        </w:tc>
      </w:tr>
      <w:tr w:rsidR="00D218E8" w:rsidRPr="006D1A18" w:rsidTr="00940327">
        <w:trPr>
          <w:trHeight w:val="340"/>
        </w:trPr>
        <w:tc>
          <w:tcPr>
            <w:tcW w:w="2127" w:type="dxa"/>
            <w:tcBorders>
              <w:left w:val="single" w:sz="4" w:space="0" w:color="7F7F7F"/>
              <w:bottom w:val="single" w:sz="4" w:space="0" w:color="7F7F7F"/>
            </w:tcBorders>
            <w:shd w:val="clear" w:color="auto" w:fill="F2F2F2"/>
          </w:tcPr>
          <w:p w:rsidR="00D218E8" w:rsidRDefault="00D218E8" w:rsidP="002B2DB4">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 xml:space="preserve">Connection </w:t>
            </w:r>
            <w:proofErr w:type="spellStart"/>
            <w:r>
              <w:rPr>
                <w:rFonts w:ascii="SWTitilliumText1.0" w:hAnsi="SWTitilliumText1.0" w:cs="Arial"/>
                <w:color w:val="000000"/>
                <w:sz w:val="22"/>
                <w:szCs w:val="22"/>
              </w:rPr>
              <w:t>to</w:t>
            </w:r>
            <w:proofErr w:type="spellEnd"/>
            <w:r>
              <w:rPr>
                <w:rFonts w:ascii="SWTitilliumText1.0" w:hAnsi="SWTitilliumText1.0" w:cs="Arial"/>
                <w:color w:val="000000"/>
                <w:sz w:val="22"/>
                <w:szCs w:val="22"/>
              </w:rPr>
              <w:t xml:space="preserve"> TUD:</w:t>
            </w:r>
          </w:p>
        </w:tc>
        <w:tc>
          <w:tcPr>
            <w:tcW w:w="4155" w:type="dxa"/>
            <w:tcBorders>
              <w:bottom w:val="single" w:sz="4" w:space="0" w:color="7F7F7F"/>
            </w:tcBorders>
            <w:shd w:val="clear" w:color="auto" w:fill="F2F2F2"/>
            <w:vAlign w:val="center"/>
          </w:tcPr>
          <w:p w:rsidR="00D218E8" w:rsidRPr="00E72030" w:rsidRDefault="00D218E8" w:rsidP="00F2504A">
            <w:pPr>
              <w:tabs>
                <w:tab w:val="left" w:pos="4860"/>
              </w:tabs>
              <w:spacing w:before="80" w:after="8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GRK 1401</w:t>
            </w:r>
          </w:p>
          <w:p w:rsidR="00D218E8" w:rsidRPr="00E72030" w:rsidRDefault="00D218E8" w:rsidP="00F2504A">
            <w:pPr>
              <w:tabs>
                <w:tab w:val="left" w:pos="4860"/>
              </w:tabs>
              <w:spacing w:before="80" w:after="8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GSC 97</w:t>
            </w:r>
          </w:p>
          <w:p w:rsidR="00D218E8" w:rsidRPr="00E72030" w:rsidRDefault="00D218E8" w:rsidP="00F2504A">
            <w:pPr>
              <w:tabs>
                <w:tab w:val="left" w:pos="4860"/>
              </w:tabs>
              <w:spacing w:before="80" w:after="80"/>
              <w:rPr>
                <w:rFonts w:ascii="SWTitilliumText1.0" w:hAnsi="SWTitilliumText1.0" w:cs="Arial"/>
                <w:bCs/>
                <w:color w:val="000000"/>
                <w:sz w:val="18"/>
                <w:lang w:val="en-US"/>
              </w:rPr>
            </w:pPr>
            <w:r w:rsidRPr="00E72030">
              <w:rPr>
                <w:rFonts w:ascii="SWTitilliumText1.0" w:hAnsi="SWTitilliumText1.0" w:cs="Arial"/>
                <w:bCs/>
                <w:i/>
                <w:iCs/>
                <w:color w:val="000000"/>
                <w:sz w:val="18"/>
                <w:szCs w:val="22"/>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US"/>
              </w:rPr>
              <w:instrText xml:space="preserve"> FORMCHECKBOX </w:instrText>
            </w:r>
            <w:r w:rsidR="00FD4E29">
              <w:rPr>
                <w:rFonts w:ascii="SWTitilliumText1.0" w:hAnsi="SWTitilliumText1.0" w:cs="Arial"/>
                <w:bCs/>
                <w:i/>
                <w:iCs/>
                <w:color w:val="000000"/>
                <w:sz w:val="18"/>
                <w:szCs w:val="22"/>
              </w:rPr>
            </w:r>
            <w:r w:rsidR="00FD4E29">
              <w:rPr>
                <w:rFonts w:ascii="SWTitilliumText1.0" w:hAnsi="SWTitilliumText1.0" w:cs="Arial"/>
                <w:bCs/>
                <w:i/>
                <w:iCs/>
                <w:color w:val="000000"/>
                <w:sz w:val="18"/>
                <w:szCs w:val="22"/>
              </w:rPr>
              <w:fldChar w:fldCharType="separate"/>
            </w:r>
            <w:r w:rsidRPr="00E72030">
              <w:rPr>
                <w:rFonts w:ascii="SWTitilliumText1.0" w:hAnsi="SWTitilliumText1.0" w:cs="Arial"/>
                <w:bCs/>
                <w:i/>
                <w:iCs/>
                <w:color w:val="000000"/>
                <w:sz w:val="18"/>
                <w:szCs w:val="22"/>
              </w:rPr>
              <w:fldChar w:fldCharType="end"/>
            </w:r>
            <w:r w:rsidRPr="00E72030">
              <w:rPr>
                <w:rFonts w:ascii="SWTitilliumText1.0" w:hAnsi="SWTitilliumText1.0" w:cs="Arial"/>
                <w:bCs/>
                <w:i/>
                <w:iCs/>
                <w:color w:val="000000"/>
                <w:sz w:val="18"/>
                <w:szCs w:val="22"/>
                <w:lang w:val="en-US"/>
              </w:rPr>
              <w:t xml:space="preserve"> </w:t>
            </w:r>
            <w:r w:rsidRPr="00E72030">
              <w:rPr>
                <w:rFonts w:ascii="SWTitilliumText1.0" w:hAnsi="SWTitilliumText1.0" w:cs="Arial"/>
                <w:bCs/>
                <w:color w:val="000000"/>
                <w:sz w:val="18"/>
                <w:szCs w:val="22"/>
                <w:lang w:val="en-US"/>
              </w:rPr>
              <w:t>Collaborative Project KFO 252</w:t>
            </w:r>
          </w:p>
          <w:p w:rsidR="00D218E8" w:rsidRPr="00E72030" w:rsidRDefault="00D218E8" w:rsidP="00F2504A">
            <w:pPr>
              <w:tabs>
                <w:tab w:val="left" w:pos="4860"/>
              </w:tabs>
              <w:spacing w:before="80" w:after="80"/>
              <w:rPr>
                <w:rFonts w:ascii="SWTitilliumText1.0" w:hAnsi="SWTitilliumText1.0" w:cs="Arial"/>
                <w:bCs/>
                <w:color w:val="000000"/>
                <w:sz w:val="18"/>
                <w:lang w:val="en-US"/>
              </w:rPr>
            </w:pPr>
            <w:r w:rsidRPr="00E72030">
              <w:rPr>
                <w:rFonts w:ascii="SWTitilliumText1.0" w:hAnsi="SWTitilliumText1.0" w:cs="Arial"/>
                <w:bCs/>
                <w:i/>
                <w:iCs/>
                <w:color w:val="000000"/>
                <w:sz w:val="18"/>
                <w:szCs w:val="22"/>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US"/>
              </w:rPr>
              <w:instrText xml:space="preserve"> FORMCHECKBOX </w:instrText>
            </w:r>
            <w:r w:rsidR="00FD4E29">
              <w:rPr>
                <w:rFonts w:ascii="SWTitilliumText1.0" w:hAnsi="SWTitilliumText1.0" w:cs="Arial"/>
                <w:bCs/>
                <w:i/>
                <w:iCs/>
                <w:color w:val="000000"/>
                <w:sz w:val="18"/>
                <w:szCs w:val="22"/>
              </w:rPr>
            </w:r>
            <w:r w:rsidR="00FD4E29">
              <w:rPr>
                <w:rFonts w:ascii="SWTitilliumText1.0" w:hAnsi="SWTitilliumText1.0" w:cs="Arial"/>
                <w:bCs/>
                <w:i/>
                <w:iCs/>
                <w:color w:val="000000"/>
                <w:sz w:val="18"/>
                <w:szCs w:val="22"/>
              </w:rPr>
              <w:fldChar w:fldCharType="separate"/>
            </w:r>
            <w:r w:rsidRPr="00E72030">
              <w:rPr>
                <w:rFonts w:ascii="SWTitilliumText1.0" w:hAnsi="SWTitilliumText1.0" w:cs="Arial"/>
                <w:bCs/>
                <w:i/>
                <w:iCs/>
                <w:color w:val="000000"/>
                <w:sz w:val="18"/>
                <w:szCs w:val="22"/>
              </w:rPr>
              <w:fldChar w:fldCharType="end"/>
            </w:r>
            <w:r w:rsidRPr="00E72030">
              <w:rPr>
                <w:rFonts w:ascii="SWTitilliumText1.0" w:hAnsi="SWTitilliumText1.0" w:cs="Arial"/>
                <w:bCs/>
                <w:i/>
                <w:iCs/>
                <w:color w:val="000000"/>
                <w:sz w:val="18"/>
                <w:szCs w:val="22"/>
                <w:lang w:val="en-US"/>
              </w:rPr>
              <w:t xml:space="preserve"> </w:t>
            </w:r>
            <w:r w:rsidRPr="00E72030">
              <w:rPr>
                <w:rFonts w:ascii="SWTitilliumText1.0" w:hAnsi="SWTitilliumText1.0" w:cs="Arial"/>
                <w:bCs/>
                <w:color w:val="000000"/>
                <w:sz w:val="18"/>
                <w:szCs w:val="22"/>
                <w:lang w:val="en-US"/>
              </w:rPr>
              <w:t xml:space="preserve">Maria </w:t>
            </w:r>
            <w:proofErr w:type="spellStart"/>
            <w:r w:rsidRPr="00E72030">
              <w:rPr>
                <w:rFonts w:ascii="SWTitilliumText1.0" w:hAnsi="SWTitilliumText1.0" w:cs="Arial"/>
                <w:bCs/>
                <w:color w:val="000000"/>
                <w:sz w:val="18"/>
                <w:szCs w:val="22"/>
                <w:lang w:val="en-US"/>
              </w:rPr>
              <w:t>Reiche</w:t>
            </w:r>
            <w:proofErr w:type="spellEnd"/>
            <w:r w:rsidRPr="00E72030">
              <w:rPr>
                <w:rFonts w:ascii="SWTitilliumText1.0" w:hAnsi="SWTitilliumText1.0" w:cs="Arial"/>
                <w:bCs/>
                <w:color w:val="000000"/>
                <w:sz w:val="18"/>
                <w:szCs w:val="22"/>
                <w:lang w:val="en-US"/>
              </w:rPr>
              <w:t xml:space="preserve"> Mentoring Program</w:t>
            </w:r>
          </w:p>
          <w:p w:rsidR="00D218E8" w:rsidRPr="00E72030" w:rsidRDefault="00D218E8" w:rsidP="00F2504A">
            <w:pPr>
              <w:tabs>
                <w:tab w:val="left" w:pos="4860"/>
              </w:tabs>
              <w:spacing w:before="80" w:after="80"/>
              <w:rPr>
                <w:rFonts w:ascii="SWTitilliumText1.0" w:hAnsi="SWTitilliumText1.0" w:cs="Arial"/>
                <w:color w:val="000000"/>
                <w:sz w:val="18"/>
              </w:rPr>
            </w:pPr>
            <w:r w:rsidRPr="00E72030">
              <w:rPr>
                <w:rFonts w:ascii="SWTitilliumText1.0" w:hAnsi="SWTitilliumText1.0" w:cs="Arial"/>
                <w:bCs/>
                <w:i/>
                <w:iCs/>
                <w:color w:val="000000"/>
                <w:sz w:val="18"/>
                <w:szCs w:val="22"/>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rPr>
              <w:instrText xml:space="preserve"> FORMCHECKBOX </w:instrText>
            </w:r>
            <w:r w:rsidR="00FD4E29">
              <w:rPr>
                <w:rFonts w:ascii="SWTitilliumText1.0" w:hAnsi="SWTitilliumText1.0" w:cs="Arial"/>
                <w:bCs/>
                <w:i/>
                <w:iCs/>
                <w:color w:val="000000"/>
                <w:sz w:val="18"/>
                <w:szCs w:val="22"/>
              </w:rPr>
            </w:r>
            <w:r w:rsidR="00FD4E29">
              <w:rPr>
                <w:rFonts w:ascii="SWTitilliumText1.0" w:hAnsi="SWTitilliumText1.0" w:cs="Arial"/>
                <w:bCs/>
                <w:i/>
                <w:iCs/>
                <w:color w:val="000000"/>
                <w:sz w:val="18"/>
                <w:szCs w:val="22"/>
              </w:rPr>
              <w:fldChar w:fldCharType="separate"/>
            </w:r>
            <w:r w:rsidRPr="00E72030">
              <w:rPr>
                <w:rFonts w:ascii="SWTitilliumText1.0" w:hAnsi="SWTitilliumText1.0" w:cs="Arial"/>
                <w:bCs/>
                <w:i/>
                <w:iCs/>
                <w:color w:val="000000"/>
                <w:sz w:val="18"/>
                <w:szCs w:val="22"/>
              </w:rPr>
              <w:fldChar w:fldCharType="end"/>
            </w:r>
            <w:r w:rsidRPr="00E72030">
              <w:rPr>
                <w:rFonts w:ascii="SWTitilliumText1.0" w:hAnsi="SWTitilliumText1.0" w:cs="Arial"/>
                <w:bCs/>
                <w:i/>
                <w:iCs/>
                <w:color w:val="000000"/>
                <w:sz w:val="18"/>
                <w:szCs w:val="22"/>
              </w:rPr>
              <w:t xml:space="preserve"> </w:t>
            </w:r>
            <w:r w:rsidRPr="00E72030">
              <w:rPr>
                <w:rFonts w:ascii="SWTitilliumText1.0" w:hAnsi="SWTitilliumText1.0" w:cs="Arial"/>
                <w:bCs/>
                <w:color w:val="000000"/>
                <w:sz w:val="18"/>
                <w:szCs w:val="22"/>
              </w:rPr>
              <w:t xml:space="preserve">Institute </w:t>
            </w:r>
            <w:proofErr w:type="spellStart"/>
            <w:r w:rsidRPr="00E72030">
              <w:rPr>
                <w:rFonts w:ascii="SWTitilliumText1.0" w:hAnsi="SWTitilliumText1.0" w:cs="Arial"/>
                <w:bCs/>
                <w:color w:val="000000"/>
                <w:sz w:val="18"/>
                <w:szCs w:val="22"/>
              </w:rPr>
              <w:t>for</w:t>
            </w:r>
            <w:proofErr w:type="spellEnd"/>
            <w:r w:rsidRPr="00E72030">
              <w:rPr>
                <w:rFonts w:ascii="SWTitilliumText1.0" w:hAnsi="SWTitilliumText1.0" w:cs="Arial"/>
                <w:bCs/>
                <w:color w:val="000000"/>
                <w:sz w:val="18"/>
                <w:szCs w:val="22"/>
              </w:rPr>
              <w:t xml:space="preserve"> </w:t>
            </w:r>
            <w:proofErr w:type="spellStart"/>
            <w:r w:rsidRPr="00E72030">
              <w:rPr>
                <w:rFonts w:ascii="SWTitilliumText1.0" w:hAnsi="SWTitilliumText1.0" w:cs="Arial"/>
                <w:bCs/>
                <w:color w:val="000000"/>
                <w:sz w:val="18"/>
                <w:szCs w:val="22"/>
              </w:rPr>
              <w:t>Particle</w:t>
            </w:r>
            <w:proofErr w:type="spellEnd"/>
            <w:r w:rsidRPr="00E72030">
              <w:rPr>
                <w:rFonts w:ascii="SWTitilliumText1.0" w:hAnsi="SWTitilliumText1.0" w:cs="Arial"/>
                <w:bCs/>
                <w:color w:val="000000"/>
                <w:sz w:val="18"/>
                <w:szCs w:val="22"/>
              </w:rPr>
              <w:t xml:space="preserve"> </w:t>
            </w:r>
            <w:proofErr w:type="spellStart"/>
            <w:r w:rsidRPr="00E72030">
              <w:rPr>
                <w:rFonts w:ascii="SWTitilliumText1.0" w:hAnsi="SWTitilliumText1.0" w:cs="Arial"/>
                <w:bCs/>
                <w:color w:val="000000"/>
                <w:sz w:val="18"/>
                <w:szCs w:val="22"/>
              </w:rPr>
              <w:t>Physics</w:t>
            </w:r>
            <w:proofErr w:type="spellEnd"/>
          </w:p>
        </w:tc>
        <w:tc>
          <w:tcPr>
            <w:tcW w:w="3499" w:type="dxa"/>
            <w:tcBorders>
              <w:bottom w:val="single" w:sz="4" w:space="0" w:color="7F7F7F"/>
              <w:right w:val="single" w:sz="4" w:space="0" w:color="7F7F7F"/>
            </w:tcBorders>
            <w:shd w:val="clear" w:color="auto" w:fill="F2F2F2"/>
            <w:vAlign w:val="center"/>
          </w:tcPr>
          <w:p w:rsidR="00D218E8" w:rsidRPr="00E72030" w:rsidRDefault="00D218E8" w:rsidP="00F2504A">
            <w:pPr>
              <w:tabs>
                <w:tab w:val="left" w:pos="4860"/>
              </w:tabs>
              <w:spacing w:before="80" w:after="8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SFB 639</w:t>
            </w:r>
          </w:p>
          <w:p w:rsidR="00D218E8" w:rsidRPr="00E72030" w:rsidRDefault="00D218E8" w:rsidP="00F2504A">
            <w:pPr>
              <w:tabs>
                <w:tab w:val="left" w:pos="4860"/>
              </w:tabs>
              <w:spacing w:before="80" w:after="8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SFB 804</w:t>
            </w:r>
          </w:p>
          <w:p w:rsidR="00D218E8" w:rsidRPr="00E72030" w:rsidRDefault="00D218E8" w:rsidP="00F2504A">
            <w:pPr>
              <w:tabs>
                <w:tab w:val="left" w:pos="4860"/>
              </w:tabs>
              <w:spacing w:before="80" w:after="8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SFB/TRR 127</w:t>
            </w:r>
          </w:p>
          <w:p w:rsidR="00D218E8" w:rsidRPr="00E72030" w:rsidRDefault="00D218E8" w:rsidP="00F2504A">
            <w:pPr>
              <w:tabs>
                <w:tab w:val="left" w:pos="4860"/>
              </w:tabs>
              <w:spacing w:before="80" w:after="8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SFB/TRR79</w:t>
            </w:r>
          </w:p>
          <w:p w:rsidR="00D218E8" w:rsidRPr="00E72030" w:rsidRDefault="00D218E8" w:rsidP="00F2504A">
            <w:pPr>
              <w:tabs>
                <w:tab w:val="left" w:pos="4860"/>
              </w:tabs>
              <w:spacing w:before="80" w:after="80"/>
              <w:rPr>
                <w:rFonts w:ascii="SWTitilliumText1.0" w:hAnsi="SWTitilliumText1.0" w:cs="Arial"/>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Other</w:t>
            </w:r>
          </w:p>
        </w:tc>
      </w:tr>
      <w:tr w:rsidR="00D218E8" w:rsidRPr="00916F0C" w:rsidTr="00940327">
        <w:trPr>
          <w:trHeight w:val="340"/>
        </w:trPr>
        <w:tc>
          <w:tcPr>
            <w:tcW w:w="2127" w:type="dxa"/>
            <w:tcBorders>
              <w:top w:val="single" w:sz="4" w:space="0" w:color="7F7F7F"/>
              <w:left w:val="single" w:sz="4" w:space="0" w:color="7F7F7F"/>
            </w:tcBorders>
            <w:shd w:val="pct20" w:color="000000" w:fill="FFFFFF"/>
            <w:vAlign w:val="center"/>
          </w:tcPr>
          <w:p w:rsidR="00D218E8" w:rsidRPr="006D1A18" w:rsidRDefault="00D218E8" w:rsidP="001E496D">
            <w:pPr>
              <w:tabs>
                <w:tab w:val="left" w:pos="4860"/>
              </w:tabs>
              <w:spacing w:before="40" w:after="40"/>
              <w:rPr>
                <w:rFonts w:ascii="SWTitilliumText1.0" w:hAnsi="SWTitilliumText1.0" w:cs="Arial"/>
                <w:b/>
                <w:bCs/>
                <w:color w:val="000000"/>
                <w:lang w:val="en-GB"/>
              </w:rPr>
            </w:pPr>
          </w:p>
        </w:tc>
        <w:tc>
          <w:tcPr>
            <w:tcW w:w="7654" w:type="dxa"/>
            <w:gridSpan w:val="2"/>
            <w:tcBorders>
              <w:top w:val="single" w:sz="4" w:space="0" w:color="7F7F7F"/>
              <w:right w:val="single" w:sz="4" w:space="0" w:color="7F7F7F"/>
            </w:tcBorders>
            <w:shd w:val="pct20" w:color="000000" w:fill="FFFFFF"/>
            <w:vAlign w:val="center"/>
          </w:tcPr>
          <w:p w:rsidR="00D218E8" w:rsidRPr="00916F0C" w:rsidRDefault="00D218E8" w:rsidP="001E496D">
            <w:pPr>
              <w:tabs>
                <w:tab w:val="left" w:pos="4860"/>
              </w:tabs>
              <w:spacing w:before="40" w:after="40"/>
              <w:rPr>
                <w:rFonts w:ascii="SWTitilliumText1.0" w:hAnsi="SWTitilliumText1.0" w:cs="Arial"/>
                <w:b/>
                <w:bCs/>
                <w:color w:val="000000"/>
                <w:u w:val="single"/>
              </w:rPr>
            </w:pPr>
            <w:proofErr w:type="spellStart"/>
            <w:r>
              <w:rPr>
                <w:rFonts w:ascii="SWTitilliumText1.0" w:hAnsi="SWTitilliumText1.0" w:cs="Arial"/>
                <w:b/>
                <w:bCs/>
                <w:color w:val="000000"/>
                <w:sz w:val="22"/>
                <w:szCs w:val="22"/>
                <w:u w:val="single"/>
              </w:rPr>
              <w:t>Father</w:t>
            </w:r>
            <w:proofErr w:type="spellEnd"/>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7C6EEC">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Last Name:</w:t>
            </w:r>
          </w:p>
        </w:tc>
        <w:tc>
          <w:tcPr>
            <w:tcW w:w="7654" w:type="dxa"/>
            <w:gridSpan w:val="2"/>
            <w:tcBorders>
              <w:right w:val="single" w:sz="4" w:space="0" w:color="7F7F7F"/>
            </w:tcBorders>
            <w:shd w:val="clear" w:color="auto" w:fill="F2F2F2"/>
            <w:vAlign w:val="center"/>
          </w:tcPr>
          <w:p w:rsidR="00D218E8" w:rsidRPr="00916F0C" w:rsidRDefault="00D218E8" w:rsidP="001E496D">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1"/>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7C6EEC">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First Name:</w:t>
            </w:r>
          </w:p>
        </w:tc>
        <w:tc>
          <w:tcPr>
            <w:tcW w:w="7654" w:type="dxa"/>
            <w:gridSpan w:val="2"/>
            <w:tcBorders>
              <w:right w:val="single" w:sz="4" w:space="0" w:color="7F7F7F"/>
            </w:tcBorders>
            <w:shd w:val="clear" w:color="auto" w:fill="F2F2F2"/>
            <w:vAlign w:val="center"/>
          </w:tcPr>
          <w:p w:rsidR="00D218E8" w:rsidRPr="00916F0C" w:rsidRDefault="00D218E8" w:rsidP="001E496D">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3"/>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7C6EEC">
            <w:pPr>
              <w:tabs>
                <w:tab w:val="left" w:pos="4860"/>
              </w:tabs>
              <w:spacing w:before="40" w:after="40"/>
              <w:rPr>
                <w:rFonts w:ascii="SWTitilliumText1.0" w:hAnsi="SWTitilliumText1.0" w:cs="Arial"/>
                <w:color w:val="000000"/>
              </w:rPr>
            </w:pPr>
            <w:proofErr w:type="spellStart"/>
            <w:r>
              <w:rPr>
                <w:rFonts w:ascii="SWTitilliumText1.0" w:hAnsi="SWTitilliumText1.0" w:cs="Arial"/>
                <w:color w:val="000000"/>
                <w:sz w:val="22"/>
                <w:szCs w:val="22"/>
              </w:rPr>
              <w:t>Address</w:t>
            </w:r>
            <w:proofErr w:type="spellEnd"/>
            <w:r>
              <w:rPr>
                <w:rFonts w:ascii="SWTitilliumText1.0" w:hAnsi="SWTitilliumText1.0" w:cs="Arial"/>
                <w:color w:val="000000"/>
                <w:sz w:val="22"/>
                <w:szCs w:val="22"/>
              </w:rPr>
              <w:t>:</w:t>
            </w:r>
          </w:p>
        </w:tc>
        <w:tc>
          <w:tcPr>
            <w:tcW w:w="7654" w:type="dxa"/>
            <w:gridSpan w:val="2"/>
            <w:tcBorders>
              <w:right w:val="single" w:sz="4" w:space="0" w:color="7F7F7F"/>
            </w:tcBorders>
            <w:shd w:val="clear" w:color="auto" w:fill="F2F2F2"/>
            <w:vAlign w:val="center"/>
          </w:tcPr>
          <w:p w:rsidR="00D218E8" w:rsidRPr="00916F0C" w:rsidRDefault="00D218E8" w:rsidP="001E496D">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5"/>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7C6EEC">
            <w:pPr>
              <w:tabs>
                <w:tab w:val="left" w:pos="4860"/>
              </w:tabs>
              <w:spacing w:before="40" w:after="40"/>
              <w:rPr>
                <w:rFonts w:ascii="SWTitilliumText1.0" w:hAnsi="SWTitilliumText1.0" w:cs="Arial"/>
                <w:color w:val="000000"/>
              </w:rPr>
            </w:pPr>
            <w:proofErr w:type="spellStart"/>
            <w:r w:rsidRPr="00916F0C">
              <w:rPr>
                <w:rFonts w:ascii="SWTitilliumText1.0" w:hAnsi="SWTitilliumText1.0" w:cs="Arial"/>
                <w:color w:val="000000"/>
                <w:sz w:val="22"/>
                <w:szCs w:val="22"/>
              </w:rPr>
              <w:t>Tele</w:t>
            </w:r>
            <w:r>
              <w:rPr>
                <w:rFonts w:ascii="SWTitilliumText1.0" w:hAnsi="SWTitilliumText1.0" w:cs="Arial"/>
                <w:color w:val="000000"/>
                <w:sz w:val="22"/>
                <w:szCs w:val="22"/>
              </w:rPr>
              <w:t>phone</w:t>
            </w:r>
            <w:proofErr w:type="spellEnd"/>
            <w:r>
              <w:rPr>
                <w:rFonts w:ascii="SWTitilliumText1.0" w:hAnsi="SWTitilliumText1.0" w:cs="Arial"/>
                <w:color w:val="000000"/>
                <w:sz w:val="22"/>
                <w:szCs w:val="22"/>
              </w:rPr>
              <w:t xml:space="preserve"> </w:t>
            </w:r>
            <w:r w:rsidRPr="00A05556">
              <w:rPr>
                <w:rFonts w:ascii="SWTitilliumText1.0" w:hAnsi="SWTitilliumText1.0" w:cs="Arial"/>
                <w:color w:val="000000"/>
                <w:sz w:val="20"/>
                <w:szCs w:val="22"/>
              </w:rPr>
              <w:t>(</w:t>
            </w:r>
            <w:proofErr w:type="spellStart"/>
            <w:r w:rsidRPr="00A05556">
              <w:rPr>
                <w:rFonts w:ascii="SWTitilliumText1.0" w:hAnsi="SWTitilliumText1.0" w:cs="Arial"/>
                <w:color w:val="000000"/>
                <w:sz w:val="20"/>
                <w:szCs w:val="22"/>
              </w:rPr>
              <w:t>home</w:t>
            </w:r>
            <w:proofErr w:type="spellEnd"/>
            <w:r w:rsidRPr="00A05556">
              <w:rPr>
                <w:rFonts w:ascii="SWTitilliumText1.0" w:hAnsi="SWTitilliumText1.0" w:cs="Arial"/>
                <w:color w:val="000000"/>
                <w:sz w:val="20"/>
                <w:szCs w:val="22"/>
              </w:rPr>
              <w:t>)</w:t>
            </w:r>
            <w:r>
              <w:rPr>
                <w:rFonts w:ascii="SWTitilliumText1.0" w:hAnsi="SWTitilliumText1.0" w:cs="Arial"/>
                <w:color w:val="000000"/>
                <w:sz w:val="22"/>
                <w:szCs w:val="22"/>
              </w:rPr>
              <w:t>:</w:t>
            </w:r>
          </w:p>
        </w:tc>
        <w:tc>
          <w:tcPr>
            <w:tcW w:w="7654" w:type="dxa"/>
            <w:gridSpan w:val="2"/>
            <w:tcBorders>
              <w:right w:val="single" w:sz="4" w:space="0" w:color="7F7F7F"/>
            </w:tcBorders>
            <w:shd w:val="clear" w:color="auto" w:fill="F2F2F2"/>
            <w:vAlign w:val="center"/>
          </w:tcPr>
          <w:p w:rsidR="00D218E8" w:rsidRPr="00916F0C" w:rsidRDefault="00D218E8" w:rsidP="001E496D">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7"/>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7C6EEC">
            <w:pPr>
              <w:tabs>
                <w:tab w:val="left" w:pos="4860"/>
              </w:tabs>
              <w:spacing w:before="40" w:after="40"/>
              <w:rPr>
                <w:rFonts w:ascii="SWTitilliumText1.0" w:hAnsi="SWTitilliumText1.0" w:cs="Arial"/>
                <w:color w:val="000000"/>
              </w:rPr>
            </w:pPr>
            <w:proofErr w:type="spellStart"/>
            <w:r w:rsidRPr="00916F0C">
              <w:rPr>
                <w:rFonts w:ascii="SWTitilliumText1.0" w:hAnsi="SWTitilliumText1.0" w:cs="Arial"/>
                <w:color w:val="000000"/>
                <w:sz w:val="22"/>
                <w:szCs w:val="22"/>
              </w:rPr>
              <w:t>Tele</w:t>
            </w:r>
            <w:r>
              <w:rPr>
                <w:rFonts w:ascii="SWTitilliumText1.0" w:hAnsi="SWTitilliumText1.0" w:cs="Arial"/>
                <w:color w:val="000000"/>
                <w:sz w:val="22"/>
                <w:szCs w:val="22"/>
              </w:rPr>
              <w:t>phone</w:t>
            </w:r>
            <w:proofErr w:type="spellEnd"/>
            <w:r>
              <w:rPr>
                <w:rFonts w:ascii="SWTitilliumText1.0" w:hAnsi="SWTitilliumText1.0" w:cs="Arial"/>
                <w:color w:val="000000"/>
                <w:sz w:val="22"/>
                <w:szCs w:val="22"/>
              </w:rPr>
              <w:t xml:space="preserve"> </w:t>
            </w:r>
            <w:r w:rsidRPr="00A05556">
              <w:rPr>
                <w:rFonts w:ascii="SWTitilliumText1.0" w:hAnsi="SWTitilliumText1.0" w:cs="Arial"/>
                <w:color w:val="000000"/>
                <w:sz w:val="20"/>
                <w:szCs w:val="22"/>
              </w:rPr>
              <w:t>(mobile)</w:t>
            </w:r>
            <w:r>
              <w:rPr>
                <w:rFonts w:ascii="SWTitilliumText1.0" w:hAnsi="SWTitilliumText1.0" w:cs="Arial"/>
                <w:color w:val="000000"/>
                <w:sz w:val="22"/>
                <w:szCs w:val="22"/>
              </w:rPr>
              <w:t>:</w:t>
            </w:r>
          </w:p>
        </w:tc>
        <w:tc>
          <w:tcPr>
            <w:tcW w:w="7654" w:type="dxa"/>
            <w:gridSpan w:val="2"/>
            <w:tcBorders>
              <w:right w:val="single" w:sz="4" w:space="0" w:color="7F7F7F"/>
            </w:tcBorders>
            <w:shd w:val="clear" w:color="auto" w:fill="F2F2F2"/>
            <w:vAlign w:val="center"/>
          </w:tcPr>
          <w:p w:rsidR="00D218E8" w:rsidRPr="00916F0C" w:rsidRDefault="00D218E8" w:rsidP="001E496D">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9"/>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7C6EEC">
            <w:pPr>
              <w:tabs>
                <w:tab w:val="left" w:pos="4860"/>
              </w:tabs>
              <w:spacing w:before="40" w:after="40"/>
              <w:rPr>
                <w:rFonts w:ascii="SWTitilliumText1.0" w:hAnsi="SWTitilliumText1.0" w:cs="Arial"/>
                <w:color w:val="000000"/>
              </w:rPr>
            </w:pPr>
            <w:proofErr w:type="spellStart"/>
            <w:r>
              <w:rPr>
                <w:rFonts w:ascii="SWTitilliumText1.0" w:hAnsi="SWTitilliumText1.0" w:cs="Arial"/>
                <w:color w:val="000000"/>
                <w:sz w:val="22"/>
                <w:szCs w:val="22"/>
              </w:rPr>
              <w:t>Telephone</w:t>
            </w:r>
            <w:proofErr w:type="spellEnd"/>
            <w:r>
              <w:rPr>
                <w:rFonts w:ascii="SWTitilliumText1.0" w:hAnsi="SWTitilliumText1.0" w:cs="Arial"/>
                <w:color w:val="000000"/>
                <w:sz w:val="22"/>
                <w:szCs w:val="22"/>
              </w:rPr>
              <w:t xml:space="preserve"> </w:t>
            </w:r>
            <w:r w:rsidRPr="00A05556">
              <w:rPr>
                <w:rFonts w:ascii="SWTitilliumText1.0" w:hAnsi="SWTitilliumText1.0" w:cs="Arial"/>
                <w:color w:val="000000"/>
                <w:sz w:val="20"/>
                <w:szCs w:val="22"/>
              </w:rPr>
              <w:t>(</w:t>
            </w:r>
            <w:proofErr w:type="spellStart"/>
            <w:r w:rsidRPr="00A05556">
              <w:rPr>
                <w:rFonts w:ascii="SWTitilliumText1.0" w:hAnsi="SWTitilliumText1.0" w:cs="Arial"/>
                <w:color w:val="000000"/>
                <w:sz w:val="20"/>
                <w:szCs w:val="22"/>
              </w:rPr>
              <w:t>work</w:t>
            </w:r>
            <w:proofErr w:type="spellEnd"/>
            <w:r w:rsidRPr="00A05556">
              <w:rPr>
                <w:rFonts w:ascii="SWTitilliumText1.0" w:hAnsi="SWTitilliumText1.0" w:cs="Arial"/>
                <w:color w:val="000000"/>
                <w:sz w:val="20"/>
                <w:szCs w:val="22"/>
              </w:rPr>
              <w:t>)</w:t>
            </w:r>
            <w:r>
              <w:rPr>
                <w:rFonts w:ascii="SWTitilliumText1.0" w:hAnsi="SWTitilliumText1.0" w:cs="Arial"/>
                <w:color w:val="000000"/>
                <w:sz w:val="22"/>
                <w:szCs w:val="22"/>
              </w:rPr>
              <w:t>:</w:t>
            </w:r>
          </w:p>
        </w:tc>
        <w:tc>
          <w:tcPr>
            <w:tcW w:w="7654" w:type="dxa"/>
            <w:gridSpan w:val="2"/>
            <w:tcBorders>
              <w:right w:val="single" w:sz="4" w:space="0" w:color="7F7F7F"/>
            </w:tcBorders>
            <w:shd w:val="clear" w:color="auto" w:fill="F2F2F2"/>
            <w:vAlign w:val="center"/>
          </w:tcPr>
          <w:p w:rsidR="00D218E8" w:rsidRPr="00916F0C" w:rsidRDefault="00D218E8" w:rsidP="001E496D">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11"/>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p>
        </w:tc>
      </w:tr>
      <w:tr w:rsidR="00D218E8" w:rsidRPr="00916F0C" w:rsidTr="00940327">
        <w:trPr>
          <w:trHeight w:val="340"/>
        </w:trPr>
        <w:tc>
          <w:tcPr>
            <w:tcW w:w="2127" w:type="dxa"/>
            <w:tcBorders>
              <w:left w:val="single" w:sz="4" w:space="0" w:color="7F7F7F"/>
            </w:tcBorders>
            <w:shd w:val="clear" w:color="auto" w:fill="F2F2F2"/>
            <w:vAlign w:val="center"/>
          </w:tcPr>
          <w:p w:rsidR="00D218E8" w:rsidRPr="00916F0C" w:rsidRDefault="00D218E8" w:rsidP="001E496D">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Em</w:t>
            </w:r>
            <w:r w:rsidRPr="00916F0C">
              <w:rPr>
                <w:rFonts w:ascii="SWTitilliumText1.0" w:hAnsi="SWTitilliumText1.0" w:cs="Arial"/>
                <w:color w:val="000000"/>
                <w:sz w:val="22"/>
                <w:szCs w:val="22"/>
              </w:rPr>
              <w:t>ail:</w:t>
            </w:r>
          </w:p>
        </w:tc>
        <w:tc>
          <w:tcPr>
            <w:tcW w:w="7654" w:type="dxa"/>
            <w:gridSpan w:val="2"/>
            <w:tcBorders>
              <w:right w:val="single" w:sz="4" w:space="0" w:color="7F7F7F"/>
            </w:tcBorders>
            <w:shd w:val="clear" w:color="auto" w:fill="F2F2F2"/>
            <w:vAlign w:val="center"/>
          </w:tcPr>
          <w:p w:rsidR="00D218E8" w:rsidRPr="00916F0C" w:rsidRDefault="00D218E8" w:rsidP="001E496D">
            <w:pPr>
              <w:tabs>
                <w:tab w:val="left" w:pos="4860"/>
              </w:tabs>
              <w:spacing w:before="40" w:after="40"/>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13"/>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p>
        </w:tc>
      </w:tr>
      <w:tr w:rsidR="00D218E8" w:rsidRPr="00E72030" w:rsidTr="00940327">
        <w:trPr>
          <w:trHeight w:val="340"/>
        </w:trPr>
        <w:tc>
          <w:tcPr>
            <w:tcW w:w="2127" w:type="dxa"/>
            <w:tcBorders>
              <w:left w:val="single" w:sz="4" w:space="0" w:color="7F7F7F"/>
            </w:tcBorders>
            <w:shd w:val="clear" w:color="auto" w:fill="F2F2F2"/>
            <w:vAlign w:val="center"/>
          </w:tcPr>
          <w:p w:rsidR="00D218E8" w:rsidRDefault="00D218E8" w:rsidP="001E496D">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 xml:space="preserve">Field </w:t>
            </w:r>
            <w:proofErr w:type="spellStart"/>
            <w:r>
              <w:rPr>
                <w:rFonts w:ascii="SWTitilliumText1.0" w:hAnsi="SWTitilliumText1.0" w:cs="Arial"/>
                <w:color w:val="000000"/>
                <w:sz w:val="22"/>
                <w:szCs w:val="22"/>
              </w:rPr>
              <w:t>of</w:t>
            </w:r>
            <w:proofErr w:type="spellEnd"/>
            <w:r>
              <w:rPr>
                <w:rFonts w:ascii="SWTitilliumText1.0" w:hAnsi="SWTitilliumText1.0" w:cs="Arial"/>
                <w:color w:val="000000"/>
                <w:sz w:val="22"/>
                <w:szCs w:val="22"/>
              </w:rPr>
              <w:t xml:space="preserve"> Work:</w:t>
            </w:r>
          </w:p>
        </w:tc>
        <w:tc>
          <w:tcPr>
            <w:tcW w:w="7654" w:type="dxa"/>
            <w:gridSpan w:val="2"/>
            <w:tcBorders>
              <w:right w:val="single" w:sz="4" w:space="0" w:color="7F7F7F"/>
            </w:tcBorders>
            <w:shd w:val="clear" w:color="auto" w:fill="F2F2F2"/>
            <w:vAlign w:val="center"/>
          </w:tcPr>
          <w:p w:rsidR="00D218E8" w:rsidRPr="00E13C78" w:rsidRDefault="00D218E8" w:rsidP="001E496D">
            <w:pPr>
              <w:tabs>
                <w:tab w:val="left" w:pos="4860"/>
              </w:tabs>
              <w:spacing w:before="40" w:after="40"/>
              <w:rPr>
                <w:rFonts w:ascii="SWTitilliumText1.0" w:hAnsi="SWTitilliumText1.0" w:cs="Arial"/>
                <w:color w:val="000000"/>
                <w:lang w:val="en-GB"/>
              </w:rPr>
            </w:pPr>
            <w:r w:rsidRPr="00E13C78">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E13C78">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E13C78">
              <w:rPr>
                <w:rFonts w:ascii="SWTitilliumText1.0" w:hAnsi="SWTitilliumText1.0" w:cs="Arial"/>
                <w:color w:val="000000"/>
                <w:sz w:val="22"/>
                <w:szCs w:val="22"/>
                <w:lang w:val="en-GB"/>
              </w:rPr>
              <w:fldChar w:fldCharType="end"/>
            </w:r>
            <w:r w:rsidRPr="00E13C78">
              <w:rPr>
                <w:rFonts w:ascii="SWTitilliumText1.0" w:hAnsi="SWTitilliumText1.0" w:cs="Arial"/>
                <w:color w:val="000000"/>
                <w:sz w:val="22"/>
                <w:szCs w:val="22"/>
                <w:lang w:val="en-GB"/>
              </w:rPr>
              <w:t xml:space="preserve"> Research    </w:t>
            </w:r>
            <w:r w:rsidRPr="00E13C78">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E13C78">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E13C78">
              <w:rPr>
                <w:rFonts w:ascii="SWTitilliumText1.0" w:hAnsi="SWTitilliumText1.0" w:cs="Arial"/>
                <w:color w:val="000000"/>
                <w:sz w:val="22"/>
                <w:szCs w:val="22"/>
                <w:lang w:val="en-GB"/>
              </w:rPr>
              <w:fldChar w:fldCharType="end"/>
            </w:r>
            <w:r w:rsidRPr="00E13C78">
              <w:rPr>
                <w:rFonts w:ascii="SWTitilliumText1.0" w:hAnsi="SWTitilliumText1.0" w:cs="Arial"/>
                <w:color w:val="000000"/>
                <w:sz w:val="22"/>
                <w:szCs w:val="22"/>
                <w:lang w:val="en-GB"/>
              </w:rPr>
              <w:t xml:space="preserve"> Education   </w:t>
            </w:r>
            <w:r w:rsidRPr="00E13C78">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E13C78">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E13C78">
              <w:rPr>
                <w:rFonts w:ascii="SWTitilliumText1.0" w:hAnsi="SWTitilliumText1.0" w:cs="Arial"/>
                <w:color w:val="000000"/>
                <w:sz w:val="22"/>
                <w:szCs w:val="22"/>
                <w:lang w:val="en-GB"/>
              </w:rPr>
              <w:fldChar w:fldCharType="end"/>
            </w:r>
            <w:r w:rsidRPr="00E13C78">
              <w:rPr>
                <w:rFonts w:ascii="SWTitilliumText1.0" w:hAnsi="SWTitilliumText1.0" w:cs="Arial"/>
                <w:color w:val="000000"/>
                <w:sz w:val="22"/>
                <w:szCs w:val="22"/>
                <w:lang w:val="en-GB"/>
              </w:rPr>
              <w:t xml:space="preserve"> Engineering   </w:t>
            </w:r>
            <w:r w:rsidRPr="00E13C78">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E13C78">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E13C78">
              <w:rPr>
                <w:rFonts w:ascii="SWTitilliumText1.0" w:hAnsi="SWTitilliumText1.0" w:cs="Arial"/>
                <w:color w:val="000000"/>
                <w:sz w:val="22"/>
                <w:szCs w:val="22"/>
                <w:lang w:val="en-GB"/>
              </w:rPr>
              <w:fldChar w:fldCharType="end"/>
            </w:r>
            <w:r w:rsidRPr="00E13C78">
              <w:rPr>
                <w:rFonts w:ascii="SWTitilliumText1.0" w:hAnsi="SWTitilliumText1.0" w:cs="Arial"/>
                <w:color w:val="000000"/>
                <w:sz w:val="22"/>
                <w:szCs w:val="22"/>
                <w:lang w:val="en-GB"/>
              </w:rPr>
              <w:t xml:space="preserve"> </w:t>
            </w:r>
            <w:r>
              <w:rPr>
                <w:rFonts w:ascii="SWTitilliumText1.0" w:hAnsi="SWTitilliumText1.0" w:cs="Arial"/>
                <w:color w:val="000000"/>
                <w:sz w:val="22"/>
                <w:szCs w:val="22"/>
                <w:lang w:val="en-GB"/>
              </w:rPr>
              <w:t>Administration</w:t>
            </w:r>
            <w:r w:rsidRPr="00E13C78">
              <w:rPr>
                <w:rFonts w:ascii="SWTitilliumText1.0" w:hAnsi="SWTitilliumText1.0" w:cs="Arial"/>
                <w:color w:val="000000"/>
                <w:sz w:val="22"/>
                <w:szCs w:val="22"/>
                <w:lang w:val="en-GB"/>
              </w:rPr>
              <w:t xml:space="preserve">    </w:t>
            </w:r>
            <w:r w:rsidRPr="00E13C78">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E13C78">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E13C78">
              <w:rPr>
                <w:rFonts w:ascii="SWTitilliumText1.0" w:hAnsi="SWTitilliumText1.0" w:cs="Arial"/>
                <w:color w:val="000000"/>
                <w:sz w:val="22"/>
                <w:szCs w:val="22"/>
                <w:lang w:val="en-GB"/>
              </w:rPr>
              <w:fldChar w:fldCharType="end"/>
            </w:r>
            <w:r w:rsidRPr="00E13C78">
              <w:rPr>
                <w:rFonts w:ascii="SWTitilliumText1.0" w:hAnsi="SWTitilliumText1.0" w:cs="Arial"/>
                <w:color w:val="000000"/>
                <w:sz w:val="22"/>
                <w:szCs w:val="22"/>
                <w:lang w:val="en-GB"/>
              </w:rPr>
              <w:t xml:space="preserve"> </w:t>
            </w:r>
            <w:r>
              <w:rPr>
                <w:rFonts w:ascii="SWTitilliumText1.0" w:hAnsi="SWTitilliumText1.0" w:cs="Arial"/>
                <w:sz w:val="22"/>
                <w:szCs w:val="22"/>
                <w:lang w:val="en-GB"/>
              </w:rPr>
              <w:t>Other</w:t>
            </w:r>
          </w:p>
        </w:tc>
      </w:tr>
      <w:tr w:rsidR="00D218E8" w:rsidRPr="00E72030" w:rsidTr="00940327">
        <w:trPr>
          <w:trHeight w:val="340"/>
        </w:trPr>
        <w:tc>
          <w:tcPr>
            <w:tcW w:w="2127" w:type="dxa"/>
            <w:tcBorders>
              <w:left w:val="single" w:sz="4" w:space="0" w:color="7F7F7F"/>
            </w:tcBorders>
            <w:shd w:val="clear" w:color="auto" w:fill="F2F2F2"/>
            <w:vAlign w:val="center"/>
          </w:tcPr>
          <w:p w:rsidR="00D218E8" w:rsidRPr="00916F0C" w:rsidRDefault="00D218E8" w:rsidP="001E496D">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 xml:space="preserve">Nature </w:t>
            </w:r>
            <w:proofErr w:type="spellStart"/>
            <w:r>
              <w:rPr>
                <w:rFonts w:ascii="SWTitilliumText1.0" w:hAnsi="SWTitilliumText1.0" w:cs="Arial"/>
                <w:color w:val="000000"/>
                <w:sz w:val="22"/>
                <w:szCs w:val="22"/>
              </w:rPr>
              <w:t>of</w:t>
            </w:r>
            <w:proofErr w:type="spellEnd"/>
            <w:r>
              <w:rPr>
                <w:rFonts w:ascii="SWTitilliumText1.0" w:hAnsi="SWTitilliumText1.0" w:cs="Arial"/>
                <w:color w:val="000000"/>
                <w:sz w:val="22"/>
                <w:szCs w:val="22"/>
              </w:rPr>
              <w:t xml:space="preserve"> </w:t>
            </w:r>
            <w:proofErr w:type="spellStart"/>
            <w:r>
              <w:rPr>
                <w:rFonts w:ascii="SWTitilliumText1.0" w:hAnsi="SWTitilliumText1.0" w:cs="Arial"/>
                <w:color w:val="000000"/>
                <w:sz w:val="22"/>
                <w:szCs w:val="22"/>
              </w:rPr>
              <w:t>Employment</w:t>
            </w:r>
            <w:proofErr w:type="spellEnd"/>
            <w:r>
              <w:rPr>
                <w:rFonts w:ascii="SWTitilliumText1.0" w:hAnsi="SWTitilliumText1.0" w:cs="Arial"/>
                <w:color w:val="000000"/>
                <w:sz w:val="22"/>
                <w:szCs w:val="22"/>
              </w:rPr>
              <w:t>:</w:t>
            </w:r>
          </w:p>
        </w:tc>
        <w:tc>
          <w:tcPr>
            <w:tcW w:w="7654" w:type="dxa"/>
            <w:gridSpan w:val="2"/>
            <w:tcBorders>
              <w:right w:val="single" w:sz="4" w:space="0" w:color="7F7F7F"/>
            </w:tcBorders>
            <w:shd w:val="clear" w:color="auto" w:fill="F2F2F2"/>
            <w:vAlign w:val="center"/>
          </w:tcPr>
          <w:p w:rsidR="00D218E8" w:rsidRPr="000C0FFB" w:rsidRDefault="00D218E8" w:rsidP="001E496D">
            <w:pPr>
              <w:tabs>
                <w:tab w:val="left" w:pos="4860"/>
              </w:tabs>
              <w:spacing w:before="40" w:after="40"/>
              <w:rPr>
                <w:rFonts w:ascii="SWTitilliumText1.0" w:hAnsi="SWTitilliumText1.0" w:cs="Arial"/>
                <w:bCs/>
                <w:color w:val="000000"/>
                <w:lang w:val="en-US"/>
              </w:rPr>
            </w:pPr>
            <w:r w:rsidRPr="00DC7087">
              <w:rPr>
                <w:rFonts w:ascii="SWTitilliumText1.0" w:hAnsi="SWTitilliumText1.0" w:cs="Arial"/>
                <w:color w:val="000000"/>
                <w:sz w:val="22"/>
                <w:szCs w:val="22"/>
              </w:rPr>
              <w:fldChar w:fldCharType="begin">
                <w:ffData>
                  <w:name w:val="Kontrollkästchen1"/>
                  <w:enabled/>
                  <w:calcOnExit w:val="0"/>
                  <w:checkBox>
                    <w:sizeAuto/>
                    <w:default w:val="0"/>
                  </w:checkBox>
                </w:ffData>
              </w:fldChar>
            </w:r>
            <w:r w:rsidRPr="000C0FFB">
              <w:rPr>
                <w:rFonts w:ascii="SWTitilliumText1.0" w:hAnsi="SWTitilliumText1.0" w:cs="Arial"/>
                <w:color w:val="000000"/>
                <w:sz w:val="22"/>
                <w:szCs w:val="22"/>
                <w:lang w:val="en-US"/>
              </w:rPr>
              <w:instrText xml:space="preserve"> FORMCHECKBOX </w:instrText>
            </w:r>
            <w:r w:rsidR="00FD4E29">
              <w:rPr>
                <w:rFonts w:ascii="SWTitilliumText1.0" w:hAnsi="SWTitilliumText1.0" w:cs="Arial"/>
                <w:color w:val="000000"/>
                <w:sz w:val="22"/>
                <w:szCs w:val="22"/>
              </w:rPr>
            </w:r>
            <w:r w:rsidR="00FD4E29">
              <w:rPr>
                <w:rFonts w:ascii="SWTitilliumText1.0" w:hAnsi="SWTitilliumText1.0" w:cs="Arial"/>
                <w:color w:val="000000"/>
                <w:sz w:val="22"/>
                <w:szCs w:val="22"/>
              </w:rPr>
              <w:fldChar w:fldCharType="separate"/>
            </w:r>
            <w:r w:rsidRPr="00DC7087">
              <w:rPr>
                <w:rFonts w:ascii="SWTitilliumText1.0" w:hAnsi="SWTitilliumText1.0" w:cs="Arial"/>
                <w:color w:val="000000"/>
                <w:sz w:val="22"/>
                <w:szCs w:val="22"/>
              </w:rPr>
              <w:fldChar w:fldCharType="end"/>
            </w:r>
            <w:r w:rsidRPr="000C0FFB">
              <w:rPr>
                <w:rFonts w:ascii="SWTitilliumText1.0" w:hAnsi="SWTitilliumText1.0" w:cs="Arial"/>
                <w:color w:val="000000"/>
                <w:sz w:val="22"/>
                <w:szCs w:val="22"/>
                <w:lang w:val="en-US"/>
              </w:rPr>
              <w:t xml:space="preserve"> </w:t>
            </w:r>
            <w:r w:rsidRPr="000C0FFB">
              <w:rPr>
                <w:rFonts w:ascii="SWTitilliumText1.0" w:hAnsi="SWTitilliumText1.0" w:cs="Arial"/>
                <w:bCs/>
                <w:color w:val="000000"/>
                <w:sz w:val="22"/>
                <w:szCs w:val="22"/>
                <w:lang w:val="en-US"/>
              </w:rPr>
              <w:t xml:space="preserve">Professor    </w:t>
            </w:r>
            <w:r w:rsidRPr="000C0FFB">
              <w:rPr>
                <w:rFonts w:ascii="SWTitilliumText1.0" w:hAnsi="SWTitilliumText1.0" w:cs="Arial"/>
                <w:color w:val="000000"/>
                <w:sz w:val="22"/>
                <w:szCs w:val="22"/>
                <w:lang w:val="en-US"/>
              </w:rPr>
              <w:t xml:space="preserve">  </w:t>
            </w:r>
            <w:r w:rsidRPr="00DC7087">
              <w:rPr>
                <w:rFonts w:ascii="SWTitilliumText1.0" w:hAnsi="SWTitilliumText1.0" w:cs="Arial"/>
                <w:color w:val="000000"/>
                <w:sz w:val="22"/>
                <w:szCs w:val="22"/>
              </w:rPr>
              <w:fldChar w:fldCharType="begin">
                <w:ffData>
                  <w:name w:val="Kontrollkästchen1"/>
                  <w:enabled/>
                  <w:calcOnExit w:val="0"/>
                  <w:checkBox>
                    <w:sizeAuto/>
                    <w:default w:val="0"/>
                  </w:checkBox>
                </w:ffData>
              </w:fldChar>
            </w:r>
            <w:r w:rsidRPr="000C0FFB">
              <w:rPr>
                <w:rFonts w:ascii="SWTitilliumText1.0" w:hAnsi="SWTitilliumText1.0" w:cs="Arial"/>
                <w:color w:val="000000"/>
                <w:sz w:val="22"/>
                <w:szCs w:val="22"/>
                <w:lang w:val="en-US"/>
              </w:rPr>
              <w:instrText xml:space="preserve"> FORMCHECKBOX </w:instrText>
            </w:r>
            <w:r w:rsidR="00FD4E29">
              <w:rPr>
                <w:rFonts w:ascii="SWTitilliumText1.0" w:hAnsi="SWTitilliumText1.0" w:cs="Arial"/>
                <w:color w:val="000000"/>
                <w:sz w:val="22"/>
                <w:szCs w:val="22"/>
              </w:rPr>
            </w:r>
            <w:r w:rsidR="00FD4E29">
              <w:rPr>
                <w:rFonts w:ascii="SWTitilliumText1.0" w:hAnsi="SWTitilliumText1.0" w:cs="Arial"/>
                <w:color w:val="000000"/>
                <w:sz w:val="22"/>
                <w:szCs w:val="22"/>
              </w:rPr>
              <w:fldChar w:fldCharType="separate"/>
            </w:r>
            <w:r w:rsidRPr="00DC7087">
              <w:rPr>
                <w:rFonts w:ascii="SWTitilliumText1.0" w:hAnsi="SWTitilliumText1.0" w:cs="Arial"/>
                <w:color w:val="000000"/>
                <w:sz w:val="22"/>
                <w:szCs w:val="22"/>
              </w:rPr>
              <w:fldChar w:fldCharType="end"/>
            </w:r>
            <w:r w:rsidRPr="000C0FFB">
              <w:rPr>
                <w:rFonts w:ascii="SWTitilliumText1.0" w:hAnsi="SWTitilliumText1.0" w:cs="Arial"/>
                <w:color w:val="000000"/>
                <w:sz w:val="22"/>
                <w:szCs w:val="22"/>
                <w:lang w:val="en-US"/>
              </w:rPr>
              <w:t xml:space="preserve"> </w:t>
            </w:r>
            <w:r w:rsidRPr="000C0FFB">
              <w:rPr>
                <w:rFonts w:ascii="SWTitilliumText1.0" w:hAnsi="SWTitilliumText1.0" w:cs="Arial"/>
                <w:bCs/>
                <w:color w:val="000000"/>
                <w:sz w:val="22"/>
                <w:szCs w:val="22"/>
                <w:lang w:val="en-US"/>
              </w:rPr>
              <w:t xml:space="preserve">Employee                </w:t>
            </w:r>
            <w:r w:rsidRPr="00916F0C">
              <w:rPr>
                <w:rFonts w:ascii="SWTitilliumText1.0" w:hAnsi="SWTitilliumText1.0" w:cs="Arial"/>
                <w:bCs/>
                <w:i/>
                <w:iCs/>
                <w:color w:val="000000"/>
                <w:sz w:val="22"/>
                <w:szCs w:val="22"/>
              </w:rPr>
              <w:fldChar w:fldCharType="begin">
                <w:ffData>
                  <w:name w:val="Kontrollkästchen1"/>
                  <w:enabled/>
                  <w:calcOnExit w:val="0"/>
                  <w:checkBox>
                    <w:sizeAuto/>
                    <w:default w:val="0"/>
                  </w:checkBox>
                </w:ffData>
              </w:fldChar>
            </w:r>
            <w:r w:rsidRPr="000C0FFB">
              <w:rPr>
                <w:rFonts w:ascii="SWTitilliumText1.0" w:hAnsi="SWTitilliumText1.0" w:cs="Arial"/>
                <w:bCs/>
                <w:i/>
                <w:iCs/>
                <w:color w:val="000000"/>
                <w:sz w:val="22"/>
                <w:szCs w:val="22"/>
                <w:lang w:val="en-US"/>
              </w:rPr>
              <w:instrText xml:space="preserve"> FORMCHECKBOX </w:instrText>
            </w:r>
            <w:r w:rsidR="00FD4E29">
              <w:rPr>
                <w:rFonts w:ascii="SWTitilliumText1.0" w:hAnsi="SWTitilliumText1.0" w:cs="Arial"/>
                <w:bCs/>
                <w:i/>
                <w:iCs/>
                <w:color w:val="000000"/>
                <w:sz w:val="22"/>
                <w:szCs w:val="22"/>
              </w:rPr>
            </w:r>
            <w:r w:rsidR="00FD4E29">
              <w:rPr>
                <w:rFonts w:ascii="SWTitilliumText1.0" w:hAnsi="SWTitilliumText1.0" w:cs="Arial"/>
                <w:bCs/>
                <w:i/>
                <w:iCs/>
                <w:color w:val="000000"/>
                <w:sz w:val="22"/>
                <w:szCs w:val="22"/>
              </w:rPr>
              <w:fldChar w:fldCharType="separate"/>
            </w:r>
            <w:r w:rsidRPr="00916F0C">
              <w:rPr>
                <w:rFonts w:ascii="SWTitilliumText1.0" w:hAnsi="SWTitilliumText1.0" w:cs="Arial"/>
                <w:bCs/>
                <w:i/>
                <w:iCs/>
                <w:color w:val="000000"/>
                <w:sz w:val="22"/>
                <w:szCs w:val="22"/>
              </w:rPr>
              <w:fldChar w:fldCharType="end"/>
            </w:r>
            <w:r w:rsidRPr="000C0FFB">
              <w:rPr>
                <w:rFonts w:ascii="SWTitilliumText1.0" w:hAnsi="SWTitilliumText1.0" w:cs="Arial"/>
                <w:bCs/>
                <w:i/>
                <w:iCs/>
                <w:color w:val="000000"/>
                <w:sz w:val="22"/>
                <w:szCs w:val="22"/>
                <w:lang w:val="en-US"/>
              </w:rPr>
              <w:t xml:space="preserve"> </w:t>
            </w:r>
            <w:r w:rsidRPr="000C0FFB">
              <w:rPr>
                <w:rFonts w:ascii="SWTitilliumText1.0" w:hAnsi="SWTitilliumText1.0" w:cs="Arial"/>
                <w:bCs/>
                <w:color w:val="000000"/>
                <w:sz w:val="22"/>
                <w:szCs w:val="22"/>
                <w:lang w:val="en-US"/>
              </w:rPr>
              <w:t xml:space="preserve">Research Assistant    </w:t>
            </w:r>
          </w:p>
          <w:p w:rsidR="00D218E8" w:rsidRPr="006D1A18" w:rsidRDefault="00D218E8" w:rsidP="001E496D">
            <w:pPr>
              <w:tabs>
                <w:tab w:val="left" w:pos="4860"/>
              </w:tabs>
              <w:spacing w:before="40" w:after="40"/>
              <w:rPr>
                <w:rFonts w:ascii="SWTitilliumText1.0" w:hAnsi="SWTitilliumText1.0" w:cs="Arial"/>
                <w:color w:val="000000"/>
                <w:lang w:val="en-GB"/>
              </w:rPr>
            </w:pPr>
            <w:r w:rsidRPr="006D1A18">
              <w:rPr>
                <w:rFonts w:ascii="SWTitilliumText1.0" w:hAnsi="SWTitilliumText1.0" w:cs="Arial"/>
                <w:bCs/>
                <w:i/>
                <w:iCs/>
                <w:color w:val="000000"/>
                <w:sz w:val="22"/>
                <w:szCs w:val="22"/>
                <w:lang w:val="en-GB"/>
              </w:rPr>
              <w:fldChar w:fldCharType="begin">
                <w:ffData>
                  <w:name w:val="Kontrollkästchen1"/>
                  <w:enabled/>
                  <w:calcOnExit w:val="0"/>
                  <w:checkBox>
                    <w:sizeAuto/>
                    <w:default w:val="0"/>
                  </w:checkBox>
                </w:ffData>
              </w:fldChar>
            </w:r>
            <w:r w:rsidRPr="006D1A18">
              <w:rPr>
                <w:rFonts w:ascii="SWTitilliumText1.0" w:hAnsi="SWTitilliumText1.0" w:cs="Arial"/>
                <w:bCs/>
                <w:i/>
                <w:iCs/>
                <w:color w:val="000000"/>
                <w:sz w:val="22"/>
                <w:szCs w:val="22"/>
                <w:lang w:val="en-GB"/>
              </w:rPr>
              <w:instrText xml:space="preserve"> FORMCHECKBOX </w:instrText>
            </w:r>
            <w:r w:rsidR="00FD4E29">
              <w:rPr>
                <w:rFonts w:ascii="SWTitilliumText1.0" w:hAnsi="SWTitilliumText1.0" w:cs="Arial"/>
                <w:bCs/>
                <w:i/>
                <w:iCs/>
                <w:color w:val="000000"/>
                <w:sz w:val="22"/>
                <w:szCs w:val="22"/>
                <w:lang w:val="en-GB"/>
              </w:rPr>
            </w:r>
            <w:r w:rsidR="00FD4E29">
              <w:rPr>
                <w:rFonts w:ascii="SWTitilliumText1.0" w:hAnsi="SWTitilliumText1.0" w:cs="Arial"/>
                <w:bCs/>
                <w:i/>
                <w:iCs/>
                <w:color w:val="000000"/>
                <w:sz w:val="22"/>
                <w:szCs w:val="22"/>
                <w:lang w:val="en-GB"/>
              </w:rPr>
              <w:fldChar w:fldCharType="separate"/>
            </w:r>
            <w:r w:rsidRPr="006D1A18">
              <w:rPr>
                <w:rFonts w:ascii="SWTitilliumText1.0" w:hAnsi="SWTitilliumText1.0" w:cs="Arial"/>
                <w:bCs/>
                <w:i/>
                <w:iCs/>
                <w:color w:val="000000"/>
                <w:sz w:val="22"/>
                <w:szCs w:val="22"/>
                <w:lang w:val="en-GB"/>
              </w:rPr>
              <w:fldChar w:fldCharType="end"/>
            </w:r>
            <w:r w:rsidRPr="006D1A18">
              <w:rPr>
                <w:rFonts w:ascii="SWTitilliumText1.0" w:hAnsi="SWTitilliumText1.0" w:cs="Arial"/>
                <w:bCs/>
                <w:i/>
                <w:iCs/>
                <w:color w:val="000000"/>
                <w:sz w:val="22"/>
                <w:szCs w:val="22"/>
                <w:lang w:val="en-GB"/>
              </w:rPr>
              <w:t xml:space="preserve"> </w:t>
            </w:r>
            <w:r w:rsidRPr="006D1A18">
              <w:rPr>
                <w:rFonts w:ascii="SWTitilliumText1.0" w:hAnsi="SWTitilliumText1.0" w:cs="Arial"/>
                <w:bCs/>
                <w:iCs/>
                <w:color w:val="000000"/>
                <w:sz w:val="22"/>
                <w:szCs w:val="22"/>
                <w:lang w:val="en-GB"/>
              </w:rPr>
              <w:t xml:space="preserve">Fellowship Student </w:t>
            </w:r>
            <w:r w:rsidRPr="006D1A18">
              <w:rPr>
                <w:rFonts w:ascii="SWTitilliumText1.0" w:hAnsi="SWTitilliumText1.0" w:cs="Arial"/>
                <w:color w:val="000000"/>
                <w:sz w:val="22"/>
                <w:szCs w:val="22"/>
                <w:lang w:val="en-GB"/>
              </w:rPr>
              <w:fldChar w:fldCharType="begin">
                <w:ffData>
                  <w:name w:val="Kontrollkästchen1"/>
                  <w:enabled/>
                  <w:calcOnExit w:val="0"/>
                  <w:checkBox>
                    <w:sizeAuto/>
                    <w:default w:val="0"/>
                  </w:checkBox>
                </w:ffData>
              </w:fldChar>
            </w:r>
            <w:r w:rsidRPr="006D1A18">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6D1A18">
              <w:rPr>
                <w:rFonts w:ascii="SWTitilliumText1.0" w:hAnsi="SWTitilliumText1.0" w:cs="Arial"/>
                <w:color w:val="000000"/>
                <w:sz w:val="22"/>
                <w:szCs w:val="22"/>
                <w:lang w:val="en-GB"/>
              </w:rPr>
              <w:fldChar w:fldCharType="end"/>
            </w:r>
            <w:r w:rsidRPr="006D1A18">
              <w:rPr>
                <w:rFonts w:ascii="SWTitilliumText1.0" w:hAnsi="SWTitilliumText1.0" w:cs="Arial"/>
                <w:color w:val="000000"/>
                <w:sz w:val="22"/>
                <w:szCs w:val="22"/>
                <w:lang w:val="en-GB"/>
              </w:rPr>
              <w:t xml:space="preserve"> Not Employed by TU Dresden</w:t>
            </w:r>
          </w:p>
        </w:tc>
      </w:tr>
      <w:tr w:rsidR="00D218E8" w:rsidRPr="006D1A18" w:rsidTr="00940327">
        <w:trPr>
          <w:trHeight w:val="340"/>
        </w:trPr>
        <w:tc>
          <w:tcPr>
            <w:tcW w:w="2127" w:type="dxa"/>
            <w:tcBorders>
              <w:left w:val="single" w:sz="4" w:space="0" w:color="7F7F7F"/>
              <w:bottom w:val="single" w:sz="4" w:space="0" w:color="7F7F7F"/>
            </w:tcBorders>
            <w:shd w:val="clear" w:color="auto" w:fill="F2F2F2"/>
          </w:tcPr>
          <w:p w:rsidR="00D218E8" w:rsidRDefault="00D218E8" w:rsidP="001E496D">
            <w:pPr>
              <w:tabs>
                <w:tab w:val="left" w:pos="4860"/>
              </w:tabs>
              <w:spacing w:before="40" w:after="40"/>
              <w:rPr>
                <w:rFonts w:ascii="SWTitilliumText1.0" w:hAnsi="SWTitilliumText1.0" w:cs="Arial"/>
                <w:color w:val="000000"/>
              </w:rPr>
            </w:pPr>
            <w:r>
              <w:rPr>
                <w:rFonts w:ascii="SWTitilliumText1.0" w:hAnsi="SWTitilliumText1.0" w:cs="Arial"/>
                <w:color w:val="000000"/>
                <w:sz w:val="22"/>
                <w:szCs w:val="22"/>
              </w:rPr>
              <w:t xml:space="preserve">Connection </w:t>
            </w:r>
            <w:proofErr w:type="spellStart"/>
            <w:r>
              <w:rPr>
                <w:rFonts w:ascii="SWTitilliumText1.0" w:hAnsi="SWTitilliumText1.0" w:cs="Arial"/>
                <w:color w:val="000000"/>
                <w:sz w:val="22"/>
                <w:szCs w:val="22"/>
              </w:rPr>
              <w:t>to</w:t>
            </w:r>
            <w:proofErr w:type="spellEnd"/>
            <w:r>
              <w:rPr>
                <w:rFonts w:ascii="SWTitilliumText1.0" w:hAnsi="SWTitilliumText1.0" w:cs="Arial"/>
                <w:color w:val="000000"/>
                <w:sz w:val="22"/>
                <w:szCs w:val="22"/>
              </w:rPr>
              <w:t xml:space="preserve"> TUD:</w:t>
            </w:r>
          </w:p>
        </w:tc>
        <w:tc>
          <w:tcPr>
            <w:tcW w:w="4155" w:type="dxa"/>
            <w:tcBorders>
              <w:bottom w:val="single" w:sz="4" w:space="0" w:color="7F7F7F"/>
            </w:tcBorders>
            <w:shd w:val="clear" w:color="auto" w:fill="F2F2F2"/>
            <w:vAlign w:val="center"/>
          </w:tcPr>
          <w:p w:rsidR="00D218E8" w:rsidRPr="00E72030" w:rsidRDefault="00D218E8" w:rsidP="00111E13">
            <w:pPr>
              <w:tabs>
                <w:tab w:val="left" w:pos="4860"/>
              </w:tabs>
              <w:spacing w:before="60" w:after="6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GRK 1401</w:t>
            </w:r>
          </w:p>
          <w:p w:rsidR="00D218E8" w:rsidRPr="00E72030" w:rsidRDefault="00D218E8" w:rsidP="00111E13">
            <w:pPr>
              <w:tabs>
                <w:tab w:val="left" w:pos="4860"/>
              </w:tabs>
              <w:spacing w:before="60" w:after="6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GSC 97</w:t>
            </w:r>
          </w:p>
          <w:p w:rsidR="00D218E8" w:rsidRPr="00E72030" w:rsidRDefault="00D218E8" w:rsidP="00111E13">
            <w:pPr>
              <w:tabs>
                <w:tab w:val="left" w:pos="4860"/>
              </w:tabs>
              <w:spacing w:before="60" w:after="6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KFO 252</w:t>
            </w:r>
          </w:p>
          <w:p w:rsidR="00D218E8" w:rsidRPr="00E72030" w:rsidRDefault="00D218E8" w:rsidP="00111E13">
            <w:pPr>
              <w:tabs>
                <w:tab w:val="left" w:pos="4860"/>
              </w:tabs>
              <w:spacing w:before="60" w:after="6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 xml:space="preserve">Maria </w:t>
            </w:r>
            <w:proofErr w:type="spellStart"/>
            <w:r w:rsidRPr="00E72030">
              <w:rPr>
                <w:rFonts w:ascii="SWTitilliumText1.0" w:hAnsi="SWTitilliumText1.0" w:cs="Arial"/>
                <w:bCs/>
                <w:color w:val="000000"/>
                <w:sz w:val="18"/>
                <w:szCs w:val="22"/>
                <w:lang w:val="en-GB"/>
              </w:rPr>
              <w:t>Reiche</w:t>
            </w:r>
            <w:proofErr w:type="spellEnd"/>
            <w:r w:rsidRPr="00E72030">
              <w:rPr>
                <w:rFonts w:ascii="SWTitilliumText1.0" w:hAnsi="SWTitilliumText1.0" w:cs="Arial"/>
                <w:bCs/>
                <w:color w:val="000000"/>
                <w:sz w:val="18"/>
                <w:szCs w:val="22"/>
                <w:lang w:val="en-GB"/>
              </w:rPr>
              <w:t xml:space="preserve"> Mentoring Program</w:t>
            </w:r>
          </w:p>
          <w:p w:rsidR="00D218E8" w:rsidRPr="00E72030" w:rsidRDefault="00D218E8" w:rsidP="00111E13">
            <w:pPr>
              <w:tabs>
                <w:tab w:val="left" w:pos="4860"/>
              </w:tabs>
              <w:spacing w:before="60" w:after="60"/>
              <w:rPr>
                <w:rFonts w:ascii="SWTitilliumText1.0" w:hAnsi="SWTitilliumText1.0" w:cs="Arial"/>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Institute for Particle Physics</w:t>
            </w:r>
          </w:p>
        </w:tc>
        <w:tc>
          <w:tcPr>
            <w:tcW w:w="3499" w:type="dxa"/>
            <w:tcBorders>
              <w:bottom w:val="single" w:sz="4" w:space="0" w:color="7F7F7F"/>
              <w:right w:val="single" w:sz="4" w:space="0" w:color="7F7F7F"/>
            </w:tcBorders>
            <w:shd w:val="clear" w:color="auto" w:fill="F2F2F2"/>
            <w:vAlign w:val="center"/>
          </w:tcPr>
          <w:p w:rsidR="00D218E8" w:rsidRPr="00E72030" w:rsidRDefault="00D218E8" w:rsidP="00111E13">
            <w:pPr>
              <w:tabs>
                <w:tab w:val="left" w:pos="4860"/>
              </w:tabs>
              <w:spacing w:before="60" w:after="6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SFB 639</w:t>
            </w:r>
          </w:p>
          <w:p w:rsidR="00D218E8" w:rsidRPr="00E72030" w:rsidRDefault="00D218E8" w:rsidP="00111E13">
            <w:pPr>
              <w:tabs>
                <w:tab w:val="left" w:pos="4860"/>
              </w:tabs>
              <w:spacing w:before="60" w:after="6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SFB 804</w:t>
            </w:r>
          </w:p>
          <w:p w:rsidR="00D218E8" w:rsidRPr="00E72030" w:rsidRDefault="00D218E8" w:rsidP="00111E13">
            <w:pPr>
              <w:tabs>
                <w:tab w:val="left" w:pos="4860"/>
              </w:tabs>
              <w:spacing w:before="60" w:after="6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SFB/TRR 127</w:t>
            </w:r>
          </w:p>
          <w:p w:rsidR="00D218E8" w:rsidRPr="00E72030" w:rsidRDefault="00D218E8" w:rsidP="00111E13">
            <w:pPr>
              <w:tabs>
                <w:tab w:val="left" w:pos="4860"/>
              </w:tabs>
              <w:spacing w:before="60" w:after="60"/>
              <w:rPr>
                <w:rFonts w:ascii="SWTitilliumText1.0" w:hAnsi="SWTitilliumText1.0" w:cs="Arial"/>
                <w:bCs/>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i/>
                <w:iCs/>
                <w:color w:val="000000"/>
                <w:sz w:val="18"/>
                <w:szCs w:val="22"/>
                <w:lang w:val="en-GB"/>
              </w:rPr>
              <w:t xml:space="preserve"> </w:t>
            </w:r>
            <w:r w:rsidRPr="00E72030">
              <w:rPr>
                <w:rFonts w:ascii="SWTitilliumText1.0" w:hAnsi="SWTitilliumText1.0" w:cs="Arial"/>
                <w:bCs/>
                <w:color w:val="000000"/>
                <w:sz w:val="18"/>
                <w:szCs w:val="22"/>
                <w:lang w:val="en-GB"/>
              </w:rPr>
              <w:t>Collaborative Project SFB/TRR79</w:t>
            </w:r>
          </w:p>
          <w:p w:rsidR="00D218E8" w:rsidRPr="00E72030" w:rsidRDefault="00D218E8" w:rsidP="00111E13">
            <w:pPr>
              <w:tabs>
                <w:tab w:val="left" w:pos="4860"/>
              </w:tabs>
              <w:spacing w:before="60" w:after="60"/>
              <w:rPr>
                <w:rFonts w:ascii="SWTitilliumText1.0" w:hAnsi="SWTitilliumText1.0" w:cs="Arial"/>
                <w:color w:val="000000"/>
                <w:sz w:val="18"/>
                <w:lang w:val="en-GB"/>
              </w:rPr>
            </w:pPr>
            <w:r w:rsidRPr="00E72030">
              <w:rPr>
                <w:rFonts w:ascii="SWTitilliumText1.0" w:hAnsi="SWTitilliumText1.0" w:cs="Arial"/>
                <w:bCs/>
                <w:i/>
                <w:iCs/>
                <w:color w:val="000000"/>
                <w:sz w:val="18"/>
                <w:szCs w:val="22"/>
                <w:lang w:val="en-GB"/>
              </w:rPr>
              <w:fldChar w:fldCharType="begin">
                <w:ffData>
                  <w:name w:val="Kontrollkästchen1"/>
                  <w:enabled/>
                  <w:calcOnExit w:val="0"/>
                  <w:checkBox>
                    <w:sizeAuto/>
                    <w:default w:val="0"/>
                  </w:checkBox>
                </w:ffData>
              </w:fldChar>
            </w:r>
            <w:r w:rsidRPr="00E72030">
              <w:rPr>
                <w:rFonts w:ascii="SWTitilliumText1.0" w:hAnsi="SWTitilliumText1.0" w:cs="Arial"/>
                <w:bCs/>
                <w:i/>
                <w:iCs/>
                <w:color w:val="000000"/>
                <w:sz w:val="18"/>
                <w:szCs w:val="22"/>
                <w:lang w:val="en-GB"/>
              </w:rPr>
              <w:instrText xml:space="preserve"> FORMCHECKBOX </w:instrText>
            </w:r>
            <w:r w:rsidR="00FD4E29">
              <w:rPr>
                <w:rFonts w:ascii="SWTitilliumText1.0" w:hAnsi="SWTitilliumText1.0" w:cs="Arial"/>
                <w:bCs/>
                <w:i/>
                <w:iCs/>
                <w:color w:val="000000"/>
                <w:sz w:val="18"/>
                <w:szCs w:val="22"/>
                <w:lang w:val="en-GB"/>
              </w:rPr>
            </w:r>
            <w:r w:rsidR="00FD4E29">
              <w:rPr>
                <w:rFonts w:ascii="SWTitilliumText1.0" w:hAnsi="SWTitilliumText1.0" w:cs="Arial"/>
                <w:bCs/>
                <w:i/>
                <w:iCs/>
                <w:color w:val="000000"/>
                <w:sz w:val="18"/>
                <w:szCs w:val="22"/>
                <w:lang w:val="en-GB"/>
              </w:rPr>
              <w:fldChar w:fldCharType="separate"/>
            </w:r>
            <w:r w:rsidRPr="00E72030">
              <w:rPr>
                <w:rFonts w:ascii="SWTitilliumText1.0" w:hAnsi="SWTitilliumText1.0" w:cs="Arial"/>
                <w:bCs/>
                <w:i/>
                <w:iCs/>
                <w:color w:val="000000"/>
                <w:sz w:val="18"/>
                <w:szCs w:val="22"/>
                <w:lang w:val="en-GB"/>
              </w:rPr>
              <w:fldChar w:fldCharType="end"/>
            </w:r>
            <w:r w:rsidRPr="00E72030">
              <w:rPr>
                <w:rFonts w:ascii="SWTitilliumText1.0" w:hAnsi="SWTitilliumText1.0" w:cs="Arial"/>
                <w:bCs/>
                <w:color w:val="000000"/>
                <w:sz w:val="18"/>
                <w:szCs w:val="22"/>
                <w:lang w:val="en-GB"/>
              </w:rPr>
              <w:t xml:space="preserve"> Other</w:t>
            </w:r>
          </w:p>
        </w:tc>
      </w:tr>
    </w:tbl>
    <w:p w:rsidR="00D218E8" w:rsidRPr="004D0900" w:rsidRDefault="00D218E8" w:rsidP="004D0900">
      <w:pPr>
        <w:numPr>
          <w:ilvl w:val="0"/>
          <w:numId w:val="7"/>
        </w:numPr>
        <w:spacing w:before="240"/>
        <w:ind w:left="0" w:firstLine="0"/>
        <w:rPr>
          <w:rFonts w:ascii="SWTitilliumText1.0" w:hAnsi="SWTitilliumText1.0" w:cs="Arial"/>
          <w:b/>
          <w:color w:val="000000"/>
          <w:sz w:val="22"/>
          <w:szCs w:val="22"/>
          <w:lang w:val="en-GB"/>
        </w:rPr>
      </w:pPr>
      <w:r w:rsidRPr="004D0900">
        <w:rPr>
          <w:rFonts w:ascii="SWTitilliumText1.0" w:hAnsi="SWTitilliumText1.0" w:cs="Arial"/>
          <w:b/>
          <w:color w:val="000000"/>
          <w:sz w:val="22"/>
          <w:szCs w:val="22"/>
          <w:lang w:val="en-GB"/>
        </w:rPr>
        <w:t>The above parties hereby agree to a contract providing for care of the following child/children through the Flexible Child Care Service for TU Dresden Employees.</w:t>
      </w:r>
    </w:p>
    <w:p w:rsidR="00D218E8" w:rsidRPr="00916F0C" w:rsidRDefault="00D218E8" w:rsidP="00191AC8">
      <w:pPr>
        <w:numPr>
          <w:ilvl w:val="0"/>
          <w:numId w:val="7"/>
        </w:numPr>
        <w:spacing w:before="240"/>
        <w:ind w:left="0" w:firstLine="0"/>
        <w:rPr>
          <w:rFonts w:ascii="SWTitilliumText1.0" w:hAnsi="SWTitilliumText1.0" w:cs="Arial"/>
          <w:b/>
          <w:color w:val="000000"/>
          <w:sz w:val="22"/>
          <w:szCs w:val="22"/>
        </w:rPr>
      </w:pPr>
      <w:r>
        <w:rPr>
          <w:rFonts w:ascii="SWTitilliumText1.0" w:hAnsi="SWTitilliumText1.0" w:cs="Arial"/>
          <w:b/>
          <w:color w:val="000000"/>
          <w:sz w:val="22"/>
          <w:szCs w:val="22"/>
        </w:rPr>
        <w:t xml:space="preserve">Information on </w:t>
      </w:r>
      <w:proofErr w:type="spellStart"/>
      <w:r>
        <w:rPr>
          <w:rFonts w:ascii="SWTitilliumText1.0" w:hAnsi="SWTitilliumText1.0" w:cs="Arial"/>
          <w:b/>
          <w:color w:val="000000"/>
          <w:sz w:val="22"/>
          <w:szCs w:val="22"/>
        </w:rPr>
        <w:t>the</w:t>
      </w:r>
      <w:proofErr w:type="spellEnd"/>
      <w:r>
        <w:rPr>
          <w:rFonts w:ascii="SWTitilliumText1.0" w:hAnsi="SWTitilliumText1.0" w:cs="Arial"/>
          <w:b/>
          <w:color w:val="000000"/>
          <w:sz w:val="22"/>
          <w:szCs w:val="22"/>
        </w:rPr>
        <w:t xml:space="preserve"> </w:t>
      </w:r>
      <w:proofErr w:type="spellStart"/>
      <w:r>
        <w:rPr>
          <w:rFonts w:ascii="SWTitilliumText1.0" w:hAnsi="SWTitilliumText1.0" w:cs="Arial"/>
          <w:b/>
          <w:color w:val="000000"/>
          <w:sz w:val="22"/>
          <w:szCs w:val="22"/>
        </w:rPr>
        <w:t>child</w:t>
      </w:r>
      <w:proofErr w:type="spellEnd"/>
      <w:r>
        <w:rPr>
          <w:rFonts w:ascii="SWTitilliumText1.0" w:hAnsi="SWTitilliumText1.0" w:cs="Arial"/>
          <w:b/>
          <w:color w:val="000000"/>
          <w:sz w:val="22"/>
          <w:szCs w:val="22"/>
        </w:rPr>
        <w:t>/</w:t>
      </w:r>
      <w:proofErr w:type="spellStart"/>
      <w:r>
        <w:rPr>
          <w:rFonts w:ascii="SWTitilliumText1.0" w:hAnsi="SWTitilliumText1.0" w:cs="Arial"/>
          <w:b/>
          <w:color w:val="000000"/>
          <w:sz w:val="22"/>
          <w:szCs w:val="22"/>
        </w:rPr>
        <w:t>children</w:t>
      </w:r>
      <w:proofErr w:type="spellEnd"/>
    </w:p>
    <w:p w:rsidR="00D218E8" w:rsidRPr="004B774A" w:rsidRDefault="00D218E8" w:rsidP="00AA046B">
      <w:pPr>
        <w:rPr>
          <w:rFonts w:ascii="SWTitilliumText1.0" w:hAnsi="SWTitilliumText1.0" w:cs="Arial"/>
          <w:b/>
          <w:color w:val="000000"/>
          <w:sz w:val="10"/>
          <w:szCs w:val="22"/>
          <w:lang w:val="en-GB"/>
        </w:rPr>
      </w:pPr>
    </w:p>
    <w:tbl>
      <w:tblPr>
        <w:tblW w:w="9781" w:type="dxa"/>
        <w:tblInd w:w="108" w:type="dxa"/>
        <w:tblBorders>
          <w:top w:val="single" w:sz="2" w:space="0" w:color="7F7F7F"/>
          <w:left w:val="single" w:sz="2" w:space="0" w:color="7F7F7F"/>
          <w:bottom w:val="single" w:sz="2" w:space="0" w:color="7F7F7F"/>
          <w:right w:val="single" w:sz="2" w:space="0" w:color="7F7F7F"/>
          <w:insideH w:val="single" w:sz="6" w:space="0" w:color="808080"/>
          <w:insideV w:val="single" w:sz="6" w:space="0" w:color="C0C0C0"/>
        </w:tblBorders>
        <w:tblLayout w:type="fixed"/>
        <w:tblLook w:val="01E0" w:firstRow="1" w:lastRow="1" w:firstColumn="1" w:lastColumn="1" w:noHBand="0" w:noVBand="0"/>
      </w:tblPr>
      <w:tblGrid>
        <w:gridCol w:w="5670"/>
        <w:gridCol w:w="4111"/>
      </w:tblGrid>
      <w:tr w:rsidR="00D218E8" w:rsidRPr="00E72030" w:rsidTr="00940327">
        <w:trPr>
          <w:trHeight w:val="470"/>
        </w:trPr>
        <w:tc>
          <w:tcPr>
            <w:tcW w:w="5670" w:type="dxa"/>
            <w:tcBorders>
              <w:top w:val="single" w:sz="2" w:space="0" w:color="7F7F7F"/>
            </w:tcBorders>
            <w:vAlign w:val="center"/>
          </w:tcPr>
          <w:p w:rsidR="00D218E8" w:rsidRPr="00916F0C" w:rsidRDefault="00220A4D" w:rsidP="00AA046B">
            <w:pPr>
              <w:rPr>
                <w:rFonts w:ascii="SWTitilliumText1.0" w:hAnsi="SWTitilliumText1.0" w:cs="Arial"/>
                <w:b/>
                <w:bCs/>
                <w:i/>
                <w:iCs/>
                <w:color w:val="000000"/>
              </w:rPr>
            </w:pPr>
            <w:r>
              <w:rPr>
                <w:rFonts w:ascii="SWTitilliumText1.0" w:hAnsi="SWTitilliumText1.0" w:cs="Arial"/>
                <w:b/>
                <w:bCs/>
                <w:iCs/>
                <w:color w:val="000000"/>
                <w:sz w:val="22"/>
                <w:szCs w:val="22"/>
              </w:rPr>
              <w:t>Name (</w:t>
            </w:r>
            <w:r w:rsidR="00D218E8">
              <w:rPr>
                <w:rFonts w:ascii="SWTitilliumText1.0" w:hAnsi="SWTitilliumText1.0" w:cs="Arial"/>
                <w:b/>
                <w:bCs/>
                <w:iCs/>
                <w:color w:val="000000"/>
                <w:sz w:val="22"/>
                <w:szCs w:val="22"/>
              </w:rPr>
              <w:t>Last, First</w:t>
            </w:r>
            <w:r>
              <w:rPr>
                <w:rFonts w:ascii="SWTitilliumText1.0" w:hAnsi="SWTitilliumText1.0" w:cs="Arial"/>
                <w:b/>
                <w:bCs/>
                <w:iCs/>
                <w:color w:val="000000"/>
                <w:sz w:val="22"/>
                <w:szCs w:val="22"/>
              </w:rPr>
              <w:t>)</w:t>
            </w:r>
            <w:r w:rsidR="00D218E8" w:rsidRPr="00916F0C">
              <w:rPr>
                <w:rFonts w:ascii="SWTitilliumText1.0" w:hAnsi="SWTitilliumText1.0" w:cs="Arial"/>
                <w:b/>
                <w:bCs/>
                <w:iCs/>
                <w:color w:val="000000"/>
                <w:sz w:val="22"/>
                <w:szCs w:val="22"/>
              </w:rPr>
              <w:t xml:space="preserve">: </w:t>
            </w:r>
            <w:bookmarkStart w:id="8" w:name="Text18"/>
            <w:r w:rsidR="00D218E8" w:rsidRPr="00916F0C">
              <w:rPr>
                <w:rFonts w:ascii="SWTitilliumText1.0" w:hAnsi="SWTitilliumText1.0" w:cs="Arial"/>
                <w:b/>
                <w:bCs/>
                <w:i/>
                <w:iCs/>
                <w:color w:val="000000"/>
                <w:sz w:val="22"/>
                <w:szCs w:val="22"/>
              </w:rPr>
              <w:fldChar w:fldCharType="begin">
                <w:ffData>
                  <w:name w:val="Text18"/>
                  <w:enabled/>
                  <w:calcOnExit w:val="0"/>
                  <w:textInput/>
                </w:ffData>
              </w:fldChar>
            </w:r>
            <w:r w:rsidR="00D218E8" w:rsidRPr="00916F0C">
              <w:rPr>
                <w:rFonts w:ascii="SWTitilliumText1.0" w:hAnsi="SWTitilliumText1.0" w:cs="Arial"/>
                <w:b/>
                <w:bCs/>
                <w:i/>
                <w:iCs/>
                <w:color w:val="000000"/>
                <w:sz w:val="22"/>
                <w:szCs w:val="22"/>
              </w:rPr>
              <w:instrText xml:space="preserve"> FORMTEXT </w:instrText>
            </w:r>
            <w:r w:rsidR="00D218E8" w:rsidRPr="00916F0C">
              <w:rPr>
                <w:rFonts w:ascii="SWTitilliumText1.0" w:hAnsi="SWTitilliumText1.0" w:cs="Arial"/>
                <w:b/>
                <w:bCs/>
                <w:i/>
                <w:iCs/>
                <w:color w:val="000000"/>
                <w:sz w:val="22"/>
                <w:szCs w:val="22"/>
              </w:rPr>
            </w:r>
            <w:r w:rsidR="00D218E8" w:rsidRPr="00916F0C">
              <w:rPr>
                <w:rFonts w:ascii="SWTitilliumText1.0" w:hAnsi="SWTitilliumText1.0" w:cs="Arial"/>
                <w:b/>
                <w:bCs/>
                <w:i/>
                <w:iCs/>
                <w:color w:val="000000"/>
                <w:sz w:val="22"/>
                <w:szCs w:val="22"/>
              </w:rPr>
              <w:fldChar w:fldCharType="separate"/>
            </w:r>
            <w:r w:rsidR="00D218E8" w:rsidRPr="00916F0C">
              <w:rPr>
                <w:rFonts w:ascii="SWTitilliumText1.0" w:hAnsi="SWTitilliumText1.0" w:cs="Arial"/>
                <w:b/>
                <w:bCs/>
                <w:i/>
                <w:iCs/>
                <w:noProof/>
                <w:color w:val="000000"/>
                <w:sz w:val="22"/>
                <w:szCs w:val="22"/>
              </w:rPr>
              <w:t> </w:t>
            </w:r>
            <w:r w:rsidR="00D218E8" w:rsidRPr="00916F0C">
              <w:rPr>
                <w:rFonts w:ascii="SWTitilliumText1.0" w:hAnsi="SWTitilliumText1.0" w:cs="Arial"/>
                <w:b/>
                <w:bCs/>
                <w:i/>
                <w:iCs/>
                <w:noProof/>
                <w:color w:val="000000"/>
                <w:sz w:val="22"/>
                <w:szCs w:val="22"/>
              </w:rPr>
              <w:t> </w:t>
            </w:r>
            <w:r w:rsidR="00D218E8" w:rsidRPr="00916F0C">
              <w:rPr>
                <w:rFonts w:ascii="SWTitilliumText1.0" w:hAnsi="SWTitilliumText1.0" w:cs="Arial"/>
                <w:b/>
                <w:bCs/>
                <w:i/>
                <w:iCs/>
                <w:noProof/>
                <w:color w:val="000000"/>
                <w:sz w:val="22"/>
                <w:szCs w:val="22"/>
              </w:rPr>
              <w:t> </w:t>
            </w:r>
            <w:r w:rsidR="00D218E8" w:rsidRPr="00916F0C">
              <w:rPr>
                <w:rFonts w:ascii="SWTitilliumText1.0" w:hAnsi="SWTitilliumText1.0" w:cs="Arial"/>
                <w:b/>
                <w:bCs/>
                <w:i/>
                <w:iCs/>
                <w:noProof/>
                <w:color w:val="000000"/>
                <w:sz w:val="22"/>
                <w:szCs w:val="22"/>
              </w:rPr>
              <w:t> </w:t>
            </w:r>
            <w:r w:rsidR="00D218E8" w:rsidRPr="00916F0C">
              <w:rPr>
                <w:rFonts w:ascii="SWTitilliumText1.0" w:hAnsi="SWTitilliumText1.0" w:cs="Arial"/>
                <w:b/>
                <w:bCs/>
                <w:i/>
                <w:iCs/>
                <w:noProof/>
                <w:color w:val="000000"/>
                <w:sz w:val="22"/>
                <w:szCs w:val="22"/>
              </w:rPr>
              <w:t> </w:t>
            </w:r>
            <w:r w:rsidR="00D218E8" w:rsidRPr="00916F0C">
              <w:rPr>
                <w:rFonts w:ascii="SWTitilliumText1.0" w:hAnsi="SWTitilliumText1.0" w:cs="Arial"/>
                <w:b/>
                <w:bCs/>
                <w:i/>
                <w:iCs/>
                <w:color w:val="000000"/>
                <w:sz w:val="22"/>
                <w:szCs w:val="22"/>
              </w:rPr>
              <w:fldChar w:fldCharType="end"/>
            </w:r>
            <w:bookmarkEnd w:id="8"/>
          </w:p>
        </w:tc>
        <w:tc>
          <w:tcPr>
            <w:tcW w:w="4111" w:type="dxa"/>
            <w:tcBorders>
              <w:top w:val="single" w:sz="2" w:space="0" w:color="7F7F7F"/>
            </w:tcBorders>
            <w:vAlign w:val="center"/>
          </w:tcPr>
          <w:p w:rsidR="00D218E8" w:rsidRPr="004B774A" w:rsidRDefault="00D218E8" w:rsidP="00AA046B">
            <w:pPr>
              <w:rPr>
                <w:rFonts w:ascii="SWTitilliumText1.0" w:hAnsi="SWTitilliumText1.0" w:cs="Arial"/>
                <w:b/>
                <w:bCs/>
                <w:iCs/>
                <w:color w:val="000000"/>
                <w:lang w:val="en-GB"/>
              </w:rPr>
            </w:pPr>
            <w:r w:rsidRPr="004B774A">
              <w:rPr>
                <w:rFonts w:ascii="SWTitilliumText1.0" w:hAnsi="SWTitilliumText1.0" w:cs="Arial"/>
                <w:b/>
                <w:bCs/>
                <w:iCs/>
                <w:color w:val="000000"/>
                <w:sz w:val="22"/>
                <w:szCs w:val="22"/>
                <w:lang w:val="en-GB"/>
              </w:rPr>
              <w:t>Born on (</w:t>
            </w:r>
            <w:proofErr w:type="spellStart"/>
            <w:r w:rsidRPr="004B774A">
              <w:rPr>
                <w:rFonts w:ascii="SWTitilliumText1.0" w:hAnsi="SWTitilliumText1.0" w:cs="Arial"/>
                <w:b/>
                <w:bCs/>
                <w:iCs/>
                <w:color w:val="000000"/>
                <w:sz w:val="22"/>
                <w:szCs w:val="22"/>
                <w:lang w:val="en-GB"/>
              </w:rPr>
              <w:t>dd.mm.yyyy</w:t>
            </w:r>
            <w:proofErr w:type="spellEnd"/>
            <w:r w:rsidRPr="004B774A">
              <w:rPr>
                <w:rFonts w:ascii="SWTitilliumText1.0" w:hAnsi="SWTitilliumText1.0" w:cs="Arial"/>
                <w:b/>
                <w:bCs/>
                <w:iCs/>
                <w:color w:val="000000"/>
                <w:sz w:val="22"/>
                <w:szCs w:val="22"/>
                <w:lang w:val="en-GB"/>
              </w:rPr>
              <w:t xml:space="preserve">): </w:t>
            </w:r>
            <w:bookmarkStart w:id="9" w:name="Text19"/>
            <w:r w:rsidRPr="004B774A">
              <w:rPr>
                <w:rFonts w:ascii="SWTitilliumText1.0" w:hAnsi="SWTitilliumText1.0" w:cs="Arial"/>
                <w:b/>
                <w:bCs/>
                <w:iCs/>
                <w:color w:val="000000"/>
                <w:sz w:val="22"/>
                <w:szCs w:val="22"/>
                <w:lang w:val="en-GB"/>
              </w:rPr>
              <w:fldChar w:fldCharType="begin">
                <w:ffData>
                  <w:name w:val="Text19"/>
                  <w:enabled/>
                  <w:calcOnExit w:val="0"/>
                  <w:textInput/>
                </w:ffData>
              </w:fldChar>
            </w:r>
            <w:r w:rsidRPr="004B774A">
              <w:rPr>
                <w:rFonts w:ascii="SWTitilliumText1.0" w:hAnsi="SWTitilliumText1.0" w:cs="Arial"/>
                <w:b/>
                <w:bCs/>
                <w:iCs/>
                <w:color w:val="000000"/>
                <w:sz w:val="22"/>
                <w:szCs w:val="22"/>
                <w:lang w:val="en-GB"/>
              </w:rPr>
              <w:instrText xml:space="preserve"> FORMTEXT </w:instrText>
            </w:r>
            <w:r w:rsidRPr="004B774A">
              <w:rPr>
                <w:rFonts w:ascii="SWTitilliumText1.0" w:hAnsi="SWTitilliumText1.0" w:cs="Arial"/>
                <w:b/>
                <w:bCs/>
                <w:iCs/>
                <w:color w:val="000000"/>
                <w:sz w:val="22"/>
                <w:szCs w:val="22"/>
                <w:lang w:val="en-GB"/>
              </w:rPr>
            </w:r>
            <w:r w:rsidRPr="004B774A">
              <w:rPr>
                <w:rFonts w:ascii="SWTitilliumText1.0" w:hAnsi="SWTitilliumText1.0" w:cs="Arial"/>
                <w:b/>
                <w:bCs/>
                <w:iCs/>
                <w:color w:val="000000"/>
                <w:sz w:val="22"/>
                <w:szCs w:val="22"/>
                <w:lang w:val="en-GB"/>
              </w:rPr>
              <w:fldChar w:fldCharType="separate"/>
            </w:r>
            <w:r w:rsidRPr="00916F0C">
              <w:rPr>
                <w:rFonts w:ascii="SWTitilliumText1.0" w:hAnsi="SWTitilliumText1.0" w:cs="Arial"/>
                <w:b/>
                <w:bCs/>
                <w:iCs/>
                <w:noProof/>
                <w:color w:val="000000"/>
                <w:sz w:val="22"/>
                <w:szCs w:val="22"/>
              </w:rPr>
              <w:t> </w:t>
            </w:r>
            <w:r w:rsidRPr="00916F0C">
              <w:rPr>
                <w:rFonts w:ascii="SWTitilliumText1.0" w:hAnsi="SWTitilliumText1.0" w:cs="Arial"/>
                <w:b/>
                <w:bCs/>
                <w:iCs/>
                <w:noProof/>
                <w:color w:val="000000"/>
                <w:sz w:val="22"/>
                <w:szCs w:val="22"/>
              </w:rPr>
              <w:t> </w:t>
            </w:r>
            <w:r w:rsidRPr="00916F0C">
              <w:rPr>
                <w:rFonts w:ascii="SWTitilliumText1.0" w:hAnsi="SWTitilliumText1.0" w:cs="Arial"/>
                <w:b/>
                <w:bCs/>
                <w:iCs/>
                <w:noProof/>
                <w:color w:val="000000"/>
                <w:sz w:val="22"/>
                <w:szCs w:val="22"/>
              </w:rPr>
              <w:t> </w:t>
            </w:r>
            <w:r w:rsidRPr="00916F0C">
              <w:rPr>
                <w:rFonts w:ascii="SWTitilliumText1.0" w:hAnsi="SWTitilliumText1.0" w:cs="Arial"/>
                <w:b/>
                <w:bCs/>
                <w:iCs/>
                <w:noProof/>
                <w:color w:val="000000"/>
                <w:sz w:val="22"/>
                <w:szCs w:val="22"/>
              </w:rPr>
              <w:t> </w:t>
            </w:r>
            <w:r w:rsidRPr="00916F0C">
              <w:rPr>
                <w:rFonts w:ascii="SWTitilliumText1.0" w:hAnsi="SWTitilliumText1.0" w:cs="Arial"/>
                <w:b/>
                <w:bCs/>
                <w:iCs/>
                <w:noProof/>
                <w:color w:val="000000"/>
                <w:sz w:val="22"/>
                <w:szCs w:val="22"/>
              </w:rPr>
              <w:t> </w:t>
            </w:r>
            <w:r w:rsidRPr="004B774A">
              <w:rPr>
                <w:rFonts w:ascii="SWTitilliumText1.0" w:hAnsi="SWTitilliumText1.0" w:cs="Arial"/>
                <w:b/>
                <w:bCs/>
                <w:iCs/>
                <w:color w:val="000000"/>
                <w:sz w:val="22"/>
                <w:szCs w:val="22"/>
                <w:lang w:val="en-GB"/>
              </w:rPr>
              <w:fldChar w:fldCharType="end"/>
            </w:r>
            <w:bookmarkEnd w:id="9"/>
          </w:p>
        </w:tc>
      </w:tr>
      <w:tr w:rsidR="00D218E8" w:rsidRPr="00E72030" w:rsidTr="00940327">
        <w:trPr>
          <w:trHeight w:val="470"/>
        </w:trPr>
        <w:tc>
          <w:tcPr>
            <w:tcW w:w="5670" w:type="dxa"/>
            <w:vAlign w:val="center"/>
          </w:tcPr>
          <w:p w:rsidR="00D218E8" w:rsidRPr="00916F0C" w:rsidRDefault="00220A4D" w:rsidP="00AA046B">
            <w:pPr>
              <w:rPr>
                <w:rFonts w:ascii="SWTitilliumText1.0" w:hAnsi="SWTitilliumText1.0" w:cs="Arial"/>
                <w:b/>
                <w:bCs/>
                <w:color w:val="000000"/>
              </w:rPr>
            </w:pPr>
            <w:r>
              <w:rPr>
                <w:rFonts w:ascii="SWTitilliumText1.0" w:hAnsi="SWTitilliumText1.0" w:cs="Arial"/>
                <w:b/>
                <w:bCs/>
                <w:color w:val="000000"/>
                <w:sz w:val="22"/>
                <w:szCs w:val="22"/>
              </w:rPr>
              <w:t>Name (</w:t>
            </w:r>
            <w:r w:rsidR="00D218E8">
              <w:rPr>
                <w:rFonts w:ascii="SWTitilliumText1.0" w:hAnsi="SWTitilliumText1.0" w:cs="Arial"/>
                <w:b/>
                <w:bCs/>
                <w:color w:val="000000"/>
                <w:sz w:val="22"/>
                <w:szCs w:val="22"/>
              </w:rPr>
              <w:t>Last, First</w:t>
            </w:r>
            <w:r>
              <w:rPr>
                <w:rFonts w:ascii="SWTitilliumText1.0" w:hAnsi="SWTitilliumText1.0" w:cs="Arial"/>
                <w:b/>
                <w:bCs/>
                <w:color w:val="000000"/>
                <w:sz w:val="22"/>
                <w:szCs w:val="22"/>
              </w:rPr>
              <w:t>)</w:t>
            </w:r>
            <w:r w:rsidR="00D218E8" w:rsidRPr="00916F0C">
              <w:rPr>
                <w:rFonts w:ascii="SWTitilliumText1.0" w:hAnsi="SWTitilliumText1.0" w:cs="Arial"/>
                <w:b/>
                <w:bCs/>
                <w:color w:val="000000"/>
                <w:sz w:val="22"/>
                <w:szCs w:val="22"/>
              </w:rPr>
              <w:t xml:space="preserve">: </w:t>
            </w:r>
            <w:bookmarkStart w:id="10" w:name="Text20"/>
            <w:r w:rsidR="00D218E8" w:rsidRPr="00916F0C">
              <w:rPr>
                <w:rFonts w:ascii="SWTitilliumText1.0" w:hAnsi="SWTitilliumText1.0" w:cs="Arial"/>
                <w:b/>
                <w:bCs/>
                <w:color w:val="000000"/>
                <w:sz w:val="22"/>
                <w:szCs w:val="22"/>
              </w:rPr>
              <w:fldChar w:fldCharType="begin">
                <w:ffData>
                  <w:name w:val="Text20"/>
                  <w:enabled/>
                  <w:calcOnExit w:val="0"/>
                  <w:textInput/>
                </w:ffData>
              </w:fldChar>
            </w:r>
            <w:r w:rsidR="00D218E8" w:rsidRPr="00916F0C">
              <w:rPr>
                <w:rFonts w:ascii="SWTitilliumText1.0" w:hAnsi="SWTitilliumText1.0" w:cs="Arial"/>
                <w:b/>
                <w:bCs/>
                <w:color w:val="000000"/>
                <w:sz w:val="22"/>
                <w:szCs w:val="22"/>
              </w:rPr>
              <w:instrText xml:space="preserve"> FORMTEXT </w:instrText>
            </w:r>
            <w:r w:rsidR="00D218E8" w:rsidRPr="00916F0C">
              <w:rPr>
                <w:rFonts w:ascii="SWTitilliumText1.0" w:hAnsi="SWTitilliumText1.0" w:cs="Arial"/>
                <w:b/>
                <w:bCs/>
                <w:color w:val="000000"/>
                <w:sz w:val="22"/>
                <w:szCs w:val="22"/>
              </w:rPr>
            </w:r>
            <w:r w:rsidR="00D218E8" w:rsidRPr="00916F0C">
              <w:rPr>
                <w:rFonts w:ascii="SWTitilliumText1.0" w:hAnsi="SWTitilliumText1.0" w:cs="Arial"/>
                <w:b/>
                <w:bCs/>
                <w:color w:val="000000"/>
                <w:sz w:val="22"/>
                <w:szCs w:val="22"/>
              </w:rPr>
              <w:fldChar w:fldCharType="separate"/>
            </w:r>
            <w:r w:rsidR="00D218E8" w:rsidRPr="00916F0C">
              <w:rPr>
                <w:rFonts w:ascii="SWTitilliumText1.0" w:hAnsi="SWTitilliumText1.0" w:cs="Arial"/>
                <w:b/>
                <w:bCs/>
                <w:noProof/>
                <w:color w:val="000000"/>
                <w:sz w:val="22"/>
                <w:szCs w:val="22"/>
              </w:rPr>
              <w:t> </w:t>
            </w:r>
            <w:r w:rsidR="00D218E8" w:rsidRPr="00916F0C">
              <w:rPr>
                <w:rFonts w:ascii="SWTitilliumText1.0" w:hAnsi="SWTitilliumText1.0" w:cs="Arial"/>
                <w:b/>
                <w:bCs/>
                <w:noProof/>
                <w:color w:val="000000"/>
                <w:sz w:val="22"/>
                <w:szCs w:val="22"/>
              </w:rPr>
              <w:t> </w:t>
            </w:r>
            <w:r w:rsidR="00D218E8" w:rsidRPr="00916F0C">
              <w:rPr>
                <w:rFonts w:ascii="SWTitilliumText1.0" w:hAnsi="SWTitilliumText1.0" w:cs="Arial"/>
                <w:b/>
                <w:bCs/>
                <w:noProof/>
                <w:color w:val="000000"/>
                <w:sz w:val="22"/>
                <w:szCs w:val="22"/>
              </w:rPr>
              <w:t> </w:t>
            </w:r>
            <w:r w:rsidR="00D218E8" w:rsidRPr="00916F0C">
              <w:rPr>
                <w:rFonts w:ascii="SWTitilliumText1.0" w:hAnsi="SWTitilliumText1.0" w:cs="Arial"/>
                <w:b/>
                <w:bCs/>
                <w:noProof/>
                <w:color w:val="000000"/>
                <w:sz w:val="22"/>
                <w:szCs w:val="22"/>
              </w:rPr>
              <w:t> </w:t>
            </w:r>
            <w:r w:rsidR="00D218E8" w:rsidRPr="00916F0C">
              <w:rPr>
                <w:rFonts w:ascii="SWTitilliumText1.0" w:hAnsi="SWTitilliumText1.0" w:cs="Arial"/>
                <w:b/>
                <w:bCs/>
                <w:noProof/>
                <w:color w:val="000000"/>
                <w:sz w:val="22"/>
                <w:szCs w:val="22"/>
              </w:rPr>
              <w:t> </w:t>
            </w:r>
            <w:r w:rsidR="00D218E8" w:rsidRPr="00916F0C">
              <w:rPr>
                <w:rFonts w:ascii="SWTitilliumText1.0" w:hAnsi="SWTitilliumText1.0" w:cs="Arial"/>
                <w:b/>
                <w:bCs/>
                <w:color w:val="000000"/>
                <w:sz w:val="22"/>
                <w:szCs w:val="22"/>
              </w:rPr>
              <w:fldChar w:fldCharType="end"/>
            </w:r>
            <w:bookmarkEnd w:id="10"/>
          </w:p>
        </w:tc>
        <w:tc>
          <w:tcPr>
            <w:tcW w:w="4111" w:type="dxa"/>
            <w:vAlign w:val="center"/>
          </w:tcPr>
          <w:p w:rsidR="00D218E8" w:rsidRPr="001B4803" w:rsidRDefault="00D218E8" w:rsidP="00AA046B">
            <w:pPr>
              <w:rPr>
                <w:rFonts w:ascii="SWTitilliumText1.0" w:hAnsi="SWTitilliumText1.0" w:cs="Arial"/>
                <w:b/>
                <w:bCs/>
                <w:color w:val="000000"/>
                <w:lang w:val="en-GB"/>
              </w:rPr>
            </w:pPr>
            <w:r w:rsidRPr="001B4803">
              <w:rPr>
                <w:rFonts w:ascii="SWTitilliumText1.0" w:hAnsi="SWTitilliumText1.0" w:cs="Arial"/>
                <w:b/>
                <w:bCs/>
                <w:color w:val="000000"/>
                <w:sz w:val="22"/>
                <w:szCs w:val="22"/>
                <w:lang w:val="en-GB"/>
              </w:rPr>
              <w:t>Born on (</w:t>
            </w:r>
            <w:proofErr w:type="spellStart"/>
            <w:r w:rsidRPr="001B4803">
              <w:rPr>
                <w:rFonts w:ascii="SWTitilliumText1.0" w:hAnsi="SWTitilliumText1.0" w:cs="Arial"/>
                <w:b/>
                <w:bCs/>
                <w:color w:val="000000"/>
                <w:sz w:val="22"/>
                <w:szCs w:val="22"/>
                <w:lang w:val="en-GB"/>
              </w:rPr>
              <w:t>dd.mm.yyyy</w:t>
            </w:r>
            <w:proofErr w:type="spellEnd"/>
            <w:r w:rsidRPr="001B4803">
              <w:rPr>
                <w:rFonts w:ascii="SWTitilliumText1.0" w:hAnsi="SWTitilliumText1.0" w:cs="Arial"/>
                <w:b/>
                <w:bCs/>
                <w:color w:val="000000"/>
                <w:sz w:val="22"/>
                <w:szCs w:val="22"/>
                <w:lang w:val="en-GB"/>
              </w:rPr>
              <w:t xml:space="preserve">): </w:t>
            </w:r>
            <w:bookmarkStart w:id="11" w:name="Text21"/>
            <w:r w:rsidRPr="001B4803">
              <w:rPr>
                <w:rFonts w:ascii="SWTitilliumText1.0" w:hAnsi="SWTitilliumText1.0" w:cs="Arial"/>
                <w:b/>
                <w:bCs/>
                <w:color w:val="000000"/>
                <w:sz w:val="22"/>
                <w:szCs w:val="22"/>
                <w:lang w:val="en-GB"/>
              </w:rPr>
              <w:fldChar w:fldCharType="begin">
                <w:ffData>
                  <w:name w:val="Text21"/>
                  <w:enabled/>
                  <w:calcOnExit w:val="0"/>
                  <w:textInput/>
                </w:ffData>
              </w:fldChar>
            </w:r>
            <w:r w:rsidRPr="001B4803">
              <w:rPr>
                <w:rFonts w:ascii="SWTitilliumText1.0" w:hAnsi="SWTitilliumText1.0" w:cs="Arial"/>
                <w:b/>
                <w:bCs/>
                <w:color w:val="000000"/>
                <w:sz w:val="22"/>
                <w:szCs w:val="22"/>
                <w:lang w:val="en-GB"/>
              </w:rPr>
              <w:instrText xml:space="preserve"> FORMTEXT </w:instrText>
            </w:r>
            <w:r w:rsidRPr="001B4803">
              <w:rPr>
                <w:rFonts w:ascii="SWTitilliumText1.0" w:hAnsi="SWTitilliumText1.0" w:cs="Arial"/>
                <w:b/>
                <w:bCs/>
                <w:color w:val="000000"/>
                <w:sz w:val="22"/>
                <w:szCs w:val="22"/>
                <w:lang w:val="en-GB"/>
              </w:rPr>
            </w:r>
            <w:r w:rsidRPr="001B4803">
              <w:rPr>
                <w:rFonts w:ascii="SWTitilliumText1.0" w:hAnsi="SWTitilliumText1.0" w:cs="Arial"/>
                <w:b/>
                <w:bCs/>
                <w:color w:val="000000"/>
                <w:sz w:val="22"/>
                <w:szCs w:val="22"/>
                <w:lang w:val="en-GB"/>
              </w:rPr>
              <w:fldChar w:fldCharType="separate"/>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1B4803">
              <w:rPr>
                <w:rFonts w:ascii="SWTitilliumText1.0" w:hAnsi="SWTitilliumText1.0" w:cs="Arial"/>
                <w:b/>
                <w:bCs/>
                <w:color w:val="000000"/>
                <w:sz w:val="22"/>
                <w:szCs w:val="22"/>
                <w:lang w:val="en-GB"/>
              </w:rPr>
              <w:fldChar w:fldCharType="end"/>
            </w:r>
            <w:bookmarkEnd w:id="11"/>
          </w:p>
        </w:tc>
      </w:tr>
      <w:tr w:rsidR="00D218E8" w:rsidRPr="00E72030" w:rsidTr="00940327">
        <w:trPr>
          <w:trHeight w:val="470"/>
        </w:trPr>
        <w:tc>
          <w:tcPr>
            <w:tcW w:w="5670" w:type="dxa"/>
            <w:tcBorders>
              <w:bottom w:val="single" w:sz="2" w:space="0" w:color="7F7F7F"/>
            </w:tcBorders>
            <w:vAlign w:val="center"/>
          </w:tcPr>
          <w:p w:rsidR="00D218E8" w:rsidRPr="00916F0C" w:rsidRDefault="00220A4D" w:rsidP="00AA046B">
            <w:pPr>
              <w:rPr>
                <w:rFonts w:ascii="SWTitilliumText1.0" w:hAnsi="SWTitilliumText1.0" w:cs="Arial"/>
                <w:b/>
                <w:bCs/>
                <w:color w:val="000000"/>
              </w:rPr>
            </w:pPr>
            <w:r>
              <w:rPr>
                <w:rFonts w:ascii="SWTitilliumText1.0" w:hAnsi="SWTitilliumText1.0" w:cs="Arial"/>
                <w:b/>
                <w:bCs/>
                <w:color w:val="000000"/>
                <w:sz w:val="22"/>
                <w:szCs w:val="22"/>
              </w:rPr>
              <w:t>Name (</w:t>
            </w:r>
            <w:r w:rsidR="00D218E8">
              <w:rPr>
                <w:rFonts w:ascii="SWTitilliumText1.0" w:hAnsi="SWTitilliumText1.0" w:cs="Arial"/>
                <w:b/>
                <w:bCs/>
                <w:color w:val="000000"/>
                <w:sz w:val="22"/>
                <w:szCs w:val="22"/>
              </w:rPr>
              <w:t>Last, First</w:t>
            </w:r>
            <w:r>
              <w:rPr>
                <w:rFonts w:ascii="SWTitilliumText1.0" w:hAnsi="SWTitilliumText1.0" w:cs="Arial"/>
                <w:b/>
                <w:bCs/>
                <w:color w:val="000000"/>
                <w:sz w:val="22"/>
                <w:szCs w:val="22"/>
              </w:rPr>
              <w:t>)</w:t>
            </w:r>
            <w:r w:rsidR="00D218E8" w:rsidRPr="00916F0C">
              <w:rPr>
                <w:rFonts w:ascii="SWTitilliumText1.0" w:hAnsi="SWTitilliumText1.0" w:cs="Arial"/>
                <w:b/>
                <w:bCs/>
                <w:color w:val="000000"/>
                <w:sz w:val="22"/>
                <w:szCs w:val="22"/>
              </w:rPr>
              <w:t xml:space="preserve">: </w:t>
            </w:r>
            <w:r w:rsidR="00D218E8" w:rsidRPr="00916F0C">
              <w:rPr>
                <w:rFonts w:ascii="SWTitilliumText1.0" w:hAnsi="SWTitilliumText1.0" w:cs="Arial"/>
                <w:b/>
                <w:bCs/>
                <w:color w:val="000000"/>
                <w:sz w:val="22"/>
                <w:szCs w:val="22"/>
              </w:rPr>
              <w:fldChar w:fldCharType="begin">
                <w:ffData>
                  <w:name w:val="Text20"/>
                  <w:enabled/>
                  <w:calcOnExit w:val="0"/>
                  <w:textInput/>
                </w:ffData>
              </w:fldChar>
            </w:r>
            <w:r w:rsidR="00D218E8" w:rsidRPr="00916F0C">
              <w:rPr>
                <w:rFonts w:ascii="SWTitilliumText1.0" w:hAnsi="SWTitilliumText1.0" w:cs="Arial"/>
                <w:b/>
                <w:bCs/>
                <w:color w:val="000000"/>
                <w:sz w:val="22"/>
                <w:szCs w:val="22"/>
              </w:rPr>
              <w:instrText xml:space="preserve"> FORMTEXT </w:instrText>
            </w:r>
            <w:r w:rsidR="00D218E8" w:rsidRPr="00916F0C">
              <w:rPr>
                <w:rFonts w:ascii="SWTitilliumText1.0" w:hAnsi="SWTitilliumText1.0" w:cs="Arial"/>
                <w:b/>
                <w:bCs/>
                <w:color w:val="000000"/>
                <w:sz w:val="22"/>
                <w:szCs w:val="22"/>
              </w:rPr>
            </w:r>
            <w:r w:rsidR="00D218E8" w:rsidRPr="00916F0C">
              <w:rPr>
                <w:rFonts w:ascii="SWTitilliumText1.0" w:hAnsi="SWTitilliumText1.0" w:cs="Arial"/>
                <w:b/>
                <w:bCs/>
                <w:color w:val="000000"/>
                <w:sz w:val="22"/>
                <w:szCs w:val="22"/>
              </w:rPr>
              <w:fldChar w:fldCharType="separate"/>
            </w:r>
            <w:r w:rsidR="00D218E8" w:rsidRPr="00916F0C">
              <w:rPr>
                <w:rFonts w:ascii="SWTitilliumText1.0" w:hAnsi="SWTitilliumText1.0" w:cs="Arial"/>
                <w:b/>
                <w:bCs/>
                <w:noProof/>
                <w:color w:val="000000"/>
                <w:sz w:val="22"/>
                <w:szCs w:val="22"/>
              </w:rPr>
              <w:t> </w:t>
            </w:r>
            <w:r w:rsidR="00D218E8" w:rsidRPr="00916F0C">
              <w:rPr>
                <w:rFonts w:ascii="SWTitilliumText1.0" w:hAnsi="SWTitilliumText1.0" w:cs="Arial"/>
                <w:b/>
                <w:bCs/>
                <w:noProof/>
                <w:color w:val="000000"/>
                <w:sz w:val="22"/>
                <w:szCs w:val="22"/>
              </w:rPr>
              <w:t> </w:t>
            </w:r>
            <w:r w:rsidR="00D218E8" w:rsidRPr="00916F0C">
              <w:rPr>
                <w:rFonts w:ascii="SWTitilliumText1.0" w:hAnsi="SWTitilliumText1.0" w:cs="Arial"/>
                <w:b/>
                <w:bCs/>
                <w:noProof/>
                <w:color w:val="000000"/>
                <w:sz w:val="22"/>
                <w:szCs w:val="22"/>
              </w:rPr>
              <w:t> </w:t>
            </w:r>
            <w:r w:rsidR="00D218E8" w:rsidRPr="00916F0C">
              <w:rPr>
                <w:rFonts w:ascii="SWTitilliumText1.0" w:hAnsi="SWTitilliumText1.0" w:cs="Arial"/>
                <w:b/>
                <w:bCs/>
                <w:noProof/>
                <w:color w:val="000000"/>
                <w:sz w:val="22"/>
                <w:szCs w:val="22"/>
              </w:rPr>
              <w:t> </w:t>
            </w:r>
            <w:r w:rsidR="00D218E8" w:rsidRPr="00916F0C">
              <w:rPr>
                <w:rFonts w:ascii="SWTitilliumText1.0" w:hAnsi="SWTitilliumText1.0" w:cs="Arial"/>
                <w:b/>
                <w:bCs/>
                <w:noProof/>
                <w:color w:val="000000"/>
                <w:sz w:val="22"/>
                <w:szCs w:val="22"/>
              </w:rPr>
              <w:t> </w:t>
            </w:r>
            <w:r w:rsidR="00D218E8" w:rsidRPr="00916F0C">
              <w:rPr>
                <w:rFonts w:ascii="SWTitilliumText1.0" w:hAnsi="SWTitilliumText1.0" w:cs="Arial"/>
                <w:b/>
                <w:bCs/>
                <w:color w:val="000000"/>
                <w:sz w:val="22"/>
                <w:szCs w:val="22"/>
              </w:rPr>
              <w:fldChar w:fldCharType="end"/>
            </w:r>
          </w:p>
        </w:tc>
        <w:tc>
          <w:tcPr>
            <w:tcW w:w="4111" w:type="dxa"/>
            <w:tcBorders>
              <w:bottom w:val="single" w:sz="2" w:space="0" w:color="7F7F7F"/>
            </w:tcBorders>
            <w:vAlign w:val="center"/>
          </w:tcPr>
          <w:p w:rsidR="00D218E8" w:rsidRPr="00127A34" w:rsidRDefault="00D218E8" w:rsidP="00AA046B">
            <w:pPr>
              <w:rPr>
                <w:rFonts w:ascii="SWTitilliumText1.0" w:hAnsi="SWTitilliumText1.0" w:cs="Arial"/>
                <w:b/>
                <w:bCs/>
                <w:color w:val="000000"/>
                <w:lang w:val="en-GB"/>
              </w:rPr>
            </w:pPr>
            <w:r w:rsidRPr="00127A34">
              <w:rPr>
                <w:rFonts w:ascii="SWTitilliumText1.0" w:hAnsi="SWTitilliumText1.0" w:cs="Arial"/>
                <w:b/>
                <w:bCs/>
                <w:color w:val="000000"/>
                <w:sz w:val="22"/>
                <w:szCs w:val="22"/>
                <w:lang w:val="en-GB"/>
              </w:rPr>
              <w:t>Born on (</w:t>
            </w:r>
            <w:proofErr w:type="spellStart"/>
            <w:r w:rsidRPr="00127A34">
              <w:rPr>
                <w:rFonts w:ascii="SWTitilliumText1.0" w:hAnsi="SWTitilliumText1.0" w:cs="Arial"/>
                <w:b/>
                <w:bCs/>
                <w:color w:val="000000"/>
                <w:sz w:val="22"/>
                <w:szCs w:val="22"/>
                <w:lang w:val="en-GB"/>
              </w:rPr>
              <w:t>dd.mm.yyyy</w:t>
            </w:r>
            <w:proofErr w:type="spellEnd"/>
            <w:r w:rsidRPr="00127A34">
              <w:rPr>
                <w:rFonts w:ascii="SWTitilliumText1.0" w:hAnsi="SWTitilliumText1.0" w:cs="Arial"/>
                <w:b/>
                <w:bCs/>
                <w:color w:val="000000"/>
                <w:sz w:val="22"/>
                <w:szCs w:val="22"/>
                <w:lang w:val="en-GB"/>
              </w:rPr>
              <w:t xml:space="preserve">): </w:t>
            </w:r>
            <w:r w:rsidRPr="00127A34">
              <w:rPr>
                <w:rFonts w:ascii="SWTitilliumText1.0" w:hAnsi="SWTitilliumText1.0" w:cs="Arial"/>
                <w:b/>
                <w:bCs/>
                <w:color w:val="000000"/>
                <w:sz w:val="22"/>
                <w:szCs w:val="22"/>
                <w:lang w:val="en-GB"/>
              </w:rPr>
              <w:fldChar w:fldCharType="begin">
                <w:ffData>
                  <w:name w:val="Text21"/>
                  <w:enabled/>
                  <w:calcOnExit w:val="0"/>
                  <w:textInput/>
                </w:ffData>
              </w:fldChar>
            </w:r>
            <w:r w:rsidRPr="00127A34">
              <w:rPr>
                <w:rFonts w:ascii="SWTitilliumText1.0" w:hAnsi="SWTitilliumText1.0" w:cs="Arial"/>
                <w:b/>
                <w:bCs/>
                <w:color w:val="000000"/>
                <w:sz w:val="22"/>
                <w:szCs w:val="22"/>
                <w:lang w:val="en-GB"/>
              </w:rPr>
              <w:instrText xml:space="preserve"> FORMTEXT </w:instrText>
            </w:r>
            <w:r w:rsidRPr="00127A34">
              <w:rPr>
                <w:rFonts w:ascii="SWTitilliumText1.0" w:hAnsi="SWTitilliumText1.0" w:cs="Arial"/>
                <w:b/>
                <w:bCs/>
                <w:color w:val="000000"/>
                <w:sz w:val="22"/>
                <w:szCs w:val="22"/>
                <w:lang w:val="en-GB"/>
              </w:rPr>
            </w:r>
            <w:r w:rsidRPr="00127A34">
              <w:rPr>
                <w:rFonts w:ascii="SWTitilliumText1.0" w:hAnsi="SWTitilliumText1.0" w:cs="Arial"/>
                <w:b/>
                <w:bCs/>
                <w:color w:val="000000"/>
                <w:sz w:val="22"/>
                <w:szCs w:val="22"/>
                <w:lang w:val="en-GB"/>
              </w:rPr>
              <w:fldChar w:fldCharType="separate"/>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127A34">
              <w:rPr>
                <w:rFonts w:ascii="SWTitilliumText1.0" w:hAnsi="SWTitilliumText1.0" w:cs="Arial"/>
                <w:b/>
                <w:bCs/>
                <w:color w:val="000000"/>
                <w:sz w:val="22"/>
                <w:szCs w:val="22"/>
                <w:lang w:val="en-GB"/>
              </w:rPr>
              <w:fldChar w:fldCharType="end"/>
            </w:r>
          </w:p>
        </w:tc>
      </w:tr>
    </w:tbl>
    <w:p w:rsidR="00D218E8" w:rsidRPr="00127A34" w:rsidRDefault="00D218E8" w:rsidP="00191AC8">
      <w:pPr>
        <w:numPr>
          <w:ilvl w:val="0"/>
          <w:numId w:val="7"/>
        </w:numPr>
        <w:spacing w:before="240"/>
        <w:ind w:left="0" w:firstLine="0"/>
        <w:rPr>
          <w:rFonts w:ascii="SWTitilliumText1.0" w:hAnsi="SWTitilliumText1.0" w:cs="Arial"/>
          <w:b/>
          <w:color w:val="000000"/>
          <w:sz w:val="22"/>
          <w:szCs w:val="22"/>
          <w:lang w:val="en-GB"/>
        </w:rPr>
      </w:pPr>
      <w:r w:rsidRPr="00127A34">
        <w:rPr>
          <w:rFonts w:ascii="SWTitilliumText1.0" w:hAnsi="SWTitilliumText1.0" w:cs="Arial"/>
          <w:b/>
          <w:color w:val="000000"/>
          <w:sz w:val="22"/>
          <w:szCs w:val="22"/>
          <w:lang w:val="en-GB"/>
        </w:rPr>
        <w:t>Additional Person(s) Authorized for Drop-Off and Pick-Up</w:t>
      </w:r>
    </w:p>
    <w:p w:rsidR="00D218E8" w:rsidRPr="00127A34" w:rsidRDefault="00D218E8" w:rsidP="00AA046B">
      <w:pPr>
        <w:rPr>
          <w:rFonts w:ascii="SWTitilliumText1.0" w:hAnsi="SWTitilliumText1.0" w:cs="Arial"/>
          <w:b/>
          <w:color w:val="000000"/>
          <w:sz w:val="10"/>
          <w:szCs w:val="22"/>
          <w:lang w:val="en-GB"/>
        </w:rPr>
      </w:pPr>
    </w:p>
    <w:tbl>
      <w:tblPr>
        <w:tblW w:w="0" w:type="auto"/>
        <w:tblInd w:w="108" w:type="dxa"/>
        <w:tblBorders>
          <w:top w:val="single" w:sz="2" w:space="0" w:color="7F7F7F"/>
          <w:left w:val="single" w:sz="2" w:space="0" w:color="7F7F7F"/>
          <w:bottom w:val="single" w:sz="2" w:space="0" w:color="7F7F7F"/>
          <w:right w:val="single" w:sz="2" w:space="0" w:color="7F7F7F"/>
          <w:insideH w:val="single" w:sz="18" w:space="0" w:color="FFFFFF"/>
          <w:insideV w:val="single" w:sz="18" w:space="0" w:color="FFFFFF"/>
        </w:tblBorders>
        <w:tblLayout w:type="fixed"/>
        <w:tblLook w:val="01E0" w:firstRow="1" w:lastRow="1" w:firstColumn="1" w:lastColumn="1" w:noHBand="0" w:noVBand="0"/>
      </w:tblPr>
      <w:tblGrid>
        <w:gridCol w:w="2302"/>
        <w:gridCol w:w="7479"/>
      </w:tblGrid>
      <w:tr w:rsidR="00D218E8" w:rsidRPr="00916F0C" w:rsidTr="00940327">
        <w:trPr>
          <w:trHeight w:val="283"/>
        </w:trPr>
        <w:tc>
          <w:tcPr>
            <w:tcW w:w="2302" w:type="dxa"/>
            <w:tcBorders>
              <w:top w:val="single" w:sz="2" w:space="0" w:color="7F7F7F"/>
            </w:tcBorders>
            <w:shd w:val="pct20" w:color="000000" w:fill="FFFFFF"/>
            <w:vAlign w:val="center"/>
          </w:tcPr>
          <w:p w:rsidR="00D218E8" w:rsidRPr="00916F0C" w:rsidRDefault="00B87527" w:rsidP="00AA046B">
            <w:pPr>
              <w:tabs>
                <w:tab w:val="left" w:pos="4860"/>
              </w:tabs>
              <w:rPr>
                <w:rFonts w:ascii="SWTitilliumText1.0" w:hAnsi="SWTitilliumText1.0" w:cs="Arial"/>
                <w:b/>
                <w:bCs/>
                <w:color w:val="000000"/>
              </w:rPr>
            </w:pPr>
            <w:r>
              <w:rPr>
                <w:rFonts w:ascii="SWTitilliumText1.0" w:hAnsi="SWTitilliumText1.0" w:cs="Arial"/>
                <w:b/>
                <w:bCs/>
                <w:color w:val="000000"/>
                <w:sz w:val="22"/>
                <w:szCs w:val="22"/>
              </w:rPr>
              <w:t>Name (</w:t>
            </w:r>
            <w:r w:rsidR="00D218E8">
              <w:rPr>
                <w:rFonts w:ascii="SWTitilliumText1.0" w:hAnsi="SWTitilliumText1.0" w:cs="Arial"/>
                <w:b/>
                <w:bCs/>
                <w:color w:val="000000"/>
                <w:sz w:val="22"/>
                <w:szCs w:val="22"/>
              </w:rPr>
              <w:t>Last, First</w:t>
            </w:r>
            <w:r>
              <w:rPr>
                <w:rFonts w:ascii="SWTitilliumText1.0" w:hAnsi="SWTitilliumText1.0" w:cs="Arial"/>
                <w:b/>
                <w:bCs/>
                <w:color w:val="000000"/>
                <w:sz w:val="22"/>
                <w:szCs w:val="22"/>
              </w:rPr>
              <w:t>)</w:t>
            </w:r>
            <w:r w:rsidR="00D218E8" w:rsidRPr="00916F0C">
              <w:rPr>
                <w:rFonts w:ascii="SWTitilliumText1.0" w:hAnsi="SWTitilliumText1.0" w:cs="Arial"/>
                <w:b/>
                <w:bCs/>
                <w:color w:val="000000"/>
                <w:sz w:val="22"/>
                <w:szCs w:val="22"/>
              </w:rPr>
              <w:t>:</w:t>
            </w:r>
          </w:p>
        </w:tc>
        <w:bookmarkStart w:id="12" w:name="Text22"/>
        <w:tc>
          <w:tcPr>
            <w:tcW w:w="7479" w:type="dxa"/>
            <w:tcBorders>
              <w:top w:val="single" w:sz="2" w:space="0" w:color="7F7F7F"/>
            </w:tcBorders>
            <w:shd w:val="pct20" w:color="000000" w:fill="FFFFFF"/>
            <w:vAlign w:val="center"/>
          </w:tcPr>
          <w:p w:rsidR="00D218E8" w:rsidRPr="00916F0C" w:rsidRDefault="00D218E8" w:rsidP="00AA046B">
            <w:pPr>
              <w:tabs>
                <w:tab w:val="left" w:pos="4860"/>
              </w:tabs>
              <w:rPr>
                <w:rFonts w:ascii="SWTitilliumText1.0" w:hAnsi="SWTitilliumText1.0" w:cs="Arial"/>
                <w:b/>
                <w:bCs/>
                <w:color w:val="000000"/>
              </w:rPr>
            </w:pPr>
            <w:r w:rsidRPr="00916F0C">
              <w:rPr>
                <w:rFonts w:ascii="SWTitilliumText1.0" w:hAnsi="SWTitilliumText1.0" w:cs="Arial"/>
                <w:b/>
                <w:bCs/>
                <w:color w:val="000000"/>
                <w:sz w:val="22"/>
                <w:szCs w:val="22"/>
              </w:rPr>
              <w:fldChar w:fldCharType="begin">
                <w:ffData>
                  <w:name w:val="Text22"/>
                  <w:enabled/>
                  <w:calcOnExit w:val="0"/>
                  <w:textInput/>
                </w:ffData>
              </w:fldChar>
            </w:r>
            <w:r w:rsidRPr="00916F0C">
              <w:rPr>
                <w:rFonts w:ascii="SWTitilliumText1.0" w:hAnsi="SWTitilliumText1.0" w:cs="Arial"/>
                <w:b/>
                <w:bCs/>
                <w:color w:val="000000"/>
                <w:sz w:val="22"/>
                <w:szCs w:val="22"/>
              </w:rPr>
              <w:instrText xml:space="preserve"> FORMTEXT </w:instrText>
            </w:r>
            <w:r w:rsidRPr="00916F0C">
              <w:rPr>
                <w:rFonts w:ascii="SWTitilliumText1.0" w:hAnsi="SWTitilliumText1.0" w:cs="Arial"/>
                <w:b/>
                <w:bCs/>
                <w:color w:val="000000"/>
                <w:sz w:val="22"/>
                <w:szCs w:val="22"/>
              </w:rPr>
            </w:r>
            <w:r w:rsidRPr="00916F0C">
              <w:rPr>
                <w:rFonts w:ascii="SWTitilliumText1.0" w:hAnsi="SWTitilliumText1.0" w:cs="Arial"/>
                <w:b/>
                <w:bCs/>
                <w:color w:val="000000"/>
                <w:sz w:val="22"/>
                <w:szCs w:val="22"/>
              </w:rPr>
              <w:fldChar w:fldCharType="separate"/>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916F0C">
              <w:rPr>
                <w:rFonts w:ascii="SWTitilliumText1.0" w:hAnsi="SWTitilliumText1.0" w:cs="Arial"/>
                <w:b/>
                <w:bCs/>
                <w:noProof/>
                <w:color w:val="000000"/>
                <w:sz w:val="22"/>
                <w:szCs w:val="22"/>
              </w:rPr>
              <w:t> </w:t>
            </w:r>
            <w:r w:rsidRPr="00916F0C">
              <w:rPr>
                <w:rFonts w:ascii="SWTitilliumText1.0" w:hAnsi="SWTitilliumText1.0" w:cs="Arial"/>
                <w:b/>
                <w:bCs/>
                <w:color w:val="000000"/>
                <w:sz w:val="22"/>
                <w:szCs w:val="22"/>
              </w:rPr>
              <w:fldChar w:fldCharType="end"/>
            </w:r>
            <w:bookmarkEnd w:id="12"/>
          </w:p>
        </w:tc>
      </w:tr>
      <w:tr w:rsidR="00D218E8" w:rsidRPr="00916F0C" w:rsidTr="00940327">
        <w:trPr>
          <w:trHeight w:val="283"/>
        </w:trPr>
        <w:tc>
          <w:tcPr>
            <w:tcW w:w="2302" w:type="dxa"/>
            <w:shd w:val="pct5" w:color="000000" w:fill="FFFFFF"/>
            <w:vAlign w:val="center"/>
          </w:tcPr>
          <w:p w:rsidR="00D218E8" w:rsidRPr="00916F0C" w:rsidRDefault="00D218E8" w:rsidP="00AA046B">
            <w:pPr>
              <w:tabs>
                <w:tab w:val="left" w:pos="4860"/>
              </w:tabs>
              <w:rPr>
                <w:rFonts w:ascii="SWTitilliumText1.0" w:hAnsi="SWTitilliumText1.0" w:cs="Arial"/>
                <w:color w:val="000000"/>
              </w:rPr>
            </w:pPr>
            <w:proofErr w:type="spellStart"/>
            <w:r w:rsidRPr="00916F0C">
              <w:rPr>
                <w:rFonts w:ascii="SWTitilliumText1.0" w:hAnsi="SWTitilliumText1.0" w:cs="Arial"/>
                <w:color w:val="000000"/>
                <w:sz w:val="22"/>
                <w:szCs w:val="22"/>
              </w:rPr>
              <w:t>A</w:t>
            </w:r>
            <w:r>
              <w:rPr>
                <w:rFonts w:ascii="SWTitilliumText1.0" w:hAnsi="SWTitilliumText1.0" w:cs="Arial"/>
                <w:color w:val="000000"/>
                <w:sz w:val="22"/>
                <w:szCs w:val="22"/>
              </w:rPr>
              <w:t>ddress</w:t>
            </w:r>
            <w:proofErr w:type="spellEnd"/>
            <w:r w:rsidRPr="00916F0C">
              <w:rPr>
                <w:rFonts w:ascii="SWTitilliumText1.0" w:hAnsi="SWTitilliumText1.0" w:cs="Arial"/>
                <w:color w:val="000000"/>
                <w:sz w:val="22"/>
                <w:szCs w:val="22"/>
              </w:rPr>
              <w:t>:</w:t>
            </w:r>
          </w:p>
        </w:tc>
        <w:bookmarkStart w:id="13" w:name="Text23"/>
        <w:tc>
          <w:tcPr>
            <w:tcW w:w="7479" w:type="dxa"/>
            <w:shd w:val="pct5" w:color="000000" w:fill="FFFFFF"/>
            <w:vAlign w:val="center"/>
          </w:tcPr>
          <w:p w:rsidR="00D218E8" w:rsidRPr="00916F0C" w:rsidRDefault="00D218E8" w:rsidP="00AA046B">
            <w:pPr>
              <w:tabs>
                <w:tab w:val="left" w:pos="4860"/>
              </w:tabs>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23"/>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color w:val="000000"/>
                <w:sz w:val="22"/>
                <w:szCs w:val="22"/>
              </w:rPr>
              <w:t> </w:t>
            </w:r>
            <w:r w:rsidRPr="00916F0C">
              <w:rPr>
                <w:rFonts w:ascii="SWTitilliumText1.0" w:hAnsi="SWTitilliumText1.0" w:cs="Arial"/>
                <w:color w:val="000000"/>
                <w:sz w:val="22"/>
                <w:szCs w:val="22"/>
              </w:rPr>
              <w:t> </w:t>
            </w:r>
            <w:r w:rsidRPr="00916F0C">
              <w:rPr>
                <w:rFonts w:ascii="SWTitilliumText1.0" w:hAnsi="SWTitilliumText1.0" w:cs="Arial"/>
                <w:color w:val="000000"/>
                <w:sz w:val="22"/>
                <w:szCs w:val="22"/>
              </w:rPr>
              <w:t> </w:t>
            </w:r>
            <w:r w:rsidRPr="00916F0C">
              <w:rPr>
                <w:rFonts w:ascii="SWTitilliumText1.0" w:hAnsi="SWTitilliumText1.0" w:cs="Arial"/>
                <w:color w:val="000000"/>
                <w:sz w:val="22"/>
                <w:szCs w:val="22"/>
              </w:rPr>
              <w:t> </w:t>
            </w:r>
            <w:r w:rsidRPr="00916F0C">
              <w:rPr>
                <w:rFonts w:ascii="SWTitilliumText1.0" w:hAnsi="SWTitilliumText1.0" w:cs="Arial"/>
                <w:color w:val="000000"/>
                <w:sz w:val="22"/>
                <w:szCs w:val="22"/>
              </w:rPr>
              <w:t> </w:t>
            </w:r>
            <w:r w:rsidRPr="00916F0C">
              <w:rPr>
                <w:rFonts w:ascii="SWTitilliumText1.0" w:hAnsi="SWTitilliumText1.0" w:cs="Arial"/>
                <w:color w:val="000000"/>
                <w:sz w:val="22"/>
                <w:szCs w:val="22"/>
              </w:rPr>
              <w:fldChar w:fldCharType="end"/>
            </w:r>
            <w:bookmarkEnd w:id="13"/>
          </w:p>
        </w:tc>
      </w:tr>
      <w:tr w:rsidR="00D218E8" w:rsidRPr="00916F0C" w:rsidTr="00940327">
        <w:trPr>
          <w:trHeight w:val="283"/>
        </w:trPr>
        <w:tc>
          <w:tcPr>
            <w:tcW w:w="2302" w:type="dxa"/>
            <w:shd w:val="pct20" w:color="000000" w:fill="FFFFFF"/>
            <w:vAlign w:val="center"/>
          </w:tcPr>
          <w:p w:rsidR="00D218E8" w:rsidRPr="00916F0C" w:rsidRDefault="00D218E8" w:rsidP="00AA046B">
            <w:pPr>
              <w:tabs>
                <w:tab w:val="left" w:pos="4860"/>
              </w:tabs>
              <w:rPr>
                <w:rFonts w:ascii="SWTitilliumText1.0" w:hAnsi="SWTitilliumText1.0" w:cs="Arial"/>
                <w:color w:val="000000"/>
              </w:rPr>
            </w:pPr>
            <w:proofErr w:type="spellStart"/>
            <w:r w:rsidRPr="00916F0C">
              <w:rPr>
                <w:rFonts w:ascii="SWTitilliumText1.0" w:hAnsi="SWTitilliumText1.0" w:cs="Arial"/>
                <w:color w:val="000000"/>
                <w:sz w:val="22"/>
                <w:szCs w:val="22"/>
              </w:rPr>
              <w:t>Tele</w:t>
            </w:r>
            <w:r>
              <w:rPr>
                <w:rFonts w:ascii="SWTitilliumText1.0" w:hAnsi="SWTitilliumText1.0" w:cs="Arial"/>
                <w:color w:val="000000"/>
                <w:sz w:val="22"/>
                <w:szCs w:val="22"/>
              </w:rPr>
              <w:t>phone</w:t>
            </w:r>
            <w:proofErr w:type="spellEnd"/>
            <w:r>
              <w:rPr>
                <w:rFonts w:ascii="SWTitilliumText1.0" w:hAnsi="SWTitilliumText1.0" w:cs="Arial"/>
                <w:color w:val="000000"/>
                <w:sz w:val="22"/>
                <w:szCs w:val="22"/>
              </w:rPr>
              <w:t xml:space="preserve"> </w:t>
            </w:r>
            <w:r w:rsidRPr="00BE5A51">
              <w:rPr>
                <w:rFonts w:ascii="SWTitilliumText1.0" w:hAnsi="SWTitilliumText1.0" w:cs="Arial"/>
                <w:color w:val="000000"/>
                <w:sz w:val="20"/>
                <w:szCs w:val="22"/>
              </w:rPr>
              <w:t>(</w:t>
            </w:r>
            <w:proofErr w:type="spellStart"/>
            <w:r w:rsidRPr="00BE5A51">
              <w:rPr>
                <w:rFonts w:ascii="SWTitilliumText1.0" w:hAnsi="SWTitilliumText1.0" w:cs="Arial"/>
                <w:color w:val="000000"/>
                <w:sz w:val="20"/>
                <w:szCs w:val="22"/>
              </w:rPr>
              <w:t>home</w:t>
            </w:r>
            <w:proofErr w:type="spellEnd"/>
            <w:r w:rsidRPr="00BE5A51">
              <w:rPr>
                <w:rFonts w:ascii="SWTitilliumText1.0" w:hAnsi="SWTitilliumText1.0" w:cs="Arial"/>
                <w:color w:val="000000"/>
                <w:sz w:val="20"/>
                <w:szCs w:val="22"/>
              </w:rPr>
              <w:t>)</w:t>
            </w:r>
            <w:r w:rsidRPr="00916F0C">
              <w:rPr>
                <w:rFonts w:ascii="SWTitilliumText1.0" w:hAnsi="SWTitilliumText1.0" w:cs="Arial"/>
                <w:color w:val="000000"/>
                <w:sz w:val="22"/>
                <w:szCs w:val="22"/>
              </w:rPr>
              <w:t>:</w:t>
            </w:r>
          </w:p>
        </w:tc>
        <w:bookmarkStart w:id="14" w:name="Text24"/>
        <w:tc>
          <w:tcPr>
            <w:tcW w:w="7479" w:type="dxa"/>
            <w:shd w:val="pct20" w:color="000000" w:fill="FFFFFF"/>
            <w:vAlign w:val="center"/>
          </w:tcPr>
          <w:p w:rsidR="00D218E8" w:rsidRPr="00916F0C" w:rsidRDefault="00D218E8" w:rsidP="00AA046B">
            <w:pPr>
              <w:tabs>
                <w:tab w:val="left" w:pos="4860"/>
              </w:tabs>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24"/>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bookmarkEnd w:id="14"/>
          </w:p>
        </w:tc>
      </w:tr>
      <w:tr w:rsidR="00D218E8" w:rsidRPr="00916F0C" w:rsidTr="00940327">
        <w:trPr>
          <w:trHeight w:val="283"/>
        </w:trPr>
        <w:tc>
          <w:tcPr>
            <w:tcW w:w="2302" w:type="dxa"/>
            <w:shd w:val="pct5" w:color="000000" w:fill="FFFFFF"/>
            <w:vAlign w:val="center"/>
          </w:tcPr>
          <w:p w:rsidR="00D218E8" w:rsidRPr="00916F0C" w:rsidRDefault="00D218E8" w:rsidP="00AA046B">
            <w:pPr>
              <w:tabs>
                <w:tab w:val="left" w:pos="4860"/>
              </w:tabs>
              <w:rPr>
                <w:rFonts w:ascii="SWTitilliumText1.0" w:hAnsi="SWTitilliumText1.0" w:cs="Arial"/>
                <w:color w:val="000000"/>
              </w:rPr>
            </w:pPr>
            <w:proofErr w:type="spellStart"/>
            <w:r>
              <w:rPr>
                <w:rFonts w:ascii="SWTitilliumText1.0" w:hAnsi="SWTitilliumText1.0" w:cs="Arial"/>
                <w:color w:val="000000"/>
                <w:sz w:val="22"/>
                <w:szCs w:val="22"/>
              </w:rPr>
              <w:t>Telephone</w:t>
            </w:r>
            <w:proofErr w:type="spellEnd"/>
            <w:r>
              <w:rPr>
                <w:rFonts w:ascii="SWTitilliumText1.0" w:hAnsi="SWTitilliumText1.0" w:cs="Arial"/>
                <w:color w:val="000000"/>
                <w:sz w:val="22"/>
                <w:szCs w:val="22"/>
              </w:rPr>
              <w:t xml:space="preserve"> </w:t>
            </w:r>
            <w:r w:rsidRPr="00BE5A51">
              <w:rPr>
                <w:rFonts w:ascii="SWTitilliumText1.0" w:hAnsi="SWTitilliumText1.0" w:cs="Arial"/>
                <w:color w:val="000000"/>
                <w:sz w:val="20"/>
                <w:szCs w:val="22"/>
              </w:rPr>
              <w:t>(mobile)</w:t>
            </w:r>
            <w:r w:rsidRPr="00916F0C">
              <w:rPr>
                <w:rFonts w:ascii="SWTitilliumText1.0" w:hAnsi="SWTitilliumText1.0" w:cs="Arial"/>
                <w:color w:val="000000"/>
                <w:sz w:val="22"/>
                <w:szCs w:val="22"/>
              </w:rPr>
              <w:t>:</w:t>
            </w:r>
          </w:p>
        </w:tc>
        <w:bookmarkStart w:id="15" w:name="Text25"/>
        <w:tc>
          <w:tcPr>
            <w:tcW w:w="7479" w:type="dxa"/>
            <w:shd w:val="pct5" w:color="000000" w:fill="FFFFFF"/>
            <w:vAlign w:val="center"/>
          </w:tcPr>
          <w:p w:rsidR="00D218E8" w:rsidRPr="00916F0C" w:rsidRDefault="00D218E8" w:rsidP="00AA046B">
            <w:pPr>
              <w:tabs>
                <w:tab w:val="left" w:pos="4860"/>
              </w:tabs>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25"/>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bookmarkEnd w:id="15"/>
          </w:p>
        </w:tc>
      </w:tr>
      <w:tr w:rsidR="00D218E8" w:rsidRPr="00916F0C" w:rsidTr="00940327">
        <w:trPr>
          <w:trHeight w:val="283"/>
        </w:trPr>
        <w:tc>
          <w:tcPr>
            <w:tcW w:w="2302" w:type="dxa"/>
            <w:tcBorders>
              <w:bottom w:val="single" w:sz="2" w:space="0" w:color="7F7F7F"/>
            </w:tcBorders>
            <w:shd w:val="pct5" w:color="000000" w:fill="FFFFFF"/>
            <w:vAlign w:val="center"/>
          </w:tcPr>
          <w:p w:rsidR="00D218E8" w:rsidRPr="00916F0C" w:rsidRDefault="00D218E8" w:rsidP="00AA046B">
            <w:pPr>
              <w:tabs>
                <w:tab w:val="left" w:pos="4860"/>
              </w:tabs>
              <w:rPr>
                <w:rFonts w:ascii="SWTitilliumText1.0" w:hAnsi="SWTitilliumText1.0" w:cs="Arial"/>
                <w:color w:val="000000"/>
              </w:rPr>
            </w:pPr>
            <w:r>
              <w:rPr>
                <w:rFonts w:ascii="SWTitilliumText1.0" w:hAnsi="SWTitilliumText1.0" w:cs="Arial"/>
                <w:color w:val="000000"/>
                <w:sz w:val="22"/>
                <w:szCs w:val="22"/>
              </w:rPr>
              <w:t>Em</w:t>
            </w:r>
            <w:r w:rsidRPr="00916F0C">
              <w:rPr>
                <w:rFonts w:ascii="SWTitilliumText1.0" w:hAnsi="SWTitilliumText1.0" w:cs="Arial"/>
                <w:color w:val="000000"/>
                <w:sz w:val="22"/>
                <w:szCs w:val="22"/>
              </w:rPr>
              <w:t>ail:</w:t>
            </w:r>
          </w:p>
        </w:tc>
        <w:bookmarkStart w:id="16" w:name="Text27"/>
        <w:tc>
          <w:tcPr>
            <w:tcW w:w="7479" w:type="dxa"/>
            <w:tcBorders>
              <w:bottom w:val="single" w:sz="2" w:space="0" w:color="7F7F7F"/>
            </w:tcBorders>
            <w:shd w:val="pct5" w:color="000000" w:fill="FFFFFF"/>
            <w:vAlign w:val="center"/>
          </w:tcPr>
          <w:p w:rsidR="00D218E8" w:rsidRPr="00916F0C" w:rsidRDefault="00D218E8" w:rsidP="00AA046B">
            <w:pPr>
              <w:tabs>
                <w:tab w:val="left" w:pos="4860"/>
              </w:tabs>
              <w:rPr>
                <w:rFonts w:ascii="SWTitilliumText1.0" w:hAnsi="SWTitilliumText1.0" w:cs="Arial"/>
                <w:color w:val="000000"/>
              </w:rPr>
            </w:pPr>
            <w:r w:rsidRPr="00916F0C">
              <w:rPr>
                <w:rFonts w:ascii="SWTitilliumText1.0" w:hAnsi="SWTitilliumText1.0" w:cs="Arial"/>
                <w:color w:val="000000"/>
                <w:sz w:val="22"/>
                <w:szCs w:val="22"/>
              </w:rPr>
              <w:fldChar w:fldCharType="begin">
                <w:ffData>
                  <w:name w:val="Text27"/>
                  <w:enabled/>
                  <w:calcOnExit w:val="0"/>
                  <w:textInput/>
                </w:ffData>
              </w:fldChar>
            </w:r>
            <w:r w:rsidRPr="00916F0C">
              <w:rPr>
                <w:rFonts w:ascii="SWTitilliumText1.0" w:hAnsi="SWTitilliumText1.0" w:cs="Arial"/>
                <w:color w:val="000000"/>
                <w:sz w:val="22"/>
                <w:szCs w:val="22"/>
              </w:rPr>
              <w:instrText xml:space="preserve"> FORMTEXT </w:instrText>
            </w:r>
            <w:r w:rsidRPr="00916F0C">
              <w:rPr>
                <w:rFonts w:ascii="SWTitilliumText1.0" w:hAnsi="SWTitilliumText1.0" w:cs="Arial"/>
                <w:color w:val="000000"/>
                <w:sz w:val="22"/>
                <w:szCs w:val="22"/>
              </w:rPr>
            </w:r>
            <w:r w:rsidRPr="00916F0C">
              <w:rPr>
                <w:rFonts w:ascii="SWTitilliumText1.0" w:hAnsi="SWTitilliumText1.0" w:cs="Arial"/>
                <w:color w:val="000000"/>
                <w:sz w:val="22"/>
                <w:szCs w:val="22"/>
              </w:rPr>
              <w:fldChar w:fldCharType="separate"/>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noProof/>
                <w:color w:val="000000"/>
                <w:sz w:val="22"/>
                <w:szCs w:val="22"/>
              </w:rPr>
              <w:t> </w:t>
            </w:r>
            <w:r w:rsidRPr="00916F0C">
              <w:rPr>
                <w:rFonts w:ascii="SWTitilliumText1.0" w:hAnsi="SWTitilliumText1.0" w:cs="Arial"/>
                <w:color w:val="000000"/>
                <w:sz w:val="22"/>
                <w:szCs w:val="22"/>
              </w:rPr>
              <w:fldChar w:fldCharType="end"/>
            </w:r>
            <w:bookmarkEnd w:id="16"/>
          </w:p>
        </w:tc>
      </w:tr>
    </w:tbl>
    <w:bookmarkStart w:id="17" w:name="Kontrollkästchen8"/>
    <w:p w:rsidR="00D218E8" w:rsidRPr="00127A34" w:rsidRDefault="00D218E8" w:rsidP="00191AC8">
      <w:pPr>
        <w:tabs>
          <w:tab w:val="left" w:pos="1980"/>
          <w:tab w:val="left" w:pos="4860"/>
        </w:tabs>
        <w:spacing w:before="80"/>
        <w:outlineLvl w:val="0"/>
        <w:rPr>
          <w:rFonts w:ascii="SWTitilliumText1.0" w:hAnsi="SWTitilliumText1.0" w:cs="Arial"/>
          <w:color w:val="000000"/>
          <w:sz w:val="22"/>
          <w:szCs w:val="22"/>
          <w:lang w:val="en-GB"/>
        </w:rPr>
      </w:pPr>
      <w:r w:rsidRPr="00127A34">
        <w:rPr>
          <w:rFonts w:ascii="SWTitilliumText1.0" w:hAnsi="SWTitilliumText1.0" w:cs="Arial"/>
          <w:color w:val="000000"/>
          <w:sz w:val="22"/>
          <w:szCs w:val="22"/>
          <w:lang w:val="en-GB"/>
        </w:rPr>
        <w:fldChar w:fldCharType="begin">
          <w:ffData>
            <w:name w:val="Kontrollkästchen8"/>
            <w:enabled/>
            <w:calcOnExit w:val="0"/>
            <w:checkBox>
              <w:sizeAuto/>
              <w:default w:val="0"/>
            </w:checkBox>
          </w:ffData>
        </w:fldChar>
      </w:r>
      <w:r w:rsidRPr="00127A34">
        <w:rPr>
          <w:rFonts w:ascii="SWTitilliumText1.0" w:hAnsi="SWTitilliumText1.0" w:cs="Arial"/>
          <w:color w:val="000000"/>
          <w:sz w:val="22"/>
          <w:szCs w:val="22"/>
          <w:lang w:val="en-GB"/>
        </w:rPr>
        <w:instrText xml:space="preserve"> FORMCHECKBOX </w:instrText>
      </w:r>
      <w:r w:rsidR="00FD4E29">
        <w:rPr>
          <w:rFonts w:ascii="SWTitilliumText1.0" w:hAnsi="SWTitilliumText1.0" w:cs="Arial"/>
          <w:color w:val="000000"/>
          <w:sz w:val="22"/>
          <w:szCs w:val="22"/>
          <w:lang w:val="en-GB"/>
        </w:rPr>
      </w:r>
      <w:r w:rsidR="00FD4E29">
        <w:rPr>
          <w:rFonts w:ascii="SWTitilliumText1.0" w:hAnsi="SWTitilliumText1.0" w:cs="Arial"/>
          <w:color w:val="000000"/>
          <w:sz w:val="22"/>
          <w:szCs w:val="22"/>
          <w:lang w:val="en-GB"/>
        </w:rPr>
        <w:fldChar w:fldCharType="separate"/>
      </w:r>
      <w:r w:rsidRPr="00127A34">
        <w:rPr>
          <w:rFonts w:ascii="SWTitilliumText1.0" w:hAnsi="SWTitilliumText1.0" w:cs="Arial"/>
          <w:color w:val="000000"/>
          <w:sz w:val="22"/>
          <w:szCs w:val="22"/>
          <w:lang w:val="en-GB"/>
        </w:rPr>
        <w:fldChar w:fldCharType="end"/>
      </w:r>
      <w:bookmarkEnd w:id="17"/>
      <w:r w:rsidRPr="00127A34">
        <w:rPr>
          <w:rFonts w:ascii="SWTitilliumText1.0" w:hAnsi="SWTitilliumText1.0" w:cs="Arial"/>
          <w:color w:val="000000"/>
          <w:sz w:val="22"/>
          <w:szCs w:val="22"/>
          <w:lang w:val="en-GB"/>
        </w:rPr>
        <w:t xml:space="preserve"> I/we authorize the above per</w:t>
      </w:r>
      <w:r>
        <w:rPr>
          <w:rFonts w:ascii="SWTitilliumText1.0" w:hAnsi="SWTitilliumText1.0" w:cs="Arial"/>
          <w:color w:val="000000"/>
          <w:sz w:val="22"/>
          <w:szCs w:val="22"/>
          <w:lang w:val="en-GB"/>
        </w:rPr>
        <w:t>son(s) to pick up my/our child.</w:t>
      </w:r>
    </w:p>
    <w:p w:rsidR="00D218E8" w:rsidRDefault="00D218E8" w:rsidP="00EF7B8B">
      <w:pPr>
        <w:numPr>
          <w:ilvl w:val="0"/>
          <w:numId w:val="7"/>
        </w:numPr>
        <w:spacing w:before="240"/>
        <w:ind w:left="0" w:firstLine="0"/>
        <w:rPr>
          <w:rFonts w:ascii="SWTitilliumText1.0" w:hAnsi="SWTitilliumText1.0" w:cs="Arial"/>
          <w:b/>
          <w:color w:val="000000"/>
          <w:sz w:val="22"/>
          <w:szCs w:val="22"/>
        </w:rPr>
      </w:pPr>
      <w:r>
        <w:rPr>
          <w:rFonts w:ascii="SWTitilliumText1.0" w:hAnsi="SWTitilliumText1.0" w:cs="Arial"/>
          <w:b/>
          <w:color w:val="000000"/>
          <w:sz w:val="22"/>
          <w:szCs w:val="22"/>
        </w:rPr>
        <w:lastRenderedPageBreak/>
        <w:t xml:space="preserve">Duration </w:t>
      </w:r>
      <w:proofErr w:type="spellStart"/>
      <w:r>
        <w:rPr>
          <w:rFonts w:ascii="SWTitilliumText1.0" w:hAnsi="SWTitilliumText1.0" w:cs="Arial"/>
          <w:b/>
          <w:color w:val="000000"/>
          <w:sz w:val="22"/>
          <w:szCs w:val="22"/>
        </w:rPr>
        <w:t>of</w:t>
      </w:r>
      <w:proofErr w:type="spellEnd"/>
      <w:r>
        <w:rPr>
          <w:rFonts w:ascii="SWTitilliumText1.0" w:hAnsi="SWTitilliumText1.0" w:cs="Arial"/>
          <w:b/>
          <w:color w:val="000000"/>
          <w:sz w:val="22"/>
          <w:szCs w:val="22"/>
        </w:rPr>
        <w:t xml:space="preserve"> </w:t>
      </w:r>
      <w:proofErr w:type="spellStart"/>
      <w:r>
        <w:rPr>
          <w:rFonts w:ascii="SWTitilliumText1.0" w:hAnsi="SWTitilliumText1.0" w:cs="Arial"/>
          <w:b/>
          <w:color w:val="000000"/>
          <w:sz w:val="22"/>
          <w:szCs w:val="22"/>
        </w:rPr>
        <w:t>the</w:t>
      </w:r>
      <w:proofErr w:type="spellEnd"/>
      <w:r>
        <w:rPr>
          <w:rFonts w:ascii="SWTitilliumText1.0" w:hAnsi="SWTitilliumText1.0" w:cs="Arial"/>
          <w:b/>
          <w:color w:val="000000"/>
          <w:sz w:val="22"/>
          <w:szCs w:val="22"/>
        </w:rPr>
        <w:t xml:space="preserve"> Agreement</w:t>
      </w:r>
    </w:p>
    <w:p w:rsidR="00D218E8" w:rsidRPr="003358CC" w:rsidRDefault="00D218E8" w:rsidP="003358CC">
      <w:pPr>
        <w:tabs>
          <w:tab w:val="left" w:pos="4860"/>
        </w:tabs>
        <w:spacing w:after="120"/>
        <w:jc w:val="both"/>
        <w:rPr>
          <w:rFonts w:ascii="SWTitilliumText1.0" w:hAnsi="SWTitilliumText1.0" w:cs="Arial"/>
          <w:color w:val="000000"/>
          <w:sz w:val="22"/>
          <w:szCs w:val="22"/>
          <w:lang w:val="en-GB"/>
        </w:rPr>
      </w:pPr>
      <w:r w:rsidRPr="003358CC">
        <w:rPr>
          <w:rFonts w:ascii="SWTitilliumText1.0" w:hAnsi="SWTitilliumText1.0" w:cs="Arial"/>
          <w:color w:val="000000"/>
          <w:sz w:val="22"/>
          <w:szCs w:val="22"/>
          <w:lang w:val="en-GB"/>
        </w:rPr>
        <w:t>This contract comes into effect once the registration has been confirmed by the provider or on behalf of the provider through an authorized party. It can be terminated at any time without specifying the reasons for termination.</w:t>
      </w:r>
    </w:p>
    <w:p w:rsidR="00D218E8" w:rsidRPr="00916F0C" w:rsidRDefault="00D218E8" w:rsidP="00EF7B8B">
      <w:pPr>
        <w:numPr>
          <w:ilvl w:val="0"/>
          <w:numId w:val="7"/>
        </w:numPr>
        <w:spacing w:before="240"/>
        <w:ind w:left="0" w:firstLine="0"/>
        <w:rPr>
          <w:rFonts w:ascii="SWTitilliumText1.0" w:hAnsi="SWTitilliumText1.0" w:cs="Arial"/>
          <w:b/>
          <w:color w:val="000000"/>
          <w:sz w:val="22"/>
          <w:szCs w:val="22"/>
        </w:rPr>
      </w:pPr>
      <w:r>
        <w:rPr>
          <w:rFonts w:ascii="SWTitilliumText1.0" w:hAnsi="SWTitilliumText1.0" w:cs="Arial"/>
          <w:b/>
          <w:color w:val="000000"/>
          <w:sz w:val="22"/>
          <w:szCs w:val="22"/>
        </w:rPr>
        <w:t>Insurance</w:t>
      </w:r>
    </w:p>
    <w:p w:rsidR="00D218E8" w:rsidRPr="00127A34" w:rsidRDefault="00D218E8" w:rsidP="00C82B97">
      <w:pPr>
        <w:tabs>
          <w:tab w:val="left" w:pos="4860"/>
        </w:tabs>
        <w:spacing w:after="120"/>
        <w:jc w:val="both"/>
        <w:rPr>
          <w:rFonts w:ascii="SWTitilliumText1.0" w:hAnsi="SWTitilliumText1.0" w:cs="Arial"/>
          <w:color w:val="000000"/>
          <w:sz w:val="22"/>
          <w:szCs w:val="22"/>
          <w:lang w:val="en-GB"/>
        </w:rPr>
      </w:pPr>
      <w:r w:rsidRPr="00127A34">
        <w:rPr>
          <w:rFonts w:ascii="SWTitilliumText1.0" w:hAnsi="SWTitilliumText1.0" w:cs="Arial"/>
          <w:color w:val="000000"/>
          <w:sz w:val="22"/>
          <w:szCs w:val="22"/>
          <w:lang w:val="en-GB"/>
        </w:rPr>
        <w:t xml:space="preserve">As a prerequisite for enrolment, the child must have the following insurance through </w:t>
      </w:r>
      <w:r w:rsidR="006025B6">
        <w:rPr>
          <w:rFonts w:ascii="SWTitilliumText1.0" w:hAnsi="SWTitilliumText1.0" w:cs="Arial"/>
          <w:color w:val="000000"/>
          <w:sz w:val="22"/>
          <w:szCs w:val="22"/>
          <w:lang w:val="en-GB"/>
        </w:rPr>
        <w:t>his/her</w:t>
      </w:r>
      <w:r w:rsidRPr="00127A34">
        <w:rPr>
          <w:rFonts w:ascii="SWTitilliumText1.0" w:hAnsi="SWTitilliumText1.0" w:cs="Arial"/>
          <w:color w:val="000000"/>
          <w:sz w:val="22"/>
          <w:szCs w:val="22"/>
          <w:lang w:val="en-GB"/>
        </w:rPr>
        <w:t xml:space="preserve"> legal guardian(s):</w:t>
      </w:r>
    </w:p>
    <w:tbl>
      <w:tblPr>
        <w:tblW w:w="0" w:type="auto"/>
        <w:tblInd w:w="108" w:type="dxa"/>
        <w:tblBorders>
          <w:top w:val="single" w:sz="4" w:space="0" w:color="7F7F7F"/>
          <w:left w:val="single" w:sz="2" w:space="0" w:color="7F7F7F"/>
          <w:bottom w:val="single" w:sz="2" w:space="0" w:color="7F7F7F"/>
          <w:right w:val="single" w:sz="2" w:space="0" w:color="7F7F7F"/>
          <w:insideH w:val="single" w:sz="4" w:space="0" w:color="7F7F7F"/>
          <w:insideV w:val="single" w:sz="4" w:space="0" w:color="7F7F7F"/>
        </w:tblBorders>
        <w:tblLook w:val="00A0" w:firstRow="1" w:lastRow="0" w:firstColumn="1" w:lastColumn="0" w:noHBand="0" w:noVBand="0"/>
      </w:tblPr>
      <w:tblGrid>
        <w:gridCol w:w="4111"/>
        <w:gridCol w:w="5670"/>
      </w:tblGrid>
      <w:tr w:rsidR="00D218E8" w:rsidRPr="00916F0C" w:rsidTr="00940327">
        <w:trPr>
          <w:trHeight w:val="635"/>
        </w:trPr>
        <w:tc>
          <w:tcPr>
            <w:tcW w:w="4111" w:type="dxa"/>
            <w:vAlign w:val="center"/>
          </w:tcPr>
          <w:p w:rsidR="00D218E8" w:rsidRPr="00127A34" w:rsidRDefault="00D218E8" w:rsidP="00AA046B">
            <w:pPr>
              <w:tabs>
                <w:tab w:val="left" w:pos="4860"/>
              </w:tabs>
              <w:rPr>
                <w:rFonts w:ascii="SWTitilliumText1.0" w:hAnsi="SWTitilliumText1.0" w:cs="Arial"/>
                <w:bCs/>
                <w:color w:val="000000"/>
                <w:lang w:val="en-GB"/>
              </w:rPr>
            </w:pPr>
            <w:r w:rsidRPr="00127A34">
              <w:rPr>
                <w:rFonts w:ascii="SWTitilliumText1.0" w:hAnsi="SWTitilliumText1.0" w:cs="Arial"/>
                <w:bCs/>
                <w:color w:val="000000"/>
                <w:sz w:val="22"/>
                <w:szCs w:val="22"/>
                <w:lang w:val="en-GB"/>
              </w:rPr>
              <w:t>Health insurance of the child by (name of the company/organization):</w:t>
            </w:r>
          </w:p>
        </w:tc>
        <w:bookmarkStart w:id="18" w:name="Text30"/>
        <w:tc>
          <w:tcPr>
            <w:tcW w:w="5670" w:type="dxa"/>
            <w:vAlign w:val="center"/>
          </w:tcPr>
          <w:p w:rsidR="00D218E8" w:rsidRPr="00916F0C" w:rsidRDefault="00D218E8" w:rsidP="00AA046B">
            <w:pPr>
              <w:tabs>
                <w:tab w:val="left" w:pos="4860"/>
              </w:tabs>
              <w:rPr>
                <w:rFonts w:ascii="SWTitilliumText1.0" w:hAnsi="SWTitilliumText1.0" w:cs="Arial"/>
                <w:bCs/>
                <w:color w:val="000000"/>
                <w:u w:val="single"/>
              </w:rPr>
            </w:pPr>
            <w:r w:rsidRPr="00916F0C">
              <w:rPr>
                <w:rFonts w:ascii="SWTitilliumText1.0" w:hAnsi="SWTitilliumText1.0" w:cs="Arial"/>
                <w:b/>
                <w:bCs/>
                <w:color w:val="000000"/>
                <w:sz w:val="22"/>
                <w:szCs w:val="22"/>
                <w:u w:val="single"/>
              </w:rPr>
              <w:fldChar w:fldCharType="begin">
                <w:ffData>
                  <w:name w:val="Text30"/>
                  <w:enabled/>
                  <w:calcOnExit w:val="0"/>
                  <w:textInput/>
                </w:ffData>
              </w:fldChar>
            </w:r>
            <w:r w:rsidRPr="00916F0C">
              <w:rPr>
                <w:rFonts w:ascii="SWTitilliumText1.0" w:hAnsi="SWTitilliumText1.0" w:cs="Arial"/>
                <w:b/>
                <w:bCs/>
                <w:color w:val="000000"/>
                <w:sz w:val="22"/>
                <w:szCs w:val="22"/>
                <w:u w:val="single"/>
              </w:rPr>
              <w:instrText xml:space="preserve"> FORMTEXT </w:instrText>
            </w:r>
            <w:r w:rsidRPr="00916F0C">
              <w:rPr>
                <w:rFonts w:ascii="SWTitilliumText1.0" w:hAnsi="SWTitilliumText1.0" w:cs="Arial"/>
                <w:b/>
                <w:bCs/>
                <w:color w:val="000000"/>
                <w:sz w:val="22"/>
                <w:szCs w:val="22"/>
                <w:u w:val="single"/>
              </w:rPr>
            </w:r>
            <w:r w:rsidRPr="00916F0C">
              <w:rPr>
                <w:rFonts w:ascii="SWTitilliumText1.0" w:hAnsi="SWTitilliumText1.0" w:cs="Arial"/>
                <w:b/>
                <w:bCs/>
                <w:color w:val="000000"/>
                <w:sz w:val="22"/>
                <w:szCs w:val="22"/>
                <w:u w:val="single"/>
              </w:rPr>
              <w:fldChar w:fldCharType="separate"/>
            </w:r>
            <w:r w:rsidRPr="00916F0C">
              <w:rPr>
                <w:rFonts w:ascii="SWTitilliumText1.0" w:hAnsi="SWTitilliumText1.0" w:cs="Arial"/>
                <w:bCs/>
                <w:noProof/>
                <w:color w:val="000000"/>
                <w:sz w:val="22"/>
                <w:szCs w:val="22"/>
                <w:u w:val="single"/>
              </w:rPr>
              <w:t> </w:t>
            </w:r>
            <w:r w:rsidRPr="00916F0C">
              <w:rPr>
                <w:rFonts w:ascii="SWTitilliumText1.0" w:hAnsi="SWTitilliumText1.0" w:cs="Arial"/>
                <w:bCs/>
                <w:noProof/>
                <w:color w:val="000000"/>
                <w:sz w:val="22"/>
                <w:szCs w:val="22"/>
                <w:u w:val="single"/>
              </w:rPr>
              <w:t> </w:t>
            </w:r>
            <w:r w:rsidRPr="00916F0C">
              <w:rPr>
                <w:rFonts w:ascii="SWTitilliumText1.0" w:hAnsi="SWTitilliumText1.0" w:cs="Arial"/>
                <w:bCs/>
                <w:noProof/>
                <w:color w:val="000000"/>
                <w:sz w:val="22"/>
                <w:szCs w:val="22"/>
                <w:u w:val="single"/>
              </w:rPr>
              <w:t> </w:t>
            </w:r>
            <w:r w:rsidRPr="00916F0C">
              <w:rPr>
                <w:rFonts w:ascii="SWTitilliumText1.0" w:hAnsi="SWTitilliumText1.0" w:cs="Arial"/>
                <w:bCs/>
                <w:noProof/>
                <w:color w:val="000000"/>
                <w:sz w:val="22"/>
                <w:szCs w:val="22"/>
                <w:u w:val="single"/>
              </w:rPr>
              <w:t> </w:t>
            </w:r>
            <w:r w:rsidRPr="00916F0C">
              <w:rPr>
                <w:rFonts w:ascii="SWTitilliumText1.0" w:hAnsi="SWTitilliumText1.0" w:cs="Arial"/>
                <w:bCs/>
                <w:noProof/>
                <w:color w:val="000000"/>
                <w:sz w:val="22"/>
                <w:szCs w:val="22"/>
                <w:u w:val="single"/>
              </w:rPr>
              <w:t> </w:t>
            </w:r>
            <w:r w:rsidRPr="00916F0C">
              <w:rPr>
                <w:rFonts w:ascii="SWTitilliumText1.0" w:hAnsi="SWTitilliumText1.0" w:cs="Arial"/>
                <w:b/>
                <w:bCs/>
                <w:color w:val="000000"/>
                <w:sz w:val="22"/>
                <w:szCs w:val="22"/>
                <w:u w:val="single"/>
              </w:rPr>
              <w:fldChar w:fldCharType="end"/>
            </w:r>
            <w:bookmarkEnd w:id="18"/>
          </w:p>
        </w:tc>
      </w:tr>
      <w:tr w:rsidR="00D218E8" w:rsidRPr="00916F0C" w:rsidTr="00940327">
        <w:trPr>
          <w:trHeight w:val="428"/>
        </w:trPr>
        <w:tc>
          <w:tcPr>
            <w:tcW w:w="4111" w:type="dxa"/>
            <w:tcBorders>
              <w:bottom w:val="single" w:sz="2" w:space="0" w:color="7F7F7F"/>
            </w:tcBorders>
            <w:vAlign w:val="center"/>
          </w:tcPr>
          <w:p w:rsidR="00D218E8" w:rsidRPr="00916F0C" w:rsidRDefault="00D218E8" w:rsidP="00AA046B">
            <w:pPr>
              <w:tabs>
                <w:tab w:val="left" w:pos="4860"/>
              </w:tabs>
              <w:rPr>
                <w:rFonts w:ascii="SWTitilliumText1.0" w:hAnsi="SWTitilliumText1.0" w:cs="Arial"/>
                <w:bCs/>
                <w:color w:val="000000"/>
              </w:rPr>
            </w:pPr>
            <w:r>
              <w:rPr>
                <w:rFonts w:ascii="SWTitilliumText1.0" w:hAnsi="SWTitilliumText1.0" w:cs="Arial"/>
                <w:bCs/>
                <w:color w:val="000000"/>
                <w:sz w:val="22"/>
                <w:szCs w:val="22"/>
              </w:rPr>
              <w:t xml:space="preserve">Insurance </w:t>
            </w:r>
            <w:proofErr w:type="spellStart"/>
            <w:r>
              <w:rPr>
                <w:rFonts w:ascii="SWTitilliumText1.0" w:hAnsi="SWTitilliumText1.0" w:cs="Arial"/>
                <w:bCs/>
                <w:color w:val="000000"/>
                <w:sz w:val="22"/>
                <w:szCs w:val="22"/>
              </w:rPr>
              <w:t>Number</w:t>
            </w:r>
            <w:proofErr w:type="spellEnd"/>
            <w:r>
              <w:rPr>
                <w:rFonts w:ascii="SWTitilliumText1.0" w:hAnsi="SWTitilliumText1.0" w:cs="Arial"/>
                <w:bCs/>
                <w:color w:val="000000"/>
                <w:sz w:val="22"/>
                <w:szCs w:val="22"/>
              </w:rPr>
              <w:t>:</w:t>
            </w:r>
          </w:p>
        </w:tc>
        <w:bookmarkStart w:id="19" w:name="Text31"/>
        <w:tc>
          <w:tcPr>
            <w:tcW w:w="5670" w:type="dxa"/>
            <w:tcBorders>
              <w:bottom w:val="single" w:sz="2" w:space="0" w:color="7F7F7F"/>
            </w:tcBorders>
            <w:vAlign w:val="center"/>
          </w:tcPr>
          <w:p w:rsidR="00D218E8" w:rsidRPr="00916F0C" w:rsidRDefault="00D218E8" w:rsidP="00AA046B">
            <w:pPr>
              <w:tabs>
                <w:tab w:val="left" w:pos="4860"/>
              </w:tabs>
              <w:rPr>
                <w:rFonts w:ascii="SWTitilliumText1.0" w:hAnsi="SWTitilliumText1.0" w:cs="Arial"/>
                <w:color w:val="000000"/>
                <w:u w:val="single"/>
              </w:rPr>
            </w:pPr>
            <w:r w:rsidRPr="00916F0C">
              <w:rPr>
                <w:rFonts w:ascii="SWTitilliumText1.0" w:hAnsi="SWTitilliumText1.0" w:cs="Arial"/>
                <w:color w:val="000000"/>
                <w:sz w:val="22"/>
                <w:szCs w:val="22"/>
                <w:u w:val="single"/>
              </w:rPr>
              <w:fldChar w:fldCharType="begin">
                <w:ffData>
                  <w:name w:val="Text31"/>
                  <w:enabled/>
                  <w:calcOnExit w:val="0"/>
                  <w:textInput/>
                </w:ffData>
              </w:fldChar>
            </w:r>
            <w:r w:rsidRPr="00916F0C">
              <w:rPr>
                <w:rFonts w:ascii="SWTitilliumText1.0" w:hAnsi="SWTitilliumText1.0" w:cs="Arial"/>
                <w:color w:val="000000"/>
                <w:sz w:val="22"/>
                <w:szCs w:val="22"/>
                <w:u w:val="single"/>
              </w:rPr>
              <w:instrText xml:space="preserve"> FORMTEXT </w:instrText>
            </w:r>
            <w:r w:rsidRPr="00916F0C">
              <w:rPr>
                <w:rFonts w:ascii="SWTitilliumText1.0" w:hAnsi="SWTitilliumText1.0" w:cs="Arial"/>
                <w:color w:val="000000"/>
                <w:sz w:val="22"/>
                <w:szCs w:val="22"/>
                <w:u w:val="single"/>
              </w:rPr>
            </w:r>
            <w:r w:rsidRPr="00916F0C">
              <w:rPr>
                <w:rFonts w:ascii="SWTitilliumText1.0" w:hAnsi="SWTitilliumText1.0" w:cs="Arial"/>
                <w:color w:val="000000"/>
                <w:sz w:val="22"/>
                <w:szCs w:val="22"/>
                <w:u w:val="single"/>
              </w:rPr>
              <w:fldChar w:fldCharType="separate"/>
            </w:r>
            <w:r w:rsidRPr="00916F0C">
              <w:rPr>
                <w:rFonts w:ascii="SWTitilliumText1.0" w:hAnsi="SWTitilliumText1.0" w:cs="Arial"/>
                <w:noProof/>
                <w:color w:val="000000"/>
                <w:sz w:val="22"/>
                <w:szCs w:val="22"/>
                <w:u w:val="single"/>
              </w:rPr>
              <w:t> </w:t>
            </w:r>
            <w:r w:rsidRPr="00916F0C">
              <w:rPr>
                <w:rFonts w:ascii="SWTitilliumText1.0" w:hAnsi="SWTitilliumText1.0" w:cs="Arial"/>
                <w:noProof/>
                <w:color w:val="000000"/>
                <w:sz w:val="22"/>
                <w:szCs w:val="22"/>
                <w:u w:val="single"/>
              </w:rPr>
              <w:t> </w:t>
            </w:r>
            <w:r w:rsidRPr="00916F0C">
              <w:rPr>
                <w:rFonts w:ascii="SWTitilliumText1.0" w:hAnsi="SWTitilliumText1.0" w:cs="Arial"/>
                <w:noProof/>
                <w:color w:val="000000"/>
                <w:sz w:val="22"/>
                <w:szCs w:val="22"/>
                <w:u w:val="single"/>
              </w:rPr>
              <w:t> </w:t>
            </w:r>
            <w:r w:rsidRPr="00916F0C">
              <w:rPr>
                <w:rFonts w:ascii="SWTitilliumText1.0" w:hAnsi="SWTitilliumText1.0" w:cs="Arial"/>
                <w:noProof/>
                <w:color w:val="000000"/>
                <w:sz w:val="22"/>
                <w:szCs w:val="22"/>
                <w:u w:val="single"/>
              </w:rPr>
              <w:t> </w:t>
            </w:r>
            <w:r w:rsidRPr="00916F0C">
              <w:rPr>
                <w:rFonts w:ascii="SWTitilliumText1.0" w:hAnsi="SWTitilliumText1.0" w:cs="Arial"/>
                <w:noProof/>
                <w:color w:val="000000"/>
                <w:sz w:val="22"/>
                <w:szCs w:val="22"/>
                <w:u w:val="single"/>
              </w:rPr>
              <w:t> </w:t>
            </w:r>
            <w:r w:rsidRPr="00916F0C">
              <w:rPr>
                <w:rFonts w:ascii="SWTitilliumText1.0" w:hAnsi="SWTitilliumText1.0" w:cs="Arial"/>
                <w:color w:val="000000"/>
                <w:sz w:val="22"/>
                <w:szCs w:val="22"/>
                <w:u w:val="single"/>
              </w:rPr>
              <w:fldChar w:fldCharType="end"/>
            </w:r>
            <w:bookmarkEnd w:id="19"/>
          </w:p>
        </w:tc>
      </w:tr>
    </w:tbl>
    <w:p w:rsidR="00D218E8" w:rsidRPr="006F3B06" w:rsidRDefault="00D218E8" w:rsidP="006F3B06">
      <w:pPr>
        <w:spacing w:before="240"/>
        <w:rPr>
          <w:rFonts w:ascii="SWTitilliumText1.0" w:hAnsi="SWTitilliumText1.0" w:cs="Univers 45 Light"/>
          <w:sz w:val="22"/>
          <w:szCs w:val="22"/>
          <w:lang w:val="en-GB"/>
        </w:rPr>
      </w:pPr>
      <w:r w:rsidRPr="006F3B06">
        <w:rPr>
          <w:rFonts w:ascii="SWTitilliumText1.0" w:hAnsi="SWTitilliumText1.0" w:cs="Univers 45 Light"/>
          <w:sz w:val="22"/>
          <w:szCs w:val="22"/>
          <w:lang w:val="en-GB"/>
        </w:rPr>
        <w:t xml:space="preserve">The children must be privately insured against accidents and liability risks. In the </w:t>
      </w:r>
      <w:r>
        <w:rPr>
          <w:rFonts w:ascii="SWTitilliumText1.0" w:hAnsi="SWTitilliumText1.0" w:cs="Univers 45 Light"/>
          <w:sz w:val="22"/>
          <w:szCs w:val="22"/>
          <w:lang w:val="en-GB"/>
        </w:rPr>
        <w:t>event</w:t>
      </w:r>
      <w:r w:rsidRPr="006F3B06">
        <w:rPr>
          <w:rFonts w:ascii="SWTitilliumText1.0" w:hAnsi="SWTitilliumText1.0" w:cs="Univers 45 Light"/>
          <w:sz w:val="22"/>
          <w:szCs w:val="22"/>
          <w:lang w:val="en-GB"/>
        </w:rPr>
        <w:t xml:space="preserve"> of an accident or liability for damages you are under no circumstances permitted to raise a claim against TU Dresden and/or the </w:t>
      </w:r>
      <w:proofErr w:type="spellStart"/>
      <w:r w:rsidRPr="006F3B06">
        <w:rPr>
          <w:rFonts w:ascii="SWTitilliumText1.0" w:hAnsi="SWTitilliumText1.0" w:cs="Univers 45 Light"/>
          <w:sz w:val="22"/>
          <w:szCs w:val="22"/>
          <w:lang w:val="en-GB"/>
        </w:rPr>
        <w:t>Studentenwerk</w:t>
      </w:r>
      <w:proofErr w:type="spellEnd"/>
      <w:r w:rsidRPr="006F3B06">
        <w:rPr>
          <w:rFonts w:ascii="SWTitilliumText1.0" w:hAnsi="SWTitilliumText1.0" w:cs="Univers 45 Light"/>
          <w:sz w:val="22"/>
          <w:szCs w:val="22"/>
          <w:lang w:val="en-GB"/>
        </w:rPr>
        <w:t xml:space="preserve"> Dresden.</w:t>
      </w:r>
    </w:p>
    <w:p w:rsidR="00D218E8" w:rsidRDefault="00D218E8" w:rsidP="006F3B06">
      <w:pPr>
        <w:numPr>
          <w:ilvl w:val="0"/>
          <w:numId w:val="7"/>
        </w:numPr>
        <w:spacing w:before="240"/>
        <w:ind w:left="0" w:firstLine="0"/>
        <w:rPr>
          <w:rFonts w:ascii="SWTitilliumText1.0" w:hAnsi="SWTitilliumText1.0" w:cs="Arial"/>
          <w:b/>
          <w:color w:val="000000"/>
          <w:sz w:val="22"/>
          <w:szCs w:val="22"/>
        </w:rPr>
      </w:pPr>
      <w:proofErr w:type="spellStart"/>
      <w:r>
        <w:rPr>
          <w:rFonts w:ascii="SWTitilliumText1.0" w:hAnsi="SWTitilliumText1.0" w:cs="Arial"/>
          <w:b/>
          <w:color w:val="000000"/>
          <w:sz w:val="22"/>
          <w:szCs w:val="22"/>
        </w:rPr>
        <w:t>Cost</w:t>
      </w:r>
      <w:proofErr w:type="spellEnd"/>
      <w:r>
        <w:rPr>
          <w:rFonts w:ascii="SWTitilliumText1.0" w:hAnsi="SWTitilliumText1.0" w:cs="Arial"/>
          <w:b/>
          <w:color w:val="000000"/>
          <w:sz w:val="22"/>
          <w:szCs w:val="22"/>
        </w:rPr>
        <w:t xml:space="preserve"> </w:t>
      </w:r>
      <w:proofErr w:type="spellStart"/>
      <w:r>
        <w:rPr>
          <w:rFonts w:ascii="SWTitilliumText1.0" w:hAnsi="SWTitilliumText1.0" w:cs="Arial"/>
          <w:b/>
          <w:color w:val="000000"/>
          <w:sz w:val="22"/>
          <w:szCs w:val="22"/>
        </w:rPr>
        <w:t>Coverage</w:t>
      </w:r>
      <w:proofErr w:type="spellEnd"/>
    </w:p>
    <w:p w:rsidR="00D218E8" w:rsidRPr="003358CC" w:rsidRDefault="00D218E8" w:rsidP="003358CC">
      <w:pPr>
        <w:tabs>
          <w:tab w:val="left" w:pos="4860"/>
        </w:tabs>
        <w:spacing w:after="120"/>
        <w:jc w:val="both"/>
        <w:rPr>
          <w:rFonts w:ascii="SWTitilliumText1.0" w:hAnsi="SWTitilliumText1.0" w:cs="Arial"/>
          <w:color w:val="000000"/>
          <w:sz w:val="22"/>
          <w:szCs w:val="22"/>
          <w:lang w:val="en-GB"/>
        </w:rPr>
      </w:pPr>
      <w:r w:rsidRPr="006F3B06">
        <w:rPr>
          <w:rFonts w:ascii="SWTitilliumText1.0" w:hAnsi="SWTitilliumText1.0" w:cs="Arial"/>
          <w:color w:val="000000"/>
          <w:sz w:val="22"/>
          <w:szCs w:val="22"/>
          <w:lang w:val="en-GB"/>
        </w:rPr>
        <w:t>The child’s legal guardians are responsible for paying the agreed-upon contributions to cost coverage in accordance with the General Terms of Use.</w:t>
      </w:r>
    </w:p>
    <w:p w:rsidR="00D218E8" w:rsidRPr="006F3B06" w:rsidRDefault="00D218E8" w:rsidP="00EF7B8B">
      <w:pPr>
        <w:numPr>
          <w:ilvl w:val="0"/>
          <w:numId w:val="7"/>
        </w:numPr>
        <w:spacing w:before="240"/>
        <w:ind w:left="0" w:firstLine="0"/>
        <w:rPr>
          <w:rFonts w:ascii="SWTitilliumText1.0" w:hAnsi="SWTitilliumText1.0" w:cs="Arial"/>
          <w:b/>
          <w:color w:val="000000"/>
          <w:sz w:val="22"/>
          <w:szCs w:val="22"/>
          <w:lang w:val="en-GB"/>
        </w:rPr>
      </w:pPr>
      <w:r>
        <w:rPr>
          <w:rFonts w:ascii="SWTitilliumText1.0" w:hAnsi="SWTitilliumText1.0" w:cs="Arial"/>
          <w:b/>
          <w:color w:val="000000"/>
          <w:sz w:val="22"/>
          <w:szCs w:val="22"/>
          <w:lang w:val="en-GB"/>
        </w:rPr>
        <w:t>General Terms of Use</w:t>
      </w:r>
    </w:p>
    <w:p w:rsidR="00D218E8" w:rsidRPr="006F3B06" w:rsidRDefault="00D218E8" w:rsidP="003358CC">
      <w:pPr>
        <w:tabs>
          <w:tab w:val="left" w:pos="4860"/>
        </w:tabs>
        <w:spacing w:after="120"/>
        <w:jc w:val="both"/>
        <w:rPr>
          <w:rFonts w:ascii="SWTitilliumText1.0" w:hAnsi="SWTitilliumText1.0" w:cs="Arial"/>
          <w:color w:val="000000"/>
          <w:sz w:val="22"/>
          <w:szCs w:val="22"/>
          <w:lang w:val="en-GB"/>
        </w:rPr>
      </w:pPr>
      <w:r w:rsidRPr="006F3B06">
        <w:rPr>
          <w:rFonts w:ascii="SWTitilliumText1.0" w:hAnsi="SWTitilliumText1.0" w:cs="Arial"/>
          <w:color w:val="000000"/>
          <w:sz w:val="22"/>
          <w:szCs w:val="22"/>
          <w:lang w:val="en-GB"/>
        </w:rPr>
        <w:t>I confirm that I have received and read the General Terms of Use for the Flexible Child Care Service for TU Dresden Employees. If the application is confirmed, the General Terms of Use will be a component of the contract.</w:t>
      </w:r>
    </w:p>
    <w:p w:rsidR="00D218E8" w:rsidRDefault="00D218E8" w:rsidP="00EF7B8B">
      <w:pPr>
        <w:numPr>
          <w:ilvl w:val="0"/>
          <w:numId w:val="7"/>
        </w:numPr>
        <w:spacing w:before="240"/>
        <w:ind w:left="0" w:firstLine="0"/>
        <w:rPr>
          <w:rFonts w:ascii="SWTitilliumText1.0" w:hAnsi="SWTitilliumText1.0" w:cs="Arial"/>
          <w:b/>
          <w:color w:val="000000"/>
          <w:sz w:val="22"/>
          <w:szCs w:val="22"/>
        </w:rPr>
      </w:pPr>
      <w:r>
        <w:rPr>
          <w:rFonts w:ascii="SWTitilliumText1.0" w:hAnsi="SWTitilliumText1.0" w:cs="Arial"/>
          <w:b/>
          <w:color w:val="000000"/>
          <w:sz w:val="22"/>
          <w:szCs w:val="22"/>
        </w:rPr>
        <w:t>Child Information Sheet</w:t>
      </w:r>
    </w:p>
    <w:p w:rsidR="00D218E8" w:rsidRPr="008B15CA" w:rsidRDefault="00D218E8" w:rsidP="00C82B97">
      <w:pPr>
        <w:tabs>
          <w:tab w:val="left" w:pos="4860"/>
        </w:tabs>
        <w:jc w:val="both"/>
        <w:rPr>
          <w:rFonts w:ascii="SWTitilliumText1.0" w:hAnsi="SWTitilliumText1.0" w:cs="Arial"/>
          <w:color w:val="000000"/>
          <w:sz w:val="22"/>
          <w:szCs w:val="22"/>
          <w:lang w:val="en-GB"/>
        </w:rPr>
      </w:pPr>
      <w:r w:rsidRPr="008B15CA">
        <w:rPr>
          <w:rFonts w:ascii="SWTitilliumText1.0" w:hAnsi="SWTitilliumText1.0" w:cs="Arial"/>
          <w:color w:val="000000"/>
          <w:sz w:val="22"/>
          <w:szCs w:val="22"/>
          <w:lang w:val="en-GB"/>
        </w:rPr>
        <w:t>I confirm that I have filled out and signed my child/children’s information sheet.</w:t>
      </w:r>
    </w:p>
    <w:p w:rsidR="00D218E8" w:rsidRPr="006F3B06" w:rsidRDefault="00D218E8" w:rsidP="00EF7B8B">
      <w:pPr>
        <w:numPr>
          <w:ilvl w:val="0"/>
          <w:numId w:val="7"/>
        </w:numPr>
        <w:spacing w:before="240"/>
        <w:ind w:left="0" w:firstLine="0"/>
        <w:rPr>
          <w:rFonts w:ascii="SWTitilliumText1.0" w:hAnsi="SWTitilliumText1.0" w:cs="Arial"/>
          <w:b/>
          <w:color w:val="000000"/>
          <w:sz w:val="22"/>
          <w:szCs w:val="22"/>
          <w:lang w:val="en-GB"/>
        </w:rPr>
      </w:pPr>
      <w:r>
        <w:rPr>
          <w:rFonts w:ascii="SWTitilliumText1.0" w:hAnsi="SWTitilliumText1.0" w:cs="Arial"/>
          <w:b/>
          <w:color w:val="000000"/>
          <w:sz w:val="22"/>
          <w:szCs w:val="22"/>
          <w:lang w:val="en-GB"/>
        </w:rPr>
        <w:t>Miscellaneous</w:t>
      </w:r>
    </w:p>
    <w:p w:rsidR="00D218E8" w:rsidRPr="008B15CA" w:rsidRDefault="00D218E8" w:rsidP="008B15CA">
      <w:pPr>
        <w:tabs>
          <w:tab w:val="left" w:pos="4860"/>
        </w:tabs>
        <w:jc w:val="both"/>
        <w:rPr>
          <w:rFonts w:ascii="SWTitilliumText1.0" w:hAnsi="SWTitilliumText1.0" w:cs="Arial"/>
          <w:color w:val="000000"/>
          <w:sz w:val="22"/>
          <w:szCs w:val="22"/>
          <w:lang w:val="en-GB"/>
        </w:rPr>
      </w:pPr>
      <w:r w:rsidRPr="008B15CA">
        <w:rPr>
          <w:rFonts w:ascii="SWTitilliumText1.0" w:hAnsi="SWTitilliumText1.0" w:cs="Arial"/>
          <w:color w:val="000000"/>
          <w:sz w:val="22"/>
          <w:szCs w:val="22"/>
          <w:lang w:val="en-GB"/>
        </w:rPr>
        <w:t>Changes and additions to this agreement must be made in writing. This also holds for a waiver of the written form requirement. Annulments of or amendments to individual elements of this agreement do not affect the validity of the agreement. Enclosed: Child Information Sheet</w:t>
      </w:r>
    </w:p>
    <w:p w:rsidR="00D218E8" w:rsidRPr="0080018F" w:rsidRDefault="00D218E8" w:rsidP="00C82B97">
      <w:pPr>
        <w:tabs>
          <w:tab w:val="left" w:pos="4860"/>
        </w:tabs>
        <w:jc w:val="both"/>
        <w:rPr>
          <w:rFonts w:ascii="SWTitilliumText1.0" w:hAnsi="SWTitilliumText1.0" w:cs="Arial"/>
          <w:color w:val="000000"/>
          <w:sz w:val="16"/>
          <w:szCs w:val="22"/>
        </w:rPr>
      </w:pPr>
    </w:p>
    <w:p w:rsidR="00D218E8" w:rsidRPr="00916F0C" w:rsidRDefault="00D218E8" w:rsidP="00AA046B">
      <w:pPr>
        <w:tabs>
          <w:tab w:val="left" w:pos="4860"/>
        </w:tabs>
        <w:rPr>
          <w:rFonts w:ascii="SWTitilliumText1.0" w:hAnsi="SWTitilliumText1.0" w:cs="Arial"/>
          <w:color w:val="000000"/>
          <w:sz w:val="22"/>
          <w:szCs w:val="22"/>
        </w:rPr>
      </w:pPr>
      <w:r w:rsidRPr="00916F0C">
        <w:rPr>
          <w:rFonts w:ascii="SWTitilliumText1.0" w:hAnsi="SWTitilliumText1.0" w:cs="Arial"/>
          <w:color w:val="000000"/>
          <w:sz w:val="22"/>
          <w:szCs w:val="22"/>
        </w:rPr>
        <w:t xml:space="preserve">Dresden, </w:t>
      </w:r>
      <w:proofErr w:type="spellStart"/>
      <w:r>
        <w:rPr>
          <w:rFonts w:ascii="SWTitilliumText1.0" w:hAnsi="SWTitilliumText1.0" w:cs="Arial"/>
          <w:color w:val="000000"/>
          <w:sz w:val="22"/>
          <w:szCs w:val="22"/>
        </w:rPr>
        <w:t>the</w:t>
      </w:r>
      <w:proofErr w:type="spellEnd"/>
      <w:r>
        <w:rPr>
          <w:rFonts w:ascii="SWTitilliumText1.0" w:hAnsi="SWTitilliumText1.0" w:cs="Arial"/>
          <w:color w:val="000000"/>
          <w:sz w:val="22"/>
          <w:szCs w:val="22"/>
        </w:rPr>
        <w:t xml:space="preserve"> </w:t>
      </w:r>
      <w:r w:rsidRPr="00916F0C">
        <w:rPr>
          <w:rFonts w:ascii="SWTitilliumText1.0" w:hAnsi="SWTitilliumText1.0" w:cs="Arial"/>
          <w:color w:val="000000"/>
          <w:sz w:val="22"/>
          <w:szCs w:val="22"/>
        </w:rPr>
        <w:t xml:space="preserve"> </w:t>
      </w:r>
      <w:bookmarkStart w:id="20" w:name="Text36"/>
      <w:r w:rsidRPr="00916F0C">
        <w:rPr>
          <w:rFonts w:ascii="SWTitilliumText1.0" w:hAnsi="SWTitilliumText1.0" w:cs="Arial"/>
          <w:color w:val="000000"/>
          <w:sz w:val="22"/>
          <w:szCs w:val="22"/>
          <w:u w:val="single"/>
        </w:rPr>
        <w:fldChar w:fldCharType="begin">
          <w:ffData>
            <w:name w:val="Text36"/>
            <w:enabled/>
            <w:calcOnExit w:val="0"/>
            <w:textInput/>
          </w:ffData>
        </w:fldChar>
      </w:r>
      <w:r w:rsidRPr="00916F0C">
        <w:rPr>
          <w:rFonts w:ascii="SWTitilliumText1.0" w:hAnsi="SWTitilliumText1.0" w:cs="Arial"/>
          <w:color w:val="000000"/>
          <w:sz w:val="22"/>
          <w:szCs w:val="22"/>
          <w:u w:val="single"/>
        </w:rPr>
        <w:instrText xml:space="preserve"> FORMTEXT </w:instrText>
      </w:r>
      <w:r w:rsidRPr="00916F0C">
        <w:rPr>
          <w:rFonts w:ascii="SWTitilliumText1.0" w:hAnsi="SWTitilliumText1.0" w:cs="Arial"/>
          <w:color w:val="000000"/>
          <w:sz w:val="22"/>
          <w:szCs w:val="22"/>
          <w:u w:val="single"/>
        </w:rPr>
      </w:r>
      <w:r w:rsidRPr="00916F0C">
        <w:rPr>
          <w:rFonts w:ascii="SWTitilliumText1.0" w:hAnsi="SWTitilliumText1.0" w:cs="Arial"/>
          <w:color w:val="000000"/>
          <w:sz w:val="22"/>
          <w:szCs w:val="22"/>
          <w:u w:val="single"/>
        </w:rPr>
        <w:fldChar w:fldCharType="separate"/>
      </w:r>
      <w:r w:rsidRPr="00916F0C">
        <w:rPr>
          <w:rFonts w:ascii="SWTitilliumText1.0" w:hAnsi="SWTitilliumText1.0" w:cs="Arial"/>
          <w:color w:val="000000"/>
          <w:sz w:val="22"/>
          <w:szCs w:val="22"/>
          <w:u w:val="single"/>
        </w:rPr>
        <w:t> </w:t>
      </w:r>
      <w:r w:rsidRPr="00916F0C">
        <w:rPr>
          <w:rFonts w:ascii="SWTitilliumText1.0" w:hAnsi="SWTitilliumText1.0" w:cs="Arial"/>
          <w:color w:val="000000"/>
          <w:sz w:val="22"/>
          <w:szCs w:val="22"/>
          <w:u w:val="single"/>
        </w:rPr>
        <w:t> </w:t>
      </w:r>
      <w:r w:rsidRPr="00916F0C">
        <w:rPr>
          <w:rFonts w:ascii="SWTitilliumText1.0" w:hAnsi="SWTitilliumText1.0" w:cs="Arial"/>
          <w:color w:val="000000"/>
          <w:sz w:val="22"/>
          <w:szCs w:val="22"/>
          <w:u w:val="single"/>
        </w:rPr>
        <w:t> </w:t>
      </w:r>
      <w:r w:rsidRPr="00916F0C">
        <w:rPr>
          <w:rFonts w:ascii="SWTitilliumText1.0" w:hAnsi="SWTitilliumText1.0" w:cs="Arial"/>
          <w:color w:val="000000"/>
          <w:sz w:val="22"/>
          <w:szCs w:val="22"/>
          <w:u w:val="single"/>
        </w:rPr>
        <w:t> </w:t>
      </w:r>
      <w:r w:rsidRPr="00916F0C">
        <w:rPr>
          <w:rFonts w:ascii="SWTitilliumText1.0" w:hAnsi="SWTitilliumText1.0" w:cs="Arial"/>
          <w:color w:val="000000"/>
          <w:sz w:val="22"/>
          <w:szCs w:val="22"/>
          <w:u w:val="single"/>
        </w:rPr>
        <w:t> </w:t>
      </w:r>
      <w:r w:rsidRPr="00916F0C">
        <w:rPr>
          <w:rFonts w:ascii="SWTitilliumText1.0" w:hAnsi="SWTitilliumText1.0" w:cs="Arial"/>
          <w:color w:val="000000"/>
          <w:sz w:val="22"/>
          <w:szCs w:val="22"/>
          <w:u w:val="single"/>
        </w:rPr>
        <w:fldChar w:fldCharType="end"/>
      </w:r>
      <w:bookmarkEnd w:id="20"/>
    </w:p>
    <w:p w:rsidR="00D218E8" w:rsidRPr="0080018F" w:rsidRDefault="00D218E8" w:rsidP="00AA046B">
      <w:pPr>
        <w:tabs>
          <w:tab w:val="left" w:pos="4860"/>
        </w:tabs>
        <w:rPr>
          <w:rFonts w:ascii="SWTitilliumText1.0" w:hAnsi="SWTitilliumText1.0" w:cs="Arial"/>
          <w:color w:val="000000"/>
          <w:sz w:val="16"/>
          <w:szCs w:val="22"/>
        </w:rPr>
      </w:pPr>
    </w:p>
    <w:tbl>
      <w:tblPr>
        <w:tblW w:w="0" w:type="auto"/>
        <w:tblInd w:w="108" w:type="dxa"/>
        <w:tblBorders>
          <w:insideH w:val="single" w:sz="4" w:space="0" w:color="000000"/>
        </w:tblBorders>
        <w:tblLook w:val="00A0" w:firstRow="1" w:lastRow="0" w:firstColumn="1" w:lastColumn="0" w:noHBand="0" w:noVBand="0"/>
      </w:tblPr>
      <w:tblGrid>
        <w:gridCol w:w="5103"/>
        <w:gridCol w:w="4678"/>
      </w:tblGrid>
      <w:tr w:rsidR="00D218E8" w:rsidRPr="00916F0C" w:rsidTr="00E646EB">
        <w:trPr>
          <w:trHeight w:val="583"/>
        </w:trPr>
        <w:tc>
          <w:tcPr>
            <w:tcW w:w="5103" w:type="dxa"/>
          </w:tcPr>
          <w:p w:rsidR="00D218E8" w:rsidRPr="00916F0C" w:rsidRDefault="00D218E8" w:rsidP="00AA046B">
            <w:pPr>
              <w:tabs>
                <w:tab w:val="left" w:pos="4860"/>
              </w:tabs>
              <w:ind w:left="142"/>
              <w:rPr>
                <w:rFonts w:ascii="SWTitilliumText1.0" w:hAnsi="SWTitilliumText1.0" w:cs="Arial"/>
                <w:color w:val="000000"/>
              </w:rPr>
            </w:pPr>
          </w:p>
        </w:tc>
        <w:tc>
          <w:tcPr>
            <w:tcW w:w="4678" w:type="dxa"/>
          </w:tcPr>
          <w:p w:rsidR="00D218E8" w:rsidRPr="00916F0C" w:rsidRDefault="00D218E8" w:rsidP="00AA046B">
            <w:pPr>
              <w:tabs>
                <w:tab w:val="left" w:pos="4860"/>
              </w:tabs>
              <w:rPr>
                <w:rFonts w:ascii="SWTitilliumText1.0" w:hAnsi="SWTitilliumText1.0" w:cs="Arial"/>
                <w:color w:val="000000"/>
              </w:rPr>
            </w:pPr>
          </w:p>
        </w:tc>
      </w:tr>
      <w:tr w:rsidR="00D218E8" w:rsidRPr="00E72030" w:rsidTr="00E646EB">
        <w:trPr>
          <w:trHeight w:val="80"/>
        </w:trPr>
        <w:tc>
          <w:tcPr>
            <w:tcW w:w="5103" w:type="dxa"/>
          </w:tcPr>
          <w:p w:rsidR="00D218E8" w:rsidRPr="00916F0C" w:rsidRDefault="00D218E8" w:rsidP="00AA046B">
            <w:pPr>
              <w:tabs>
                <w:tab w:val="left" w:pos="4860"/>
              </w:tabs>
              <w:rPr>
                <w:rFonts w:ascii="SWTitilliumText1.0" w:hAnsi="SWTitilliumText1.0" w:cs="Arial"/>
                <w:color w:val="000000"/>
              </w:rPr>
            </w:pPr>
            <w:r>
              <w:rPr>
                <w:rFonts w:ascii="SWTitilliumText1.0" w:hAnsi="SWTitilliumText1.0" w:cs="Arial"/>
                <w:color w:val="000000"/>
                <w:sz w:val="22"/>
                <w:szCs w:val="22"/>
              </w:rPr>
              <w:t>Legal Guardian</w:t>
            </w:r>
          </w:p>
        </w:tc>
        <w:tc>
          <w:tcPr>
            <w:tcW w:w="4678" w:type="dxa"/>
          </w:tcPr>
          <w:p w:rsidR="00D218E8" w:rsidRPr="008B15CA" w:rsidRDefault="00D218E8" w:rsidP="00AA046B">
            <w:pPr>
              <w:rPr>
                <w:rFonts w:ascii="SWTitilliumText1.0" w:hAnsi="SWTitilliumText1.0" w:cs="Arial"/>
                <w:color w:val="000000"/>
                <w:lang w:val="en-GB"/>
              </w:rPr>
            </w:pPr>
            <w:r w:rsidRPr="008B15CA">
              <w:rPr>
                <w:rFonts w:ascii="SWTitilliumText1.0" w:hAnsi="SWTitilliumText1.0" w:cs="Arial"/>
                <w:color w:val="000000"/>
                <w:sz w:val="22"/>
                <w:szCs w:val="22"/>
                <w:lang w:val="en-GB"/>
              </w:rPr>
              <w:t xml:space="preserve">Signature of the </w:t>
            </w:r>
            <w:proofErr w:type="spellStart"/>
            <w:r w:rsidRPr="008B15CA">
              <w:rPr>
                <w:rFonts w:ascii="SWTitilliumText1.0" w:hAnsi="SWTitilliumText1.0" w:cs="Arial"/>
                <w:color w:val="000000"/>
                <w:sz w:val="22"/>
                <w:szCs w:val="22"/>
                <w:lang w:val="en-GB"/>
              </w:rPr>
              <w:t>Studentenwerk</w:t>
            </w:r>
            <w:proofErr w:type="spellEnd"/>
            <w:r w:rsidRPr="008B15CA">
              <w:rPr>
                <w:rFonts w:ascii="SWTitilliumText1.0" w:hAnsi="SWTitilliumText1.0" w:cs="Arial"/>
                <w:color w:val="000000"/>
                <w:sz w:val="22"/>
                <w:szCs w:val="22"/>
                <w:lang w:val="en-GB"/>
              </w:rPr>
              <w:t xml:space="preserve"> Dresden </w:t>
            </w:r>
            <w:proofErr w:type="spellStart"/>
            <w:r w:rsidRPr="008B15CA">
              <w:rPr>
                <w:rFonts w:ascii="SWTitilliumText1.0" w:hAnsi="SWTitilliumText1.0" w:cs="Arial"/>
                <w:color w:val="000000"/>
                <w:sz w:val="22"/>
                <w:szCs w:val="22"/>
                <w:lang w:val="en-GB"/>
              </w:rPr>
              <w:t>AöR</w:t>
            </w:r>
            <w:proofErr w:type="spellEnd"/>
            <w:r w:rsidRPr="008B15CA">
              <w:rPr>
                <w:rFonts w:ascii="SWTitilliumText1.0" w:hAnsi="SWTitilliumText1.0" w:cs="Arial"/>
                <w:color w:val="000000"/>
                <w:sz w:val="22"/>
                <w:szCs w:val="22"/>
                <w:lang w:val="en-GB"/>
              </w:rPr>
              <w:t xml:space="preserve"> ,</w:t>
            </w:r>
            <w:r>
              <w:rPr>
                <w:rFonts w:ascii="SWTitilliumText1.0" w:hAnsi="SWTitilliumText1.0" w:cs="Arial"/>
                <w:color w:val="000000"/>
                <w:sz w:val="22"/>
                <w:szCs w:val="22"/>
                <w:lang w:val="en-GB"/>
              </w:rPr>
              <w:t xml:space="preserve"> Stamp</w:t>
            </w:r>
          </w:p>
        </w:tc>
      </w:tr>
    </w:tbl>
    <w:p w:rsidR="00D218E8" w:rsidRPr="00916F0C" w:rsidRDefault="003C33CC" w:rsidP="000951BE">
      <w:pPr>
        <w:tabs>
          <w:tab w:val="left" w:pos="4860"/>
        </w:tabs>
        <w:spacing w:line="312" w:lineRule="auto"/>
        <w:rPr>
          <w:rFonts w:ascii="SWTitilliumText1.0" w:hAnsi="SWTitilliumText1.0" w:cs="Arial"/>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399415</wp:posOffset>
                </wp:positionV>
                <wp:extent cx="6286500" cy="290830"/>
                <wp:effectExtent l="381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8E8" w:rsidRPr="007B0CFD" w:rsidRDefault="00D218E8">
                            <w:pPr>
                              <w:rPr>
                                <w:sz w:val="20"/>
                                <w:lang w:val="en-GB"/>
                              </w:rPr>
                            </w:pPr>
                            <w:r w:rsidRPr="007B0CFD">
                              <w:rPr>
                                <w:rFonts w:ascii="SWTitilliumText1.0" w:hAnsi="SWTitilliumText1.0" w:cs="Arial"/>
                                <w:b/>
                                <w:color w:val="000000"/>
                                <w:sz w:val="18"/>
                                <w:szCs w:val="22"/>
                                <w:lang w:val="en-GB"/>
                              </w:rPr>
                              <w:t xml:space="preserve">Enclosed with the Child Care </w:t>
                            </w:r>
                            <w:proofErr w:type="gramStart"/>
                            <w:r w:rsidRPr="007B0CFD">
                              <w:rPr>
                                <w:rFonts w:ascii="SWTitilliumText1.0" w:hAnsi="SWTitilliumText1.0" w:cs="Arial"/>
                                <w:b/>
                                <w:color w:val="000000"/>
                                <w:sz w:val="18"/>
                                <w:szCs w:val="22"/>
                                <w:lang w:val="en-GB"/>
                              </w:rPr>
                              <w:t>Agreement :</w:t>
                            </w:r>
                            <w:proofErr w:type="gramEnd"/>
                            <w:r w:rsidRPr="007B0CFD">
                              <w:rPr>
                                <w:rFonts w:ascii="SWTitilliumText1.0" w:hAnsi="SWTitilliumText1.0" w:cs="Arial"/>
                                <w:b/>
                                <w:color w:val="000000"/>
                                <w:sz w:val="18"/>
                                <w:szCs w:val="22"/>
                                <w:lang w:val="en-GB"/>
                              </w:rPr>
                              <w:t xml:space="preserve"> </w:t>
                            </w:r>
                            <w:r w:rsidRPr="007B0CFD">
                              <w:rPr>
                                <w:rFonts w:ascii="SWTitilliumText1.0" w:hAnsi="SWTitilliumText1.0" w:cs="Arial"/>
                                <w:color w:val="000000"/>
                                <w:sz w:val="18"/>
                                <w:szCs w:val="22"/>
                                <w:lang w:val="en-GB"/>
                              </w:rPr>
                              <w:t xml:space="preserve">General Terms of Use </w:t>
                            </w:r>
                            <w:r>
                              <w:rPr>
                                <w:rFonts w:ascii="SWTitilliumText1.0" w:hAnsi="SWTitilliumText1.0" w:cs="Arial"/>
                                <w:color w:val="000000"/>
                                <w:sz w:val="18"/>
                                <w:szCs w:val="22"/>
                                <w:lang w:val="en-GB"/>
                              </w:rPr>
                              <w:t>and the Child Information Sheet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31.45pt;width:49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" stroked="f">
                <v:textbox style="mso-fit-shape-to-text:t">
                  <w:txbxContent>
                    <w:p w:rsidR="00D218E8" w:rsidRPr="007B0CFD" w:rsidRDefault="00D218E8">
                      <w:pPr>
                        <w:rPr>
                          <w:sz w:val="20"/>
                          <w:lang w:val="en-GB"/>
                        </w:rPr>
                      </w:pPr>
                      <w:r w:rsidRPr="007B0CFD">
                        <w:rPr>
                          <w:rFonts w:ascii="SWTitilliumText1.0" w:hAnsi="SWTitilliumText1.0" w:cs="Arial"/>
                          <w:b/>
                          <w:color w:val="000000"/>
                          <w:sz w:val="18"/>
                          <w:szCs w:val="22"/>
                          <w:lang w:val="en-GB"/>
                        </w:rPr>
                        <w:t xml:space="preserve">Enclosed with the Child Care Agreement : </w:t>
                      </w:r>
                      <w:r w:rsidRPr="007B0CFD">
                        <w:rPr>
                          <w:rFonts w:ascii="SWTitilliumText1.0" w:hAnsi="SWTitilliumText1.0" w:cs="Arial"/>
                          <w:color w:val="000000"/>
                          <w:sz w:val="18"/>
                          <w:szCs w:val="22"/>
                          <w:lang w:val="en-GB"/>
                        </w:rPr>
                        <w:t xml:space="preserve">General Terms of Use </w:t>
                      </w:r>
                      <w:r>
                        <w:rPr>
                          <w:rFonts w:ascii="SWTitilliumText1.0" w:hAnsi="SWTitilliumText1.0" w:cs="Arial"/>
                          <w:color w:val="000000"/>
                          <w:sz w:val="18"/>
                          <w:szCs w:val="22"/>
                          <w:lang w:val="en-GB"/>
                        </w:rPr>
                        <w:t>and the Child Information Sheet</w:t>
                      </w:r>
                    </w:p>
                  </w:txbxContent>
                </v:textbox>
              </v:shape>
            </w:pict>
          </mc:Fallback>
        </mc:AlternateContent>
      </w:r>
    </w:p>
    <w:sectPr w:rsidR="00D218E8" w:rsidRPr="00916F0C" w:rsidSect="00AF1BEB">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69" w:rsidRDefault="00F66469">
      <w:r>
        <w:separator/>
      </w:r>
    </w:p>
  </w:endnote>
  <w:endnote w:type="continuationSeparator" w:id="0">
    <w:p w:rsidR="00F66469" w:rsidRDefault="00F6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TitilliumText1.0">
    <w:altName w:val="Arial Unicode MS"/>
    <w:charset w:val="00"/>
    <w:family w:val="auto"/>
    <w:pitch w:val="variable"/>
    <w:sig w:usb0="A00000EF" w:usb1="0800004B" w:usb2="142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E8" w:rsidRDefault="00D218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E8" w:rsidRDefault="00D218E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E8" w:rsidRDefault="00D218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69" w:rsidRDefault="00F66469">
      <w:r>
        <w:separator/>
      </w:r>
    </w:p>
  </w:footnote>
  <w:footnote w:type="continuationSeparator" w:id="0">
    <w:p w:rsidR="00F66469" w:rsidRDefault="00F66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E8" w:rsidRDefault="00D218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4253"/>
      <w:gridCol w:w="2551"/>
    </w:tblGrid>
    <w:tr w:rsidR="00D218E8" w:rsidRPr="008A6791" w:rsidTr="00095965">
      <w:trPr>
        <w:trHeight w:val="298"/>
      </w:trPr>
      <w:tc>
        <w:tcPr>
          <w:tcW w:w="2977" w:type="dxa"/>
          <w:tcBorders>
            <w:top w:val="single" w:sz="4" w:space="0" w:color="auto"/>
            <w:bottom w:val="single" w:sz="4" w:space="0" w:color="auto"/>
          </w:tcBorders>
        </w:tcPr>
        <w:p w:rsidR="00D218E8" w:rsidRPr="008A6791" w:rsidRDefault="00D218E8" w:rsidP="008E0857">
          <w:pPr>
            <w:tabs>
              <w:tab w:val="center" w:pos="4536"/>
              <w:tab w:val="left" w:pos="8505"/>
              <w:tab w:val="right" w:pos="9072"/>
            </w:tabs>
            <w:rPr>
              <w:rFonts w:ascii="SWTitilliumText1.0" w:hAnsi="SWTitilliumText1.0"/>
              <w:sz w:val="20"/>
              <w:szCs w:val="20"/>
            </w:rPr>
          </w:pPr>
          <w:r w:rsidRPr="008A6791">
            <w:rPr>
              <w:rFonts w:ascii="SWTitilliumText1.0" w:hAnsi="SWTitilliumText1.0"/>
              <w:sz w:val="20"/>
              <w:szCs w:val="20"/>
            </w:rPr>
            <w:t xml:space="preserve">Revision: </w:t>
          </w:r>
          <w:r>
            <w:rPr>
              <w:rFonts w:ascii="SWTitilliumText1.0" w:hAnsi="SWTitilliumText1.0"/>
              <w:sz w:val="20"/>
              <w:szCs w:val="20"/>
            </w:rPr>
            <w:t>1</w:t>
          </w:r>
          <w:r w:rsidRPr="008A6791">
            <w:rPr>
              <w:rFonts w:ascii="SWTitilliumText1.0" w:hAnsi="SWTitilliumText1.0"/>
              <w:sz w:val="20"/>
              <w:szCs w:val="20"/>
            </w:rPr>
            <w:t>/</w:t>
          </w:r>
          <w:r>
            <w:rPr>
              <w:rFonts w:ascii="SWTitilliumText1.0" w:hAnsi="SWTitilliumText1.0"/>
              <w:sz w:val="20"/>
              <w:szCs w:val="20"/>
            </w:rPr>
            <w:t>12</w:t>
          </w:r>
          <w:r w:rsidRPr="008A6791">
            <w:rPr>
              <w:rFonts w:ascii="SWTitilliumText1.0" w:hAnsi="SWTitilliumText1.0"/>
              <w:sz w:val="20"/>
              <w:szCs w:val="20"/>
            </w:rPr>
            <w:t>.2012</w:t>
          </w:r>
        </w:p>
      </w:tc>
      <w:tc>
        <w:tcPr>
          <w:tcW w:w="4253" w:type="dxa"/>
          <w:tcBorders>
            <w:top w:val="single" w:sz="4" w:space="0" w:color="auto"/>
            <w:bottom w:val="single" w:sz="4" w:space="0" w:color="auto"/>
          </w:tcBorders>
        </w:tcPr>
        <w:p w:rsidR="00D218E8" w:rsidRPr="001B4803" w:rsidRDefault="00D218E8" w:rsidP="008E0857">
          <w:pPr>
            <w:tabs>
              <w:tab w:val="center" w:pos="4536"/>
              <w:tab w:val="left" w:pos="8505"/>
              <w:tab w:val="right" w:pos="9072"/>
            </w:tabs>
            <w:rPr>
              <w:rFonts w:ascii="SWTitilliumText1.0" w:hAnsi="SWTitilliumText1.0"/>
              <w:sz w:val="20"/>
              <w:szCs w:val="20"/>
              <w:lang w:val="en-GB"/>
            </w:rPr>
          </w:pPr>
          <w:r w:rsidRPr="001B4803">
            <w:rPr>
              <w:rFonts w:ascii="SWTitilliumText1.0" w:hAnsi="SWTitilliumText1.0"/>
              <w:sz w:val="20"/>
              <w:szCs w:val="20"/>
              <w:lang w:val="en-GB"/>
            </w:rPr>
            <w:t xml:space="preserve">Flexible </w:t>
          </w:r>
          <w:r>
            <w:rPr>
              <w:rFonts w:ascii="SWTitilliumText1.0" w:hAnsi="SWTitilliumText1.0"/>
              <w:sz w:val="20"/>
              <w:szCs w:val="20"/>
              <w:lang w:val="en-GB"/>
            </w:rPr>
            <w:t>Child Care Agreement</w:t>
          </w:r>
        </w:p>
      </w:tc>
      <w:tc>
        <w:tcPr>
          <w:tcW w:w="2551" w:type="dxa"/>
          <w:tcBorders>
            <w:top w:val="single" w:sz="4" w:space="0" w:color="auto"/>
            <w:bottom w:val="single" w:sz="4" w:space="0" w:color="auto"/>
          </w:tcBorders>
        </w:tcPr>
        <w:p w:rsidR="00D218E8" w:rsidRPr="008A6791" w:rsidRDefault="00D218E8" w:rsidP="008A6791">
          <w:pPr>
            <w:tabs>
              <w:tab w:val="center" w:pos="4536"/>
              <w:tab w:val="left" w:pos="8505"/>
              <w:tab w:val="right" w:pos="9072"/>
            </w:tabs>
            <w:jc w:val="right"/>
            <w:rPr>
              <w:rFonts w:ascii="SWTitilliumText1.0" w:hAnsi="SWTitilliumText1.0"/>
              <w:sz w:val="20"/>
              <w:szCs w:val="20"/>
            </w:rPr>
          </w:pPr>
          <w:r>
            <w:rPr>
              <w:rFonts w:ascii="SWTitilliumText1.0" w:hAnsi="SWTitilliumText1.0"/>
              <w:sz w:val="20"/>
              <w:szCs w:val="20"/>
            </w:rPr>
            <w:t>Page</w:t>
          </w:r>
          <w:r w:rsidRPr="008A6791">
            <w:rPr>
              <w:rFonts w:ascii="SWTitilliumText1.0" w:hAnsi="SWTitilliumText1.0"/>
              <w:sz w:val="20"/>
              <w:szCs w:val="20"/>
            </w:rPr>
            <w:t xml:space="preserve"> </w:t>
          </w:r>
          <w:r w:rsidRPr="008A6791">
            <w:rPr>
              <w:rFonts w:ascii="SWTitilliumText1.0" w:hAnsi="SWTitilliumText1.0"/>
              <w:sz w:val="20"/>
              <w:szCs w:val="20"/>
            </w:rPr>
            <w:fldChar w:fldCharType="begin"/>
          </w:r>
          <w:r w:rsidRPr="008A6791">
            <w:rPr>
              <w:rFonts w:ascii="SWTitilliumText1.0" w:hAnsi="SWTitilliumText1.0"/>
              <w:sz w:val="20"/>
              <w:szCs w:val="20"/>
            </w:rPr>
            <w:instrText>PAGE  \* Arabic  \* MERGEFORMAT</w:instrText>
          </w:r>
          <w:r w:rsidRPr="008A6791">
            <w:rPr>
              <w:rFonts w:ascii="SWTitilliumText1.0" w:hAnsi="SWTitilliumText1.0"/>
              <w:sz w:val="20"/>
              <w:szCs w:val="20"/>
            </w:rPr>
            <w:fldChar w:fldCharType="separate"/>
          </w:r>
          <w:r w:rsidR="00FD4E29">
            <w:rPr>
              <w:rFonts w:ascii="SWTitilliumText1.0" w:hAnsi="SWTitilliumText1.0"/>
              <w:noProof/>
              <w:sz w:val="20"/>
              <w:szCs w:val="20"/>
            </w:rPr>
            <w:t>1</w:t>
          </w:r>
          <w:r w:rsidRPr="008A6791">
            <w:rPr>
              <w:rFonts w:ascii="SWTitilliumText1.0" w:hAnsi="SWTitilliumText1.0"/>
              <w:sz w:val="20"/>
              <w:szCs w:val="20"/>
            </w:rPr>
            <w:fldChar w:fldCharType="end"/>
          </w:r>
          <w:r>
            <w:rPr>
              <w:rFonts w:ascii="SWTitilliumText1.0" w:hAnsi="SWTitilliumText1.0"/>
              <w:sz w:val="20"/>
              <w:szCs w:val="20"/>
            </w:rPr>
            <w:t xml:space="preserve"> </w:t>
          </w:r>
          <w:proofErr w:type="spellStart"/>
          <w:r>
            <w:rPr>
              <w:rFonts w:ascii="SWTitilliumText1.0" w:hAnsi="SWTitilliumText1.0"/>
              <w:sz w:val="20"/>
              <w:szCs w:val="20"/>
            </w:rPr>
            <w:t>of</w:t>
          </w:r>
          <w:proofErr w:type="spellEnd"/>
          <w:r w:rsidRPr="008A6791">
            <w:rPr>
              <w:rFonts w:ascii="SWTitilliumText1.0" w:hAnsi="SWTitilliumText1.0"/>
              <w:sz w:val="20"/>
              <w:szCs w:val="20"/>
            </w:rPr>
            <w:t xml:space="preserve"> </w:t>
          </w:r>
          <w:fldSimple w:instr="NUMPAGES  \* Arabic  \* MERGEFORMAT">
            <w:r w:rsidR="00FD4E29" w:rsidRPr="00FD4E29">
              <w:rPr>
                <w:rFonts w:ascii="SWTitilliumText1.0" w:hAnsi="SWTitilliumText1.0"/>
                <w:noProof/>
                <w:sz w:val="20"/>
                <w:szCs w:val="20"/>
              </w:rPr>
              <w:t>3</w:t>
            </w:r>
          </w:fldSimple>
        </w:p>
      </w:tc>
    </w:tr>
  </w:tbl>
  <w:p w:rsidR="00D218E8" w:rsidRPr="007A46F0" w:rsidRDefault="00D218E8" w:rsidP="008A6791">
    <w:pPr>
      <w:tabs>
        <w:tab w:val="left" w:pos="7740"/>
      </w:tabs>
      <w:outlineLvl w:val="0"/>
      <w:rPr>
        <w:rFonts w:ascii="Arial" w:hAnsi="Arial" w:cs="Arial"/>
        <w:i/>
        <w:smallCap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E8" w:rsidRDefault="00D218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0071"/>
    <w:multiLevelType w:val="hybridMultilevel"/>
    <w:tmpl w:val="69A41A8C"/>
    <w:lvl w:ilvl="0" w:tplc="AD401CB2">
      <w:start w:val="1"/>
      <w:numFmt w:val="decimal"/>
      <w:lvlText w:val="%1."/>
      <w:lvlJc w:val="left"/>
      <w:pPr>
        <w:tabs>
          <w:tab w:val="num" w:pos="720"/>
        </w:tabs>
        <w:ind w:left="720" w:hanging="360"/>
      </w:pPr>
      <w:rPr>
        <w:rFonts w:cs="Times New Roman" w:hint="default"/>
        <w:b/>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36BA3F4F"/>
    <w:multiLevelType w:val="hybridMultilevel"/>
    <w:tmpl w:val="F30EF220"/>
    <w:lvl w:ilvl="0" w:tplc="824E602A">
      <w:start w:val="4"/>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401351B2"/>
    <w:multiLevelType w:val="hybridMultilevel"/>
    <w:tmpl w:val="CFE8802C"/>
    <w:lvl w:ilvl="0" w:tplc="2CB0CC4C">
      <w:start w:val="9"/>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411B724F"/>
    <w:multiLevelType w:val="hybridMultilevel"/>
    <w:tmpl w:val="38AEE64A"/>
    <w:lvl w:ilvl="0" w:tplc="1C82FFB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4E4B673B"/>
    <w:multiLevelType w:val="hybridMultilevel"/>
    <w:tmpl w:val="52F4D3C6"/>
    <w:lvl w:ilvl="0" w:tplc="37088574">
      <w:start w:val="1"/>
      <w:numFmt w:val="decimal"/>
      <w:lvlText w:val="%1."/>
      <w:lvlJc w:val="left"/>
      <w:pPr>
        <w:ind w:left="218" w:hanging="360"/>
      </w:pPr>
      <w:rPr>
        <w:rFonts w:cs="Times New Roman" w:hint="default"/>
      </w:rPr>
    </w:lvl>
    <w:lvl w:ilvl="1" w:tplc="04070019" w:tentative="1">
      <w:start w:val="1"/>
      <w:numFmt w:val="lowerLetter"/>
      <w:lvlText w:val="%2."/>
      <w:lvlJc w:val="left"/>
      <w:pPr>
        <w:ind w:left="938" w:hanging="360"/>
      </w:pPr>
      <w:rPr>
        <w:rFonts w:cs="Times New Roman"/>
      </w:rPr>
    </w:lvl>
    <w:lvl w:ilvl="2" w:tplc="0407001B" w:tentative="1">
      <w:start w:val="1"/>
      <w:numFmt w:val="lowerRoman"/>
      <w:lvlText w:val="%3."/>
      <w:lvlJc w:val="right"/>
      <w:pPr>
        <w:ind w:left="1658" w:hanging="180"/>
      </w:pPr>
      <w:rPr>
        <w:rFonts w:cs="Times New Roman"/>
      </w:rPr>
    </w:lvl>
    <w:lvl w:ilvl="3" w:tplc="0407000F" w:tentative="1">
      <w:start w:val="1"/>
      <w:numFmt w:val="decimal"/>
      <w:lvlText w:val="%4."/>
      <w:lvlJc w:val="left"/>
      <w:pPr>
        <w:ind w:left="2378" w:hanging="360"/>
      </w:pPr>
      <w:rPr>
        <w:rFonts w:cs="Times New Roman"/>
      </w:rPr>
    </w:lvl>
    <w:lvl w:ilvl="4" w:tplc="04070019" w:tentative="1">
      <w:start w:val="1"/>
      <w:numFmt w:val="lowerLetter"/>
      <w:lvlText w:val="%5."/>
      <w:lvlJc w:val="left"/>
      <w:pPr>
        <w:ind w:left="3098" w:hanging="360"/>
      </w:pPr>
      <w:rPr>
        <w:rFonts w:cs="Times New Roman"/>
      </w:rPr>
    </w:lvl>
    <w:lvl w:ilvl="5" w:tplc="0407001B" w:tentative="1">
      <w:start w:val="1"/>
      <w:numFmt w:val="lowerRoman"/>
      <w:lvlText w:val="%6."/>
      <w:lvlJc w:val="right"/>
      <w:pPr>
        <w:ind w:left="3818" w:hanging="180"/>
      </w:pPr>
      <w:rPr>
        <w:rFonts w:cs="Times New Roman"/>
      </w:rPr>
    </w:lvl>
    <w:lvl w:ilvl="6" w:tplc="0407000F" w:tentative="1">
      <w:start w:val="1"/>
      <w:numFmt w:val="decimal"/>
      <w:lvlText w:val="%7."/>
      <w:lvlJc w:val="left"/>
      <w:pPr>
        <w:ind w:left="4538" w:hanging="360"/>
      </w:pPr>
      <w:rPr>
        <w:rFonts w:cs="Times New Roman"/>
      </w:rPr>
    </w:lvl>
    <w:lvl w:ilvl="7" w:tplc="04070019" w:tentative="1">
      <w:start w:val="1"/>
      <w:numFmt w:val="lowerLetter"/>
      <w:lvlText w:val="%8."/>
      <w:lvlJc w:val="left"/>
      <w:pPr>
        <w:ind w:left="5258" w:hanging="360"/>
      </w:pPr>
      <w:rPr>
        <w:rFonts w:cs="Times New Roman"/>
      </w:rPr>
    </w:lvl>
    <w:lvl w:ilvl="8" w:tplc="0407001B" w:tentative="1">
      <w:start w:val="1"/>
      <w:numFmt w:val="lowerRoman"/>
      <w:lvlText w:val="%9."/>
      <w:lvlJc w:val="right"/>
      <w:pPr>
        <w:ind w:left="5978" w:hanging="180"/>
      </w:pPr>
      <w:rPr>
        <w:rFonts w:cs="Times New Roman"/>
      </w:rPr>
    </w:lvl>
  </w:abstractNum>
  <w:abstractNum w:abstractNumId="5">
    <w:nsid w:val="516B3BCC"/>
    <w:multiLevelType w:val="hybridMultilevel"/>
    <w:tmpl w:val="4ECA1D3E"/>
    <w:lvl w:ilvl="0" w:tplc="84CE5012">
      <w:start w:val="1"/>
      <w:numFmt w:val="decimal"/>
      <w:lvlText w:val="%1."/>
      <w:lvlJc w:val="left"/>
      <w:pPr>
        <w:ind w:left="360" w:hanging="360"/>
      </w:pPr>
      <w:rPr>
        <w:rFonts w:cs="Times New Roman" w:hint="default"/>
      </w:rPr>
    </w:lvl>
    <w:lvl w:ilvl="1" w:tplc="04070019" w:tentative="1">
      <w:start w:val="1"/>
      <w:numFmt w:val="lowerLetter"/>
      <w:lvlText w:val="%2."/>
      <w:lvlJc w:val="left"/>
      <w:pPr>
        <w:ind w:left="938" w:hanging="360"/>
      </w:pPr>
      <w:rPr>
        <w:rFonts w:cs="Times New Roman"/>
      </w:rPr>
    </w:lvl>
    <w:lvl w:ilvl="2" w:tplc="0407001B" w:tentative="1">
      <w:start w:val="1"/>
      <w:numFmt w:val="lowerRoman"/>
      <w:lvlText w:val="%3."/>
      <w:lvlJc w:val="right"/>
      <w:pPr>
        <w:ind w:left="1658" w:hanging="180"/>
      </w:pPr>
      <w:rPr>
        <w:rFonts w:cs="Times New Roman"/>
      </w:rPr>
    </w:lvl>
    <w:lvl w:ilvl="3" w:tplc="0407000F" w:tentative="1">
      <w:start w:val="1"/>
      <w:numFmt w:val="decimal"/>
      <w:lvlText w:val="%4."/>
      <w:lvlJc w:val="left"/>
      <w:pPr>
        <w:ind w:left="2378" w:hanging="360"/>
      </w:pPr>
      <w:rPr>
        <w:rFonts w:cs="Times New Roman"/>
      </w:rPr>
    </w:lvl>
    <w:lvl w:ilvl="4" w:tplc="04070019" w:tentative="1">
      <w:start w:val="1"/>
      <w:numFmt w:val="lowerLetter"/>
      <w:lvlText w:val="%5."/>
      <w:lvlJc w:val="left"/>
      <w:pPr>
        <w:ind w:left="3098" w:hanging="360"/>
      </w:pPr>
      <w:rPr>
        <w:rFonts w:cs="Times New Roman"/>
      </w:rPr>
    </w:lvl>
    <w:lvl w:ilvl="5" w:tplc="0407001B" w:tentative="1">
      <w:start w:val="1"/>
      <w:numFmt w:val="lowerRoman"/>
      <w:lvlText w:val="%6."/>
      <w:lvlJc w:val="right"/>
      <w:pPr>
        <w:ind w:left="3818" w:hanging="180"/>
      </w:pPr>
      <w:rPr>
        <w:rFonts w:cs="Times New Roman"/>
      </w:rPr>
    </w:lvl>
    <w:lvl w:ilvl="6" w:tplc="0407000F" w:tentative="1">
      <w:start w:val="1"/>
      <w:numFmt w:val="decimal"/>
      <w:lvlText w:val="%7."/>
      <w:lvlJc w:val="left"/>
      <w:pPr>
        <w:ind w:left="4538" w:hanging="360"/>
      </w:pPr>
      <w:rPr>
        <w:rFonts w:cs="Times New Roman"/>
      </w:rPr>
    </w:lvl>
    <w:lvl w:ilvl="7" w:tplc="04070019" w:tentative="1">
      <w:start w:val="1"/>
      <w:numFmt w:val="lowerLetter"/>
      <w:lvlText w:val="%8."/>
      <w:lvlJc w:val="left"/>
      <w:pPr>
        <w:ind w:left="5258" w:hanging="360"/>
      </w:pPr>
      <w:rPr>
        <w:rFonts w:cs="Times New Roman"/>
      </w:rPr>
    </w:lvl>
    <w:lvl w:ilvl="8" w:tplc="0407001B" w:tentative="1">
      <w:start w:val="1"/>
      <w:numFmt w:val="lowerRoman"/>
      <w:lvlText w:val="%9."/>
      <w:lvlJc w:val="right"/>
      <w:pPr>
        <w:ind w:left="5978" w:hanging="180"/>
      </w:pPr>
      <w:rPr>
        <w:rFonts w:cs="Times New Roman"/>
      </w:rPr>
    </w:lvl>
  </w:abstractNum>
  <w:abstractNum w:abstractNumId="6">
    <w:nsid w:val="77CB7B97"/>
    <w:multiLevelType w:val="hybridMultilevel"/>
    <w:tmpl w:val="A7FAB774"/>
    <w:lvl w:ilvl="0" w:tplc="D558080A">
      <w:start w:val="3"/>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D6"/>
    <w:rsid w:val="0000001C"/>
    <w:rsid w:val="00001277"/>
    <w:rsid w:val="000152BB"/>
    <w:rsid w:val="00017112"/>
    <w:rsid w:val="00020255"/>
    <w:rsid w:val="00024436"/>
    <w:rsid w:val="00027AC2"/>
    <w:rsid w:val="0003294E"/>
    <w:rsid w:val="00032BB6"/>
    <w:rsid w:val="00032D36"/>
    <w:rsid w:val="00044AAD"/>
    <w:rsid w:val="000527C0"/>
    <w:rsid w:val="0005380E"/>
    <w:rsid w:val="00054591"/>
    <w:rsid w:val="0006348F"/>
    <w:rsid w:val="000727CB"/>
    <w:rsid w:val="0007327F"/>
    <w:rsid w:val="00073485"/>
    <w:rsid w:val="00077E19"/>
    <w:rsid w:val="00082208"/>
    <w:rsid w:val="00083103"/>
    <w:rsid w:val="00083F3D"/>
    <w:rsid w:val="00087FDD"/>
    <w:rsid w:val="000951BE"/>
    <w:rsid w:val="00095965"/>
    <w:rsid w:val="000A5218"/>
    <w:rsid w:val="000B1FA2"/>
    <w:rsid w:val="000C0FFB"/>
    <w:rsid w:val="000C31B1"/>
    <w:rsid w:val="000C602D"/>
    <w:rsid w:val="000D43BC"/>
    <w:rsid w:val="000D62BA"/>
    <w:rsid w:val="000D6D2A"/>
    <w:rsid w:val="000E4A96"/>
    <w:rsid w:val="000F044F"/>
    <w:rsid w:val="000F50EA"/>
    <w:rsid w:val="000F57E5"/>
    <w:rsid w:val="00105C10"/>
    <w:rsid w:val="00106617"/>
    <w:rsid w:val="001105E1"/>
    <w:rsid w:val="00111E13"/>
    <w:rsid w:val="00113124"/>
    <w:rsid w:val="00127A34"/>
    <w:rsid w:val="00130336"/>
    <w:rsid w:val="00135EE8"/>
    <w:rsid w:val="001375C9"/>
    <w:rsid w:val="001379AA"/>
    <w:rsid w:val="001460FE"/>
    <w:rsid w:val="00150177"/>
    <w:rsid w:val="00157B1F"/>
    <w:rsid w:val="00165BFD"/>
    <w:rsid w:val="00165DD8"/>
    <w:rsid w:val="00167EC6"/>
    <w:rsid w:val="00182B18"/>
    <w:rsid w:val="00190924"/>
    <w:rsid w:val="00191AC8"/>
    <w:rsid w:val="00192EA4"/>
    <w:rsid w:val="00195569"/>
    <w:rsid w:val="0019637B"/>
    <w:rsid w:val="0019771F"/>
    <w:rsid w:val="00197A7D"/>
    <w:rsid w:val="001A18FE"/>
    <w:rsid w:val="001A31C6"/>
    <w:rsid w:val="001A5EC3"/>
    <w:rsid w:val="001B4803"/>
    <w:rsid w:val="001C0A0C"/>
    <w:rsid w:val="001C2AD8"/>
    <w:rsid w:val="001C3151"/>
    <w:rsid w:val="001C4465"/>
    <w:rsid w:val="001D2BEE"/>
    <w:rsid w:val="001D2F7D"/>
    <w:rsid w:val="001D54A2"/>
    <w:rsid w:val="001E12A2"/>
    <w:rsid w:val="001E1DDD"/>
    <w:rsid w:val="001E3253"/>
    <w:rsid w:val="001E496D"/>
    <w:rsid w:val="001E5627"/>
    <w:rsid w:val="001F6AC9"/>
    <w:rsid w:val="001F7E61"/>
    <w:rsid w:val="002030C4"/>
    <w:rsid w:val="00203A11"/>
    <w:rsid w:val="00211138"/>
    <w:rsid w:val="00211BD1"/>
    <w:rsid w:val="00220A4D"/>
    <w:rsid w:val="00220AF4"/>
    <w:rsid w:val="00225BF9"/>
    <w:rsid w:val="00230532"/>
    <w:rsid w:val="00234209"/>
    <w:rsid w:val="002346CE"/>
    <w:rsid w:val="002375B5"/>
    <w:rsid w:val="0024033A"/>
    <w:rsid w:val="00242D3E"/>
    <w:rsid w:val="00253389"/>
    <w:rsid w:val="00255783"/>
    <w:rsid w:val="00270A4E"/>
    <w:rsid w:val="00271C0A"/>
    <w:rsid w:val="00276235"/>
    <w:rsid w:val="0027655B"/>
    <w:rsid w:val="002767D6"/>
    <w:rsid w:val="002867BF"/>
    <w:rsid w:val="002938CF"/>
    <w:rsid w:val="002B1833"/>
    <w:rsid w:val="002B2D04"/>
    <w:rsid w:val="002B2DB4"/>
    <w:rsid w:val="002C1140"/>
    <w:rsid w:val="002C555A"/>
    <w:rsid w:val="002D2B8C"/>
    <w:rsid w:val="002D60F9"/>
    <w:rsid w:val="002D6D34"/>
    <w:rsid w:val="002F0260"/>
    <w:rsid w:val="002F0289"/>
    <w:rsid w:val="002F504E"/>
    <w:rsid w:val="002F5C87"/>
    <w:rsid w:val="003079C1"/>
    <w:rsid w:val="00325BCD"/>
    <w:rsid w:val="003358CC"/>
    <w:rsid w:val="00335C70"/>
    <w:rsid w:val="00342127"/>
    <w:rsid w:val="003471BA"/>
    <w:rsid w:val="00352318"/>
    <w:rsid w:val="00357F54"/>
    <w:rsid w:val="0036253C"/>
    <w:rsid w:val="003627BB"/>
    <w:rsid w:val="003659C9"/>
    <w:rsid w:val="00376DEF"/>
    <w:rsid w:val="0039073C"/>
    <w:rsid w:val="0039533E"/>
    <w:rsid w:val="003A7F5B"/>
    <w:rsid w:val="003B37FC"/>
    <w:rsid w:val="003C33CC"/>
    <w:rsid w:val="003C446D"/>
    <w:rsid w:val="003C5AD6"/>
    <w:rsid w:val="003C7C0A"/>
    <w:rsid w:val="003E04CC"/>
    <w:rsid w:val="003E4ABE"/>
    <w:rsid w:val="003F28DA"/>
    <w:rsid w:val="003F6D1A"/>
    <w:rsid w:val="00401A6C"/>
    <w:rsid w:val="00402338"/>
    <w:rsid w:val="00411878"/>
    <w:rsid w:val="004207A2"/>
    <w:rsid w:val="0042148C"/>
    <w:rsid w:val="00421895"/>
    <w:rsid w:val="00424406"/>
    <w:rsid w:val="004344B8"/>
    <w:rsid w:val="004362B5"/>
    <w:rsid w:val="00437011"/>
    <w:rsid w:val="00437FC8"/>
    <w:rsid w:val="0044099F"/>
    <w:rsid w:val="00447635"/>
    <w:rsid w:val="0046789D"/>
    <w:rsid w:val="00467DAF"/>
    <w:rsid w:val="004808AF"/>
    <w:rsid w:val="00481533"/>
    <w:rsid w:val="00483DE2"/>
    <w:rsid w:val="00485F7A"/>
    <w:rsid w:val="00493281"/>
    <w:rsid w:val="00493358"/>
    <w:rsid w:val="004934AE"/>
    <w:rsid w:val="004B3DE8"/>
    <w:rsid w:val="004B774A"/>
    <w:rsid w:val="004C0393"/>
    <w:rsid w:val="004C0C1E"/>
    <w:rsid w:val="004D0900"/>
    <w:rsid w:val="004D12D4"/>
    <w:rsid w:val="004D1CB0"/>
    <w:rsid w:val="004D1D99"/>
    <w:rsid w:val="004E1BA6"/>
    <w:rsid w:val="004E2A12"/>
    <w:rsid w:val="004F18E6"/>
    <w:rsid w:val="004F7EAA"/>
    <w:rsid w:val="00500B29"/>
    <w:rsid w:val="00503605"/>
    <w:rsid w:val="00504DBE"/>
    <w:rsid w:val="00510425"/>
    <w:rsid w:val="00533859"/>
    <w:rsid w:val="00535B39"/>
    <w:rsid w:val="00540D70"/>
    <w:rsid w:val="00556586"/>
    <w:rsid w:val="005654F7"/>
    <w:rsid w:val="00572B65"/>
    <w:rsid w:val="0058036A"/>
    <w:rsid w:val="00584816"/>
    <w:rsid w:val="00594EC7"/>
    <w:rsid w:val="005952A0"/>
    <w:rsid w:val="005A0F2E"/>
    <w:rsid w:val="005A18C3"/>
    <w:rsid w:val="005A669E"/>
    <w:rsid w:val="005D58D2"/>
    <w:rsid w:val="005E7F1C"/>
    <w:rsid w:val="0060220C"/>
    <w:rsid w:val="006025B6"/>
    <w:rsid w:val="00602C18"/>
    <w:rsid w:val="00605C84"/>
    <w:rsid w:val="00606EAD"/>
    <w:rsid w:val="006072BC"/>
    <w:rsid w:val="00613D02"/>
    <w:rsid w:val="0063017A"/>
    <w:rsid w:val="006350A9"/>
    <w:rsid w:val="00647619"/>
    <w:rsid w:val="00661D21"/>
    <w:rsid w:val="00665891"/>
    <w:rsid w:val="00670E1F"/>
    <w:rsid w:val="006806F9"/>
    <w:rsid w:val="0068267E"/>
    <w:rsid w:val="00682B5B"/>
    <w:rsid w:val="006955C2"/>
    <w:rsid w:val="006961EC"/>
    <w:rsid w:val="00696809"/>
    <w:rsid w:val="00697778"/>
    <w:rsid w:val="006A08DF"/>
    <w:rsid w:val="006A60C4"/>
    <w:rsid w:val="006A6FAE"/>
    <w:rsid w:val="006A7148"/>
    <w:rsid w:val="006C2514"/>
    <w:rsid w:val="006C467C"/>
    <w:rsid w:val="006C7F7A"/>
    <w:rsid w:val="006D1A18"/>
    <w:rsid w:val="006D20E0"/>
    <w:rsid w:val="006F05F0"/>
    <w:rsid w:val="006F22FD"/>
    <w:rsid w:val="006F2C3C"/>
    <w:rsid w:val="006F324D"/>
    <w:rsid w:val="006F3B06"/>
    <w:rsid w:val="006F40C0"/>
    <w:rsid w:val="00701F66"/>
    <w:rsid w:val="00710D54"/>
    <w:rsid w:val="00716A24"/>
    <w:rsid w:val="00732830"/>
    <w:rsid w:val="0074048C"/>
    <w:rsid w:val="007505F1"/>
    <w:rsid w:val="00752D6F"/>
    <w:rsid w:val="00763A2B"/>
    <w:rsid w:val="007675D4"/>
    <w:rsid w:val="00776FEA"/>
    <w:rsid w:val="00782571"/>
    <w:rsid w:val="00782EAE"/>
    <w:rsid w:val="0079112D"/>
    <w:rsid w:val="007926B7"/>
    <w:rsid w:val="00795307"/>
    <w:rsid w:val="007A46F0"/>
    <w:rsid w:val="007A51D3"/>
    <w:rsid w:val="007A6D8C"/>
    <w:rsid w:val="007A6E6A"/>
    <w:rsid w:val="007B0CFD"/>
    <w:rsid w:val="007B0E2C"/>
    <w:rsid w:val="007B0EB9"/>
    <w:rsid w:val="007B3B0D"/>
    <w:rsid w:val="007B50E4"/>
    <w:rsid w:val="007B516F"/>
    <w:rsid w:val="007C3AE9"/>
    <w:rsid w:val="007C6EEC"/>
    <w:rsid w:val="007E7AED"/>
    <w:rsid w:val="007F2486"/>
    <w:rsid w:val="007F374C"/>
    <w:rsid w:val="007F7BB6"/>
    <w:rsid w:val="0080018F"/>
    <w:rsid w:val="008118AF"/>
    <w:rsid w:val="0081215C"/>
    <w:rsid w:val="00824CE5"/>
    <w:rsid w:val="0082647B"/>
    <w:rsid w:val="008268CB"/>
    <w:rsid w:val="00867625"/>
    <w:rsid w:val="00867FE9"/>
    <w:rsid w:val="00872043"/>
    <w:rsid w:val="0087371C"/>
    <w:rsid w:val="00877BF3"/>
    <w:rsid w:val="0088128D"/>
    <w:rsid w:val="008829F2"/>
    <w:rsid w:val="00883FC5"/>
    <w:rsid w:val="00894161"/>
    <w:rsid w:val="008970CA"/>
    <w:rsid w:val="008A0E08"/>
    <w:rsid w:val="008A2971"/>
    <w:rsid w:val="008A6791"/>
    <w:rsid w:val="008A683B"/>
    <w:rsid w:val="008B15CA"/>
    <w:rsid w:val="008B60AF"/>
    <w:rsid w:val="008C4667"/>
    <w:rsid w:val="008C4901"/>
    <w:rsid w:val="008C68B3"/>
    <w:rsid w:val="008C6DBB"/>
    <w:rsid w:val="008D1290"/>
    <w:rsid w:val="008D681B"/>
    <w:rsid w:val="008E03EC"/>
    <w:rsid w:val="008E0857"/>
    <w:rsid w:val="008E48B3"/>
    <w:rsid w:val="008E7C38"/>
    <w:rsid w:val="008F04AE"/>
    <w:rsid w:val="008F11AC"/>
    <w:rsid w:val="00905471"/>
    <w:rsid w:val="00913B09"/>
    <w:rsid w:val="00916F0C"/>
    <w:rsid w:val="00921938"/>
    <w:rsid w:val="00936FEB"/>
    <w:rsid w:val="00940327"/>
    <w:rsid w:val="00942E11"/>
    <w:rsid w:val="00951FB4"/>
    <w:rsid w:val="0095314F"/>
    <w:rsid w:val="009700BF"/>
    <w:rsid w:val="009770CA"/>
    <w:rsid w:val="00992AAF"/>
    <w:rsid w:val="009A261E"/>
    <w:rsid w:val="009A35AD"/>
    <w:rsid w:val="009C1980"/>
    <w:rsid w:val="009D53E9"/>
    <w:rsid w:val="009D5599"/>
    <w:rsid w:val="009D5FD8"/>
    <w:rsid w:val="009D7DCF"/>
    <w:rsid w:val="009E7D73"/>
    <w:rsid w:val="009F1163"/>
    <w:rsid w:val="00A05556"/>
    <w:rsid w:val="00A13DA6"/>
    <w:rsid w:val="00A17247"/>
    <w:rsid w:val="00A2414E"/>
    <w:rsid w:val="00A258D4"/>
    <w:rsid w:val="00A308A5"/>
    <w:rsid w:val="00A3642C"/>
    <w:rsid w:val="00A4583C"/>
    <w:rsid w:val="00A541B1"/>
    <w:rsid w:val="00A61C26"/>
    <w:rsid w:val="00A63D75"/>
    <w:rsid w:val="00A674DE"/>
    <w:rsid w:val="00A67898"/>
    <w:rsid w:val="00A812F3"/>
    <w:rsid w:val="00A8407F"/>
    <w:rsid w:val="00A85B1A"/>
    <w:rsid w:val="00A87C76"/>
    <w:rsid w:val="00A90524"/>
    <w:rsid w:val="00A91ABD"/>
    <w:rsid w:val="00AA046B"/>
    <w:rsid w:val="00AA4EF1"/>
    <w:rsid w:val="00AB17EC"/>
    <w:rsid w:val="00AB24B0"/>
    <w:rsid w:val="00AB6655"/>
    <w:rsid w:val="00AC1D46"/>
    <w:rsid w:val="00AC2F48"/>
    <w:rsid w:val="00AD0E6B"/>
    <w:rsid w:val="00AD131E"/>
    <w:rsid w:val="00AD47D5"/>
    <w:rsid w:val="00AD4EF0"/>
    <w:rsid w:val="00AD5175"/>
    <w:rsid w:val="00AD7578"/>
    <w:rsid w:val="00AE1E27"/>
    <w:rsid w:val="00AF02CD"/>
    <w:rsid w:val="00AF1BEB"/>
    <w:rsid w:val="00AF5BB5"/>
    <w:rsid w:val="00B02F20"/>
    <w:rsid w:val="00B07188"/>
    <w:rsid w:val="00B0731B"/>
    <w:rsid w:val="00B10310"/>
    <w:rsid w:val="00B12E86"/>
    <w:rsid w:val="00B149BF"/>
    <w:rsid w:val="00B23DAD"/>
    <w:rsid w:val="00B322A2"/>
    <w:rsid w:val="00B408FF"/>
    <w:rsid w:val="00B41A8B"/>
    <w:rsid w:val="00B534B4"/>
    <w:rsid w:val="00B53F5E"/>
    <w:rsid w:val="00B62174"/>
    <w:rsid w:val="00B658B2"/>
    <w:rsid w:val="00B658CB"/>
    <w:rsid w:val="00B65EDB"/>
    <w:rsid w:val="00B66068"/>
    <w:rsid w:val="00B70E0D"/>
    <w:rsid w:val="00B72B30"/>
    <w:rsid w:val="00B7325F"/>
    <w:rsid w:val="00B81635"/>
    <w:rsid w:val="00B85991"/>
    <w:rsid w:val="00B86DE4"/>
    <w:rsid w:val="00B87527"/>
    <w:rsid w:val="00B930D6"/>
    <w:rsid w:val="00BA0A82"/>
    <w:rsid w:val="00BA1270"/>
    <w:rsid w:val="00BB15A0"/>
    <w:rsid w:val="00BB4550"/>
    <w:rsid w:val="00BB7EDB"/>
    <w:rsid w:val="00BC0976"/>
    <w:rsid w:val="00BC3C80"/>
    <w:rsid w:val="00BE4BFC"/>
    <w:rsid w:val="00BE5A51"/>
    <w:rsid w:val="00BE5A65"/>
    <w:rsid w:val="00BE6124"/>
    <w:rsid w:val="00BE73DA"/>
    <w:rsid w:val="00BF1352"/>
    <w:rsid w:val="00BF526C"/>
    <w:rsid w:val="00C02DFE"/>
    <w:rsid w:val="00C045FB"/>
    <w:rsid w:val="00C05498"/>
    <w:rsid w:val="00C1284A"/>
    <w:rsid w:val="00C20457"/>
    <w:rsid w:val="00C26B2D"/>
    <w:rsid w:val="00C27AC2"/>
    <w:rsid w:val="00C32567"/>
    <w:rsid w:val="00C50ACC"/>
    <w:rsid w:val="00C53502"/>
    <w:rsid w:val="00C56340"/>
    <w:rsid w:val="00C57BA5"/>
    <w:rsid w:val="00C63AD2"/>
    <w:rsid w:val="00C704B5"/>
    <w:rsid w:val="00C71E2E"/>
    <w:rsid w:val="00C76A76"/>
    <w:rsid w:val="00C8158A"/>
    <w:rsid w:val="00C82B97"/>
    <w:rsid w:val="00C82C40"/>
    <w:rsid w:val="00C82FBB"/>
    <w:rsid w:val="00C91DE2"/>
    <w:rsid w:val="00C9202B"/>
    <w:rsid w:val="00C92D84"/>
    <w:rsid w:val="00C95EFB"/>
    <w:rsid w:val="00C97F58"/>
    <w:rsid w:val="00CA6774"/>
    <w:rsid w:val="00CB4BD1"/>
    <w:rsid w:val="00CB56AB"/>
    <w:rsid w:val="00CC00D7"/>
    <w:rsid w:val="00CD1BC2"/>
    <w:rsid w:val="00CD2AC5"/>
    <w:rsid w:val="00CD2C6B"/>
    <w:rsid w:val="00CD5719"/>
    <w:rsid w:val="00CE20C3"/>
    <w:rsid w:val="00CE3EDB"/>
    <w:rsid w:val="00CE43D8"/>
    <w:rsid w:val="00CE4706"/>
    <w:rsid w:val="00CF4378"/>
    <w:rsid w:val="00CF53A2"/>
    <w:rsid w:val="00CF6403"/>
    <w:rsid w:val="00D01F67"/>
    <w:rsid w:val="00D07CD0"/>
    <w:rsid w:val="00D15189"/>
    <w:rsid w:val="00D15A52"/>
    <w:rsid w:val="00D218E8"/>
    <w:rsid w:val="00D27409"/>
    <w:rsid w:val="00D453BF"/>
    <w:rsid w:val="00D53EFA"/>
    <w:rsid w:val="00D5506A"/>
    <w:rsid w:val="00D56F34"/>
    <w:rsid w:val="00D57603"/>
    <w:rsid w:val="00D6156A"/>
    <w:rsid w:val="00D6722C"/>
    <w:rsid w:val="00D73CF4"/>
    <w:rsid w:val="00D84A4B"/>
    <w:rsid w:val="00D93611"/>
    <w:rsid w:val="00DA347B"/>
    <w:rsid w:val="00DB11FA"/>
    <w:rsid w:val="00DC7087"/>
    <w:rsid w:val="00DD39E2"/>
    <w:rsid w:val="00DD58F3"/>
    <w:rsid w:val="00DD62EC"/>
    <w:rsid w:val="00DD70EF"/>
    <w:rsid w:val="00E03D3B"/>
    <w:rsid w:val="00E05C64"/>
    <w:rsid w:val="00E063A4"/>
    <w:rsid w:val="00E1007F"/>
    <w:rsid w:val="00E10CFA"/>
    <w:rsid w:val="00E11C85"/>
    <w:rsid w:val="00E13C78"/>
    <w:rsid w:val="00E4172B"/>
    <w:rsid w:val="00E44873"/>
    <w:rsid w:val="00E44885"/>
    <w:rsid w:val="00E502ED"/>
    <w:rsid w:val="00E51FB6"/>
    <w:rsid w:val="00E6108B"/>
    <w:rsid w:val="00E61777"/>
    <w:rsid w:val="00E6361D"/>
    <w:rsid w:val="00E6461A"/>
    <w:rsid w:val="00E646EB"/>
    <w:rsid w:val="00E72030"/>
    <w:rsid w:val="00E81F4F"/>
    <w:rsid w:val="00E85941"/>
    <w:rsid w:val="00E90DBF"/>
    <w:rsid w:val="00E93BDA"/>
    <w:rsid w:val="00EA13FB"/>
    <w:rsid w:val="00EA2F71"/>
    <w:rsid w:val="00EA4F90"/>
    <w:rsid w:val="00EA77F1"/>
    <w:rsid w:val="00ED139E"/>
    <w:rsid w:val="00EE199C"/>
    <w:rsid w:val="00EF2F41"/>
    <w:rsid w:val="00EF7B8B"/>
    <w:rsid w:val="00F01005"/>
    <w:rsid w:val="00F035EB"/>
    <w:rsid w:val="00F05582"/>
    <w:rsid w:val="00F21CBD"/>
    <w:rsid w:val="00F23CA8"/>
    <w:rsid w:val="00F2504A"/>
    <w:rsid w:val="00F35117"/>
    <w:rsid w:val="00F40167"/>
    <w:rsid w:val="00F45C1C"/>
    <w:rsid w:val="00F4601A"/>
    <w:rsid w:val="00F52981"/>
    <w:rsid w:val="00F61403"/>
    <w:rsid w:val="00F618B8"/>
    <w:rsid w:val="00F64A4A"/>
    <w:rsid w:val="00F66469"/>
    <w:rsid w:val="00F74653"/>
    <w:rsid w:val="00F756A7"/>
    <w:rsid w:val="00F806B7"/>
    <w:rsid w:val="00F84304"/>
    <w:rsid w:val="00F87A04"/>
    <w:rsid w:val="00F914C8"/>
    <w:rsid w:val="00F95E12"/>
    <w:rsid w:val="00F978A1"/>
    <w:rsid w:val="00FA3668"/>
    <w:rsid w:val="00FB0389"/>
    <w:rsid w:val="00FB10C3"/>
    <w:rsid w:val="00FB23E6"/>
    <w:rsid w:val="00FB3565"/>
    <w:rsid w:val="00FB7B40"/>
    <w:rsid w:val="00FD2B8B"/>
    <w:rsid w:val="00FD40BB"/>
    <w:rsid w:val="00FD4E29"/>
    <w:rsid w:val="00FE1336"/>
    <w:rsid w:val="00FE2CE5"/>
    <w:rsid w:val="00FF09FE"/>
    <w:rsid w:val="00FF1CEF"/>
    <w:rsid w:val="00FF5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54F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43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5654F7"/>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AD47D5"/>
    <w:rPr>
      <w:rFonts w:cs="Times New Roman"/>
      <w:sz w:val="2"/>
    </w:rPr>
  </w:style>
  <w:style w:type="paragraph" w:styleId="Kopfzeile">
    <w:name w:val="header"/>
    <w:basedOn w:val="Standard"/>
    <w:link w:val="KopfzeileZchn"/>
    <w:uiPriority w:val="99"/>
    <w:rsid w:val="002F504E"/>
    <w:pPr>
      <w:tabs>
        <w:tab w:val="center" w:pos="4536"/>
        <w:tab w:val="right" w:pos="9072"/>
      </w:tabs>
    </w:pPr>
  </w:style>
  <w:style w:type="character" w:customStyle="1" w:styleId="KopfzeileZchn">
    <w:name w:val="Kopfzeile Zchn"/>
    <w:link w:val="Kopfzeile"/>
    <w:uiPriority w:val="99"/>
    <w:semiHidden/>
    <w:locked/>
    <w:rsid w:val="00AD47D5"/>
    <w:rPr>
      <w:rFonts w:cs="Times New Roman"/>
      <w:sz w:val="24"/>
      <w:szCs w:val="24"/>
    </w:rPr>
  </w:style>
  <w:style w:type="paragraph" w:styleId="Fuzeile">
    <w:name w:val="footer"/>
    <w:basedOn w:val="Standard"/>
    <w:link w:val="FuzeileZchn"/>
    <w:uiPriority w:val="99"/>
    <w:rsid w:val="002F504E"/>
    <w:pPr>
      <w:tabs>
        <w:tab w:val="center" w:pos="4536"/>
        <w:tab w:val="right" w:pos="9072"/>
      </w:tabs>
    </w:pPr>
  </w:style>
  <w:style w:type="character" w:customStyle="1" w:styleId="FuzeileZchn">
    <w:name w:val="Fußzeile Zchn"/>
    <w:link w:val="Fuzeile"/>
    <w:uiPriority w:val="99"/>
    <w:semiHidden/>
    <w:locked/>
    <w:rsid w:val="00AD47D5"/>
    <w:rPr>
      <w:rFonts w:cs="Times New Roman"/>
      <w:sz w:val="24"/>
      <w:szCs w:val="24"/>
    </w:rPr>
  </w:style>
  <w:style w:type="paragraph" w:styleId="Sprechblasentext">
    <w:name w:val="Balloon Text"/>
    <w:basedOn w:val="Standard"/>
    <w:link w:val="SprechblasentextZchn"/>
    <w:uiPriority w:val="99"/>
    <w:rsid w:val="00C05498"/>
    <w:rPr>
      <w:rFonts w:ascii="Tahoma" w:hAnsi="Tahoma"/>
      <w:sz w:val="16"/>
      <w:szCs w:val="16"/>
    </w:rPr>
  </w:style>
  <w:style w:type="character" w:customStyle="1" w:styleId="SprechblasentextZchn">
    <w:name w:val="Sprechblasentext Zchn"/>
    <w:link w:val="Sprechblasentext"/>
    <w:uiPriority w:val="99"/>
    <w:locked/>
    <w:rsid w:val="00C05498"/>
    <w:rPr>
      <w:rFonts w:ascii="Tahoma" w:hAnsi="Tahoma" w:cs="Times New Roman"/>
      <w:sz w:val="16"/>
    </w:rPr>
  </w:style>
  <w:style w:type="paragraph" w:styleId="StandardWeb">
    <w:name w:val="Normal (Web)"/>
    <w:basedOn w:val="Standard"/>
    <w:uiPriority w:val="99"/>
    <w:rsid w:val="00157B1F"/>
    <w:pPr>
      <w:spacing w:before="240" w:after="240"/>
    </w:pPr>
  </w:style>
  <w:style w:type="character" w:styleId="Seitenzahl">
    <w:name w:val="page number"/>
    <w:uiPriority w:val="99"/>
    <w:rsid w:val="00C045FB"/>
    <w:rPr>
      <w:rFonts w:cs="Times New Roman"/>
    </w:rPr>
  </w:style>
  <w:style w:type="character" w:styleId="Kommentarzeichen">
    <w:name w:val="annotation reference"/>
    <w:uiPriority w:val="99"/>
    <w:rsid w:val="00942E11"/>
    <w:rPr>
      <w:rFonts w:cs="Times New Roman"/>
      <w:sz w:val="16"/>
    </w:rPr>
  </w:style>
  <w:style w:type="paragraph" w:styleId="Kommentartext">
    <w:name w:val="annotation text"/>
    <w:basedOn w:val="Standard"/>
    <w:link w:val="KommentartextZchn"/>
    <w:uiPriority w:val="99"/>
    <w:rsid w:val="00942E11"/>
    <w:rPr>
      <w:sz w:val="20"/>
      <w:szCs w:val="20"/>
    </w:rPr>
  </w:style>
  <w:style w:type="character" w:customStyle="1" w:styleId="KommentartextZchn">
    <w:name w:val="Kommentartext Zchn"/>
    <w:link w:val="Kommentartext"/>
    <w:uiPriority w:val="99"/>
    <w:locked/>
    <w:rsid w:val="00942E11"/>
    <w:rPr>
      <w:rFonts w:cs="Times New Roman"/>
    </w:rPr>
  </w:style>
  <w:style w:type="paragraph" w:styleId="Kommentarthema">
    <w:name w:val="annotation subject"/>
    <w:basedOn w:val="Kommentartext"/>
    <w:next w:val="Kommentartext"/>
    <w:link w:val="KommentarthemaZchn"/>
    <w:uiPriority w:val="99"/>
    <w:rsid w:val="00942E11"/>
    <w:rPr>
      <w:b/>
      <w:bCs/>
    </w:rPr>
  </w:style>
  <w:style w:type="character" w:customStyle="1" w:styleId="KommentarthemaZchn">
    <w:name w:val="Kommentarthema Zchn"/>
    <w:link w:val="Kommentarthema"/>
    <w:uiPriority w:val="99"/>
    <w:locked/>
    <w:rsid w:val="00942E11"/>
    <w:rPr>
      <w:rFonts w:cs="Times New Roman"/>
      <w:b/>
    </w:rPr>
  </w:style>
  <w:style w:type="table" w:styleId="TabelleEinfach1">
    <w:name w:val="Table Simple 1"/>
    <w:basedOn w:val="NormaleTabelle"/>
    <w:uiPriority w:val="99"/>
    <w:rsid w:val="00B7325F"/>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uiPriority w:val="99"/>
    <w:rsid w:val="00B7325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Spalten5">
    <w:name w:val="Table Columns 5"/>
    <w:basedOn w:val="NormaleTabelle"/>
    <w:uiPriority w:val="99"/>
    <w:rsid w:val="00F95E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HelleSchattierung">
    <w:name w:val="Light Shading"/>
    <w:basedOn w:val="NormaleTabelle"/>
    <w:uiPriority w:val="99"/>
    <w:rsid w:val="00E4488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uiPriority w:val="99"/>
    <w:rsid w:val="0044099F"/>
    <w:rPr>
      <w:rFonts w:cs="Times New Roman"/>
      <w:color w:val="0000FF"/>
      <w:u w:val="single"/>
    </w:rPr>
  </w:style>
  <w:style w:type="paragraph" w:customStyle="1" w:styleId="Default">
    <w:name w:val="Default"/>
    <w:uiPriority w:val="99"/>
    <w:rsid w:val="00602C18"/>
    <w:pPr>
      <w:autoSpaceDE w:val="0"/>
      <w:autoSpaceDN w:val="0"/>
      <w:adjustRightInd w:val="0"/>
    </w:pPr>
    <w:rPr>
      <w:rFonts w:ascii="Univers 45 Light" w:hAnsi="Univers 45 Light" w:cs="Univers 45 Light"/>
      <w:color w:val="000000"/>
      <w:sz w:val="24"/>
      <w:szCs w:val="24"/>
    </w:rPr>
  </w:style>
  <w:style w:type="paragraph" w:customStyle="1" w:styleId="CM6">
    <w:name w:val="CM6"/>
    <w:basedOn w:val="Default"/>
    <w:next w:val="Default"/>
    <w:uiPriority w:val="99"/>
    <w:rsid w:val="007505F1"/>
    <w:pPr>
      <w:widowControl w:val="0"/>
      <w:spacing w:after="278"/>
    </w:pPr>
    <w:rPr>
      <w:rFonts w:ascii="Arial" w:hAnsi="Arial" w:cs="Arial"/>
      <w:color w:val="auto"/>
    </w:rPr>
  </w:style>
  <w:style w:type="paragraph" w:customStyle="1" w:styleId="CM8">
    <w:name w:val="CM8"/>
    <w:basedOn w:val="Default"/>
    <w:next w:val="Default"/>
    <w:uiPriority w:val="99"/>
    <w:rsid w:val="004F18E6"/>
    <w:pPr>
      <w:widowControl w:val="0"/>
      <w:spacing w:after="320"/>
    </w:pPr>
    <w:rPr>
      <w:rFonts w:ascii="Arial" w:hAnsi="Arial" w:cs="Arial"/>
      <w:color w:val="auto"/>
    </w:rPr>
  </w:style>
  <w:style w:type="paragraph" w:styleId="Listenabsatz">
    <w:name w:val="List Paragraph"/>
    <w:basedOn w:val="Standard"/>
    <w:uiPriority w:val="99"/>
    <w:qFormat/>
    <w:rsid w:val="00481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54F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43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5654F7"/>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AD47D5"/>
    <w:rPr>
      <w:rFonts w:cs="Times New Roman"/>
      <w:sz w:val="2"/>
    </w:rPr>
  </w:style>
  <w:style w:type="paragraph" w:styleId="Kopfzeile">
    <w:name w:val="header"/>
    <w:basedOn w:val="Standard"/>
    <w:link w:val="KopfzeileZchn"/>
    <w:uiPriority w:val="99"/>
    <w:rsid w:val="002F504E"/>
    <w:pPr>
      <w:tabs>
        <w:tab w:val="center" w:pos="4536"/>
        <w:tab w:val="right" w:pos="9072"/>
      </w:tabs>
    </w:pPr>
  </w:style>
  <w:style w:type="character" w:customStyle="1" w:styleId="KopfzeileZchn">
    <w:name w:val="Kopfzeile Zchn"/>
    <w:link w:val="Kopfzeile"/>
    <w:uiPriority w:val="99"/>
    <w:semiHidden/>
    <w:locked/>
    <w:rsid w:val="00AD47D5"/>
    <w:rPr>
      <w:rFonts w:cs="Times New Roman"/>
      <w:sz w:val="24"/>
      <w:szCs w:val="24"/>
    </w:rPr>
  </w:style>
  <w:style w:type="paragraph" w:styleId="Fuzeile">
    <w:name w:val="footer"/>
    <w:basedOn w:val="Standard"/>
    <w:link w:val="FuzeileZchn"/>
    <w:uiPriority w:val="99"/>
    <w:rsid w:val="002F504E"/>
    <w:pPr>
      <w:tabs>
        <w:tab w:val="center" w:pos="4536"/>
        <w:tab w:val="right" w:pos="9072"/>
      </w:tabs>
    </w:pPr>
  </w:style>
  <w:style w:type="character" w:customStyle="1" w:styleId="FuzeileZchn">
    <w:name w:val="Fußzeile Zchn"/>
    <w:link w:val="Fuzeile"/>
    <w:uiPriority w:val="99"/>
    <w:semiHidden/>
    <w:locked/>
    <w:rsid w:val="00AD47D5"/>
    <w:rPr>
      <w:rFonts w:cs="Times New Roman"/>
      <w:sz w:val="24"/>
      <w:szCs w:val="24"/>
    </w:rPr>
  </w:style>
  <w:style w:type="paragraph" w:styleId="Sprechblasentext">
    <w:name w:val="Balloon Text"/>
    <w:basedOn w:val="Standard"/>
    <w:link w:val="SprechblasentextZchn"/>
    <w:uiPriority w:val="99"/>
    <w:rsid w:val="00C05498"/>
    <w:rPr>
      <w:rFonts w:ascii="Tahoma" w:hAnsi="Tahoma"/>
      <w:sz w:val="16"/>
      <w:szCs w:val="16"/>
    </w:rPr>
  </w:style>
  <w:style w:type="character" w:customStyle="1" w:styleId="SprechblasentextZchn">
    <w:name w:val="Sprechblasentext Zchn"/>
    <w:link w:val="Sprechblasentext"/>
    <w:uiPriority w:val="99"/>
    <w:locked/>
    <w:rsid w:val="00C05498"/>
    <w:rPr>
      <w:rFonts w:ascii="Tahoma" w:hAnsi="Tahoma" w:cs="Times New Roman"/>
      <w:sz w:val="16"/>
    </w:rPr>
  </w:style>
  <w:style w:type="paragraph" w:styleId="StandardWeb">
    <w:name w:val="Normal (Web)"/>
    <w:basedOn w:val="Standard"/>
    <w:uiPriority w:val="99"/>
    <w:rsid w:val="00157B1F"/>
    <w:pPr>
      <w:spacing w:before="240" w:after="240"/>
    </w:pPr>
  </w:style>
  <w:style w:type="character" w:styleId="Seitenzahl">
    <w:name w:val="page number"/>
    <w:uiPriority w:val="99"/>
    <w:rsid w:val="00C045FB"/>
    <w:rPr>
      <w:rFonts w:cs="Times New Roman"/>
    </w:rPr>
  </w:style>
  <w:style w:type="character" w:styleId="Kommentarzeichen">
    <w:name w:val="annotation reference"/>
    <w:uiPriority w:val="99"/>
    <w:rsid w:val="00942E11"/>
    <w:rPr>
      <w:rFonts w:cs="Times New Roman"/>
      <w:sz w:val="16"/>
    </w:rPr>
  </w:style>
  <w:style w:type="paragraph" w:styleId="Kommentartext">
    <w:name w:val="annotation text"/>
    <w:basedOn w:val="Standard"/>
    <w:link w:val="KommentartextZchn"/>
    <w:uiPriority w:val="99"/>
    <w:rsid w:val="00942E11"/>
    <w:rPr>
      <w:sz w:val="20"/>
      <w:szCs w:val="20"/>
    </w:rPr>
  </w:style>
  <w:style w:type="character" w:customStyle="1" w:styleId="KommentartextZchn">
    <w:name w:val="Kommentartext Zchn"/>
    <w:link w:val="Kommentartext"/>
    <w:uiPriority w:val="99"/>
    <w:locked/>
    <w:rsid w:val="00942E11"/>
    <w:rPr>
      <w:rFonts w:cs="Times New Roman"/>
    </w:rPr>
  </w:style>
  <w:style w:type="paragraph" w:styleId="Kommentarthema">
    <w:name w:val="annotation subject"/>
    <w:basedOn w:val="Kommentartext"/>
    <w:next w:val="Kommentartext"/>
    <w:link w:val="KommentarthemaZchn"/>
    <w:uiPriority w:val="99"/>
    <w:rsid w:val="00942E11"/>
    <w:rPr>
      <w:b/>
      <w:bCs/>
    </w:rPr>
  </w:style>
  <w:style w:type="character" w:customStyle="1" w:styleId="KommentarthemaZchn">
    <w:name w:val="Kommentarthema Zchn"/>
    <w:link w:val="Kommentarthema"/>
    <w:uiPriority w:val="99"/>
    <w:locked/>
    <w:rsid w:val="00942E11"/>
    <w:rPr>
      <w:rFonts w:cs="Times New Roman"/>
      <w:b/>
    </w:rPr>
  </w:style>
  <w:style w:type="table" w:styleId="TabelleEinfach1">
    <w:name w:val="Table Simple 1"/>
    <w:basedOn w:val="NormaleTabelle"/>
    <w:uiPriority w:val="99"/>
    <w:rsid w:val="00B7325F"/>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uiPriority w:val="99"/>
    <w:rsid w:val="00B7325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Spalten5">
    <w:name w:val="Table Columns 5"/>
    <w:basedOn w:val="NormaleTabelle"/>
    <w:uiPriority w:val="99"/>
    <w:rsid w:val="00F95E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HelleSchattierung">
    <w:name w:val="Light Shading"/>
    <w:basedOn w:val="NormaleTabelle"/>
    <w:uiPriority w:val="99"/>
    <w:rsid w:val="00E4488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uiPriority w:val="99"/>
    <w:rsid w:val="0044099F"/>
    <w:rPr>
      <w:rFonts w:cs="Times New Roman"/>
      <w:color w:val="0000FF"/>
      <w:u w:val="single"/>
    </w:rPr>
  </w:style>
  <w:style w:type="paragraph" w:customStyle="1" w:styleId="Default">
    <w:name w:val="Default"/>
    <w:uiPriority w:val="99"/>
    <w:rsid w:val="00602C18"/>
    <w:pPr>
      <w:autoSpaceDE w:val="0"/>
      <w:autoSpaceDN w:val="0"/>
      <w:adjustRightInd w:val="0"/>
    </w:pPr>
    <w:rPr>
      <w:rFonts w:ascii="Univers 45 Light" w:hAnsi="Univers 45 Light" w:cs="Univers 45 Light"/>
      <w:color w:val="000000"/>
      <w:sz w:val="24"/>
      <w:szCs w:val="24"/>
    </w:rPr>
  </w:style>
  <w:style w:type="paragraph" w:customStyle="1" w:styleId="CM6">
    <w:name w:val="CM6"/>
    <w:basedOn w:val="Default"/>
    <w:next w:val="Default"/>
    <w:uiPriority w:val="99"/>
    <w:rsid w:val="007505F1"/>
    <w:pPr>
      <w:widowControl w:val="0"/>
      <w:spacing w:after="278"/>
    </w:pPr>
    <w:rPr>
      <w:rFonts w:ascii="Arial" w:hAnsi="Arial" w:cs="Arial"/>
      <w:color w:val="auto"/>
    </w:rPr>
  </w:style>
  <w:style w:type="paragraph" w:customStyle="1" w:styleId="CM8">
    <w:name w:val="CM8"/>
    <w:basedOn w:val="Default"/>
    <w:next w:val="Default"/>
    <w:uiPriority w:val="99"/>
    <w:rsid w:val="004F18E6"/>
    <w:pPr>
      <w:widowControl w:val="0"/>
      <w:spacing w:after="320"/>
    </w:pPr>
    <w:rPr>
      <w:rFonts w:ascii="Arial" w:hAnsi="Arial" w:cs="Arial"/>
      <w:color w:val="auto"/>
    </w:rPr>
  </w:style>
  <w:style w:type="paragraph" w:styleId="Listenabsatz">
    <w:name w:val="List Paragraph"/>
    <w:basedOn w:val="Standard"/>
    <w:uiPriority w:val="99"/>
    <w:qFormat/>
    <w:rsid w:val="0048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4596">
      <w:marLeft w:val="0"/>
      <w:marRight w:val="0"/>
      <w:marTop w:val="0"/>
      <w:marBottom w:val="0"/>
      <w:divBdr>
        <w:top w:val="none" w:sz="0" w:space="0" w:color="auto"/>
        <w:left w:val="none" w:sz="0" w:space="0" w:color="auto"/>
        <w:bottom w:val="none" w:sz="0" w:space="0" w:color="auto"/>
        <w:right w:val="none" w:sz="0" w:space="0" w:color="auto"/>
      </w:divBdr>
      <w:divsChild>
        <w:div w:id="966354597">
          <w:marLeft w:val="0"/>
          <w:marRight w:val="0"/>
          <w:marTop w:val="0"/>
          <w:marBottom w:val="0"/>
          <w:divBdr>
            <w:top w:val="none" w:sz="0" w:space="0" w:color="auto"/>
            <w:left w:val="none" w:sz="0" w:space="0" w:color="auto"/>
            <w:bottom w:val="none" w:sz="0" w:space="0" w:color="auto"/>
            <w:right w:val="none" w:sz="0" w:space="0" w:color="auto"/>
          </w:divBdr>
        </w:div>
      </w:divsChild>
    </w:div>
    <w:div w:id="966354599">
      <w:marLeft w:val="0"/>
      <w:marRight w:val="0"/>
      <w:marTop w:val="0"/>
      <w:marBottom w:val="0"/>
      <w:divBdr>
        <w:top w:val="none" w:sz="0" w:space="0" w:color="auto"/>
        <w:left w:val="none" w:sz="0" w:space="0" w:color="auto"/>
        <w:bottom w:val="none" w:sz="0" w:space="0" w:color="auto"/>
        <w:right w:val="none" w:sz="0" w:space="0" w:color="auto"/>
      </w:divBdr>
      <w:divsChild>
        <w:div w:id="966354598">
          <w:marLeft w:val="0"/>
          <w:marRight w:val="0"/>
          <w:marTop w:val="0"/>
          <w:marBottom w:val="0"/>
          <w:divBdr>
            <w:top w:val="none" w:sz="0" w:space="0" w:color="auto"/>
            <w:left w:val="none" w:sz="0" w:space="0" w:color="auto"/>
            <w:bottom w:val="none" w:sz="0" w:space="0" w:color="auto"/>
            <w:right w:val="none" w:sz="0" w:space="0" w:color="auto"/>
          </w:divBdr>
        </w:div>
        <w:div w:id="96635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C78748BE</Template>
  <TotalTime>0</TotalTime>
  <Pages>3</Pages>
  <Words>703</Words>
  <Characters>4429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SWDD</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Heinrich</dc:creator>
  <cp:lastModifiedBy>Sabine Rieker</cp:lastModifiedBy>
  <cp:revision>2</cp:revision>
  <cp:lastPrinted>2012-09-25T09:48:00Z</cp:lastPrinted>
  <dcterms:created xsi:type="dcterms:W3CDTF">2014-01-23T15:50:00Z</dcterms:created>
  <dcterms:modified xsi:type="dcterms:W3CDTF">2014-01-23T15:50:00Z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0x0101007CAD71E85297D14AA4D5D2BEFE9A1F0C</vt:lpwstr>
  </property>
</Properties>
</file>