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686" w:rsidRPr="00E85941" w:rsidRDefault="006D162D" w:rsidP="008A6791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-50165</wp:posOffset>
                </wp:positionV>
                <wp:extent cx="2115820" cy="681990"/>
                <wp:effectExtent l="0" t="0" r="635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420" w:rsidRDefault="004664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590550"/>
                                  <wp:effectExtent l="0" t="0" r="0" b="0"/>
                                  <wp:docPr id="2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9.6pt;margin-top:-3.95pt;width:166.6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" stroked="f">
                <v:textbox style="mso-fit-shape-to-text:t">
                  <w:txbxContent>
                    <w:p w:rsidR="00466420" w:rsidRDefault="004664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590550"/>
                            <wp:effectExtent l="0" t="0" r="0" b="0"/>
                            <wp:docPr id="2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1686" w:rsidRPr="00887894" w:rsidRDefault="005F1686" w:rsidP="000951BE">
      <w:pPr>
        <w:rPr>
          <w:rFonts w:ascii="Arial" w:hAnsi="Arial" w:cs="Arial"/>
          <w:b/>
          <w:color w:val="000000"/>
          <w:lang w:val="en-GB"/>
        </w:rPr>
      </w:pPr>
      <w:r w:rsidRPr="00887894">
        <w:rPr>
          <w:rFonts w:ascii="Arial" w:hAnsi="Arial" w:cs="Arial"/>
          <w:b/>
          <w:color w:val="000000"/>
          <w:lang w:val="en-GB"/>
        </w:rPr>
        <w:t>Flexible Child Care Service for TU Dresden Employees</w:t>
      </w:r>
    </w:p>
    <w:p w:rsidR="005F1686" w:rsidRPr="006F05F0" w:rsidRDefault="005F1686" w:rsidP="003D225F">
      <w:pPr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Application Form</w:t>
      </w:r>
    </w:p>
    <w:p w:rsidR="005F1686" w:rsidRPr="00305404" w:rsidRDefault="005F1686" w:rsidP="000951BE">
      <w:pPr>
        <w:numPr>
          <w:ilvl w:val="0"/>
          <w:numId w:val="7"/>
        </w:numPr>
        <w:spacing w:before="24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t>Guardians’ Contact Information</w:t>
      </w:r>
      <w:r w:rsidRPr="00305404">
        <w:rPr>
          <w:rFonts w:ascii="SWTitilliumText1.0" w:hAnsi="SWTitilliumText1.0" w:cs="Arial"/>
          <w:b/>
          <w:color w:val="000000"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2127"/>
        <w:gridCol w:w="2551"/>
      </w:tblGrid>
      <w:tr w:rsidR="005F1686" w:rsidRPr="00916F0C" w:rsidTr="002662F0">
        <w:trPr>
          <w:trHeight w:val="340"/>
        </w:trPr>
        <w:tc>
          <w:tcPr>
            <w:tcW w:w="2127" w:type="dxa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</w:p>
        </w:tc>
        <w:tc>
          <w:tcPr>
            <w:tcW w:w="7654" w:type="dxa"/>
            <w:gridSpan w:val="3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Mother</w:t>
            </w:r>
          </w:p>
        </w:tc>
      </w:tr>
      <w:tr w:rsidR="005F1686" w:rsidRPr="00916F0C" w:rsidTr="002662F0">
        <w:trPr>
          <w:trHeight w:val="340"/>
        </w:trPr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Last Name:</w:t>
            </w:r>
          </w:p>
        </w:tc>
        <w:bookmarkStart w:id="1" w:name="Text1"/>
        <w:tc>
          <w:tcPr>
            <w:tcW w:w="2976" w:type="dxa"/>
            <w:shd w:val="clear" w:color="auto" w:fill="F2F2F2"/>
          </w:tcPr>
          <w:p w:rsidR="005F1686" w:rsidRPr="00916F0C" w:rsidRDefault="005F1686" w:rsidP="00275B3D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275B3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275B3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275B3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275B3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275B3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First Name:</w:t>
            </w:r>
          </w:p>
        </w:tc>
        <w:bookmarkStart w:id="2" w:name="Text3"/>
        <w:tc>
          <w:tcPr>
            <w:tcW w:w="2551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5F1686" w:rsidRPr="00916F0C" w:rsidTr="002662F0">
        <w:trPr>
          <w:trHeight w:val="340"/>
        </w:trPr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Address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bookmarkStart w:id="3" w:name="Text11"/>
        <w:tc>
          <w:tcPr>
            <w:tcW w:w="7654" w:type="dxa"/>
            <w:gridSpan w:val="3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5F1686" w:rsidRPr="00916F0C" w:rsidTr="002662F0">
        <w:trPr>
          <w:trHeight w:val="340"/>
        </w:trPr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phone </w:t>
            </w:r>
            <w:r w:rsidRPr="00947FB5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(home)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76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phone </w:t>
            </w:r>
            <w:r w:rsidRPr="00947FB5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(mobile)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2662F0">
        <w:trPr>
          <w:trHeight w:val="340"/>
        </w:trPr>
        <w:tc>
          <w:tcPr>
            <w:tcW w:w="2127" w:type="dxa"/>
            <w:tcBorders>
              <w:bottom w:val="single" w:sz="2" w:space="0" w:color="7F7F7F"/>
            </w:tcBorders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Telephone </w:t>
            </w:r>
            <w:r w:rsidRPr="00947FB5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(work)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bookmarkStart w:id="4" w:name="Text7"/>
        <w:tc>
          <w:tcPr>
            <w:tcW w:w="7654" w:type="dxa"/>
            <w:gridSpan w:val="3"/>
            <w:tcBorders>
              <w:bottom w:val="single" w:sz="2" w:space="0" w:color="7F7F7F"/>
            </w:tcBorders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F1686" w:rsidRDefault="005F1686" w:rsidP="000951BE">
      <w:pPr>
        <w:rPr>
          <w:rFonts w:ascii="SWTitilliumText1.0" w:hAnsi="SWTitilliumText1.0" w:cs="Arial"/>
          <w:b/>
          <w:color w:val="000000"/>
          <w:sz w:val="20"/>
          <w:szCs w:val="22"/>
        </w:rPr>
      </w:pP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2127"/>
        <w:gridCol w:w="2551"/>
      </w:tblGrid>
      <w:tr w:rsidR="005F1686" w:rsidRPr="00916F0C" w:rsidTr="002731DE">
        <w:trPr>
          <w:trHeight w:val="340"/>
        </w:trPr>
        <w:tc>
          <w:tcPr>
            <w:tcW w:w="2127" w:type="dxa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</w:p>
        </w:tc>
        <w:tc>
          <w:tcPr>
            <w:tcW w:w="7654" w:type="dxa"/>
            <w:gridSpan w:val="3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Father</w:t>
            </w:r>
          </w:p>
        </w:tc>
      </w:tr>
      <w:tr w:rsidR="005F1686" w:rsidRPr="00916F0C" w:rsidTr="002662F0">
        <w:trPr>
          <w:trHeight w:val="340"/>
        </w:trPr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Last 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976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First N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2551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2731DE">
        <w:trPr>
          <w:trHeight w:val="340"/>
        </w:trPr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Address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2662F0">
        <w:trPr>
          <w:trHeight w:val="340"/>
        </w:trPr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phone </w:t>
            </w:r>
            <w:r w:rsidRPr="00947FB5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(home)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76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phone </w:t>
            </w:r>
            <w:r w:rsidRPr="00947FB5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(mobile)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</w:p>
        </w:tc>
      </w:tr>
      <w:tr w:rsidR="005F1686" w:rsidRPr="00916F0C" w:rsidTr="002731DE">
        <w:trPr>
          <w:trHeight w:val="340"/>
        </w:trPr>
        <w:tc>
          <w:tcPr>
            <w:tcW w:w="2127" w:type="dxa"/>
            <w:tcBorders>
              <w:bottom w:val="single" w:sz="2" w:space="0" w:color="7F7F7F"/>
            </w:tcBorders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</w:t>
            </w:r>
            <w:r w:rsidR="00172DC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ph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on</w:t>
            </w:r>
            <w:r w:rsidR="00172DC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Pr="00947FB5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(work)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2" w:space="0" w:color="7F7F7F"/>
            </w:tcBorders>
            <w:shd w:val="clear" w:color="auto" w:fill="F2F2F2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F1686" w:rsidRPr="003356A4" w:rsidRDefault="005F1686" w:rsidP="00305404">
      <w:pPr>
        <w:numPr>
          <w:ilvl w:val="0"/>
          <w:numId w:val="7"/>
        </w:numPr>
        <w:spacing w:before="24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</w:pPr>
      <w:r w:rsidRPr="003356A4"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 xml:space="preserve">Information on the </w:t>
      </w:r>
      <w:r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C</w:t>
      </w:r>
      <w:r w:rsidRPr="003356A4"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hil</w:t>
      </w:r>
      <w:r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d/C</w:t>
      </w:r>
      <w:r w:rsidRPr="003356A4"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hildren:</w:t>
      </w:r>
    </w:p>
    <w:p w:rsidR="005F1686" w:rsidRPr="003356A4" w:rsidRDefault="005F1686" w:rsidP="00E30285">
      <w:pPr>
        <w:rPr>
          <w:rFonts w:ascii="SWTitilliumText1.0" w:hAnsi="SWTitilliumText1.0" w:cs="Arial"/>
          <w:b/>
          <w:color w:val="000000"/>
          <w:sz w:val="10"/>
          <w:szCs w:val="22"/>
          <w:lang w:val="en-GB"/>
        </w:rPr>
      </w:pPr>
    </w:p>
    <w:tbl>
      <w:tblPr>
        <w:tblW w:w="9781" w:type="dxa"/>
        <w:tblInd w:w="10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80808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5F1686" w:rsidRPr="00916F0C" w:rsidTr="001F118F">
        <w:trPr>
          <w:trHeight w:val="470"/>
        </w:trPr>
        <w:tc>
          <w:tcPr>
            <w:tcW w:w="5103" w:type="dxa"/>
            <w:tcBorders>
              <w:top w:val="single" w:sz="6" w:space="0" w:color="7F7F7F"/>
            </w:tcBorders>
          </w:tcPr>
          <w:p w:rsidR="005F1686" w:rsidRPr="00916F0C" w:rsidRDefault="005F1686" w:rsidP="000B50C5">
            <w:pPr>
              <w:spacing w:before="120"/>
              <w:rPr>
                <w:rFonts w:ascii="SWTitilliumText1.0" w:hAnsi="SWTitilliumText1.0" w:cs="Arial"/>
                <w:b/>
                <w:bCs/>
                <w:i/>
                <w:i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Name (Last, First)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7F7F7F"/>
            </w:tcBorders>
          </w:tcPr>
          <w:p w:rsidR="005F1686" w:rsidRPr="00916F0C" w:rsidRDefault="005F1686" w:rsidP="000B50C5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Age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1F118F">
        <w:trPr>
          <w:trHeight w:val="470"/>
        </w:trPr>
        <w:tc>
          <w:tcPr>
            <w:tcW w:w="5103" w:type="dxa"/>
          </w:tcPr>
          <w:p w:rsidR="005F1686" w:rsidRPr="00916F0C" w:rsidRDefault="005F1686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Name (Last, First)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5F1686" w:rsidRPr="00916F0C" w:rsidRDefault="005F1686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Age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1F118F">
        <w:trPr>
          <w:trHeight w:val="470"/>
        </w:trPr>
        <w:tc>
          <w:tcPr>
            <w:tcW w:w="5103" w:type="dxa"/>
            <w:tcBorders>
              <w:bottom w:val="single" w:sz="6" w:space="0" w:color="7F7F7F"/>
            </w:tcBorders>
          </w:tcPr>
          <w:p w:rsidR="005F1686" w:rsidRPr="00916F0C" w:rsidRDefault="005F1686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Name (Last, First)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bottom w:val="single" w:sz="6" w:space="0" w:color="7F7F7F"/>
            </w:tcBorders>
          </w:tcPr>
          <w:p w:rsidR="005F1686" w:rsidRPr="00916F0C" w:rsidRDefault="005F1686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Age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F1686" w:rsidRDefault="005F1686" w:rsidP="000951BE">
      <w:pPr>
        <w:rPr>
          <w:rFonts w:ascii="SWTitilliumText1.0" w:hAnsi="SWTitilliumText1.0" w:cs="Arial"/>
          <w:b/>
          <w:color w:val="000000"/>
          <w:sz w:val="20"/>
          <w:szCs w:val="22"/>
        </w:rPr>
      </w:pPr>
    </w:p>
    <w:p w:rsidR="005F1686" w:rsidRPr="003F7E8C" w:rsidRDefault="005F1686" w:rsidP="000951BE">
      <w:pPr>
        <w:rPr>
          <w:rFonts w:ascii="SWTitilliumText1.0" w:hAnsi="SWTitilliumText1.0" w:cs="Arial"/>
          <w:b/>
          <w:color w:val="000000"/>
          <w:sz w:val="20"/>
          <w:szCs w:val="22"/>
          <w:lang w:val="en-GB"/>
        </w:rPr>
      </w:pPr>
      <w:r w:rsidRPr="003F7E8C">
        <w:rPr>
          <w:rFonts w:ascii="SWTitilliumText1.0" w:hAnsi="SWTitilliumText1.0" w:cs="Arial"/>
          <w:b/>
          <w:color w:val="000000"/>
          <w:sz w:val="20"/>
          <w:szCs w:val="22"/>
          <w:lang w:val="en-GB"/>
        </w:rPr>
        <w:t xml:space="preserve">The child’s information sheet will be attached to the application form </w:t>
      </w:r>
      <w:r>
        <w:rPr>
          <w:rFonts w:ascii="SWTitilliumText1.0" w:hAnsi="SWTitilliumText1.0" w:cs="Arial"/>
          <w:b/>
          <w:color w:val="000000"/>
          <w:sz w:val="20"/>
          <w:szCs w:val="22"/>
          <w:lang w:val="en-GB"/>
        </w:rPr>
        <w:t>and given to the caretaker.</w:t>
      </w:r>
    </w:p>
    <w:p w:rsidR="005F1686" w:rsidRPr="003F7E8C" w:rsidRDefault="005F1686" w:rsidP="00022823">
      <w:pPr>
        <w:numPr>
          <w:ilvl w:val="0"/>
          <w:numId w:val="7"/>
        </w:numPr>
        <w:spacing w:before="24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</w:pPr>
      <w:r w:rsidRPr="003F7E8C"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Additional Person(s) Authorized for Drop-Off and Pick-Up</w:t>
      </w:r>
      <w:r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:</w:t>
      </w:r>
    </w:p>
    <w:p w:rsidR="005F1686" w:rsidRPr="003F7E8C" w:rsidRDefault="005F1686" w:rsidP="00B65832">
      <w:pPr>
        <w:rPr>
          <w:rFonts w:ascii="SWTitilliumText1.0" w:hAnsi="SWTitilliumText1.0" w:cs="Arial"/>
          <w:b/>
          <w:color w:val="000000"/>
          <w:sz w:val="10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5F1686" w:rsidRPr="00916F0C" w:rsidTr="00335A3A">
        <w:trPr>
          <w:trHeight w:val="283"/>
        </w:trPr>
        <w:tc>
          <w:tcPr>
            <w:tcW w:w="2127" w:type="dxa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Name (Last, First)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335A3A">
        <w:trPr>
          <w:trHeight w:val="283"/>
        </w:trPr>
        <w:tc>
          <w:tcPr>
            <w:tcW w:w="2127" w:type="dxa"/>
            <w:shd w:val="pct5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Address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pct5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335A3A">
        <w:trPr>
          <w:trHeight w:val="283"/>
        </w:trPr>
        <w:tc>
          <w:tcPr>
            <w:tcW w:w="2127" w:type="dxa"/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phone </w:t>
            </w:r>
            <w:r w:rsidRPr="009B207A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(home)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335A3A">
        <w:trPr>
          <w:trHeight w:val="283"/>
        </w:trPr>
        <w:tc>
          <w:tcPr>
            <w:tcW w:w="2127" w:type="dxa"/>
            <w:shd w:val="pct5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Teleph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on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Pr="009B207A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(mobile)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pct5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335A3A">
        <w:trPr>
          <w:trHeight w:val="283"/>
        </w:trPr>
        <w:tc>
          <w:tcPr>
            <w:tcW w:w="2127" w:type="dxa"/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Teleph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on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e </w:t>
            </w:r>
            <w:r w:rsidRPr="009B207A">
              <w:rPr>
                <w:rFonts w:ascii="SWTitilliumText1.0" w:hAnsi="SWTitilliumText1.0" w:cs="Arial"/>
                <w:color w:val="000000"/>
                <w:sz w:val="20"/>
                <w:szCs w:val="22"/>
              </w:rPr>
              <w:t>(work)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pct20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335A3A">
        <w:trPr>
          <w:trHeight w:val="283"/>
        </w:trPr>
        <w:tc>
          <w:tcPr>
            <w:tcW w:w="2127" w:type="dxa"/>
            <w:tcBorders>
              <w:bottom w:val="single" w:sz="2" w:space="0" w:color="7F7F7F"/>
            </w:tcBorders>
            <w:shd w:val="pct5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Em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ail:</w:t>
            </w:r>
          </w:p>
        </w:tc>
        <w:tc>
          <w:tcPr>
            <w:tcW w:w="7654" w:type="dxa"/>
            <w:tcBorders>
              <w:bottom w:val="single" w:sz="2" w:space="0" w:color="7F7F7F"/>
            </w:tcBorders>
            <w:shd w:val="pct5" w:color="000000" w:fill="FFFFFF"/>
          </w:tcPr>
          <w:p w:rsidR="005F1686" w:rsidRPr="00916F0C" w:rsidRDefault="005F1686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F1686" w:rsidRPr="00570CF8" w:rsidRDefault="005F1686" w:rsidP="003D225F">
      <w:pPr>
        <w:tabs>
          <w:tab w:val="left" w:pos="1980"/>
          <w:tab w:val="left" w:pos="4860"/>
        </w:tabs>
        <w:spacing w:before="120"/>
        <w:outlineLvl w:val="0"/>
        <w:rPr>
          <w:rFonts w:ascii="SWTitilliumText1.0" w:hAnsi="SWTitilliumText1.0" w:cs="Arial"/>
          <w:color w:val="000000"/>
          <w:sz w:val="22"/>
          <w:szCs w:val="22"/>
          <w:lang w:val="en-GB"/>
        </w:rPr>
      </w:pPr>
      <w:r w:rsidRPr="00570CF8">
        <w:rPr>
          <w:rFonts w:ascii="SWTitilliumText1.0" w:hAnsi="SWTitilliumText1.0" w:cs="Arial"/>
          <w:color w:val="000000"/>
          <w:sz w:val="22"/>
          <w:szCs w:val="22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CF8">
        <w:rPr>
          <w:rFonts w:ascii="SWTitilliumText1.0" w:hAnsi="SWTitilliumText1.0" w:cs="Arial"/>
          <w:color w:val="000000"/>
          <w:sz w:val="22"/>
          <w:szCs w:val="22"/>
          <w:lang w:val="en-GB"/>
        </w:rPr>
        <w:instrText xml:space="preserve"> FORMCHECKBOX </w:instrText>
      </w:r>
      <w:r w:rsidR="002E78A3">
        <w:rPr>
          <w:rFonts w:ascii="SWTitilliumText1.0" w:hAnsi="SWTitilliumText1.0" w:cs="Arial"/>
          <w:color w:val="000000"/>
          <w:sz w:val="22"/>
          <w:szCs w:val="22"/>
          <w:lang w:val="en-GB"/>
        </w:rPr>
      </w:r>
      <w:r w:rsidR="002E78A3">
        <w:rPr>
          <w:rFonts w:ascii="SWTitilliumText1.0" w:hAnsi="SWTitilliumText1.0" w:cs="Arial"/>
          <w:color w:val="000000"/>
          <w:sz w:val="22"/>
          <w:szCs w:val="22"/>
          <w:lang w:val="en-GB"/>
        </w:rPr>
        <w:fldChar w:fldCharType="separate"/>
      </w:r>
      <w:r w:rsidRPr="00570CF8">
        <w:rPr>
          <w:rFonts w:ascii="SWTitilliumText1.0" w:hAnsi="SWTitilliumText1.0" w:cs="Arial"/>
          <w:color w:val="000000"/>
          <w:sz w:val="22"/>
          <w:szCs w:val="22"/>
          <w:lang w:val="en-GB"/>
        </w:rPr>
        <w:fldChar w:fldCharType="end"/>
      </w:r>
      <w:r w:rsidRPr="00570CF8">
        <w:rPr>
          <w:rFonts w:ascii="SWTitilliumText1.0" w:hAnsi="SWTitilliumText1.0" w:cs="Arial"/>
          <w:color w:val="000000"/>
          <w:sz w:val="22"/>
          <w:szCs w:val="22"/>
          <w:lang w:val="en-GB"/>
        </w:rPr>
        <w:t xml:space="preserve"> I/we authorize the above person(s) to pick up my/our child.</w:t>
      </w:r>
    </w:p>
    <w:p w:rsidR="005F1686" w:rsidRPr="006246EF" w:rsidRDefault="005F1686" w:rsidP="003F4731">
      <w:pPr>
        <w:numPr>
          <w:ilvl w:val="0"/>
          <w:numId w:val="7"/>
        </w:numPr>
        <w:spacing w:before="240" w:after="12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lastRenderedPageBreak/>
        <w:t>Child Care Request</w:t>
      </w:r>
    </w:p>
    <w:tbl>
      <w:tblPr>
        <w:tblW w:w="0" w:type="auto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5F1686" w:rsidRPr="00916F0C" w:rsidTr="00F32522">
        <w:trPr>
          <w:trHeight w:val="334"/>
        </w:trPr>
        <w:tc>
          <w:tcPr>
            <w:tcW w:w="9781" w:type="dxa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5F1686" w:rsidRPr="00916F0C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  <w:t>Type of Care</w:t>
            </w:r>
          </w:p>
        </w:tc>
      </w:tr>
      <w:tr w:rsidR="005F1686" w:rsidRPr="002E78A3" w:rsidTr="00F32522">
        <w:trPr>
          <w:trHeight w:val="340"/>
        </w:trPr>
        <w:tc>
          <w:tcPr>
            <w:tcW w:w="9781" w:type="dxa"/>
            <w:gridSpan w:val="2"/>
            <w:tcBorders>
              <w:left w:val="single" w:sz="2" w:space="0" w:color="7F7F7F"/>
              <w:right w:val="single" w:sz="2" w:space="0" w:color="7F7F7F"/>
            </w:tcBorders>
            <w:shd w:val="clear" w:color="auto" w:fill="F2F2F2"/>
          </w:tcPr>
          <w:p w:rsidR="005F1686" w:rsidRPr="00570CF8" w:rsidRDefault="005F1686" w:rsidP="00002445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Babysitter Service         </w:t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Drop-Off/Pick-Up Service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  </w:t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Child Care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during Meetings</w:t>
            </w:r>
            <w:r w:rsidRPr="00570CF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</w:t>
            </w:r>
          </w:p>
        </w:tc>
      </w:tr>
      <w:tr w:rsidR="005F1686" w:rsidRPr="00916F0C" w:rsidTr="00F32522">
        <w:trPr>
          <w:trHeight w:val="334"/>
        </w:trPr>
        <w:tc>
          <w:tcPr>
            <w:tcW w:w="9781" w:type="dxa"/>
            <w:gridSpan w:val="2"/>
            <w:tcBorders>
              <w:top w:val="single" w:sz="4" w:space="0" w:color="008000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5F1686" w:rsidRPr="00241872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241872">
              <w:rPr>
                <w:rFonts w:ascii="SWTitilliumText1.0" w:hAnsi="SWTitilliumText1.0" w:cs="Arial"/>
                <w:b/>
                <w:bCs/>
                <w:color w:val="000000"/>
              </w:rPr>
              <w:t>Babysitter</w:t>
            </w:r>
            <w:r>
              <w:rPr>
                <w:rFonts w:ascii="SWTitilliumText1.0" w:hAnsi="SWTitilliumText1.0" w:cs="Arial"/>
                <w:b/>
                <w:bCs/>
                <w:color w:val="000000"/>
              </w:rPr>
              <w:t xml:space="preserve"> S</w:t>
            </w:r>
            <w:r w:rsidRPr="00241872">
              <w:rPr>
                <w:rFonts w:ascii="SWTitilliumText1.0" w:hAnsi="SWTitilliumText1.0" w:cs="Arial"/>
                <w:b/>
                <w:bCs/>
                <w:color w:val="000000"/>
              </w:rPr>
              <w:t>ervice</w:t>
            </w:r>
          </w:p>
        </w:tc>
      </w:tr>
      <w:tr w:rsidR="005F1686" w:rsidRPr="002E78A3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5C52F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Date</w:t>
            </w:r>
            <w:r w:rsidRPr="005C52F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0A1E9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care on    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(day of the week, dd.mm.yyyy)</w:t>
            </w:r>
          </w:p>
        </w:tc>
      </w:tr>
      <w:tr w:rsidR="005F1686" w:rsidRPr="000A1E97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2A062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Time: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0A1E9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care from   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              to  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5F1686" w:rsidRPr="00275B3D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923110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Frequency: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492768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  <w:lang w:val="en-GB"/>
              </w:rPr>
            </w:pP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end"/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9276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one time only</w:t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</w:t>
            </w:r>
          </w:p>
          <w:p w:rsidR="005F1686" w:rsidRPr="00492768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  <w:lang w:val="en-GB"/>
              </w:rPr>
            </w:pP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end"/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9276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weekly 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                                          </w:t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end"/>
            </w:r>
            <w:r w:rsidRPr="00492768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monthly</w:t>
            </w:r>
          </w:p>
        </w:tc>
      </w:tr>
      <w:tr w:rsidR="005F1686" w:rsidRPr="00275B3D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916F0C" w:rsidRDefault="005F1686" w:rsidP="00002445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521211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p</w:t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arents’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r</w:t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esidence         </w:t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suitable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rooms</w:t>
            </w:r>
            <w:r w:rsidRPr="0052121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at TU Dresden   </w:t>
            </w:r>
          </w:p>
          <w:p w:rsidR="005F1686" w:rsidRPr="00FA1D61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FA1D6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6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A1D6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FA1D6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suitable rooms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in</w:t>
            </w:r>
            <w:r w:rsidRPr="00FA1D61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the Studentenwerk Dresden</w:t>
            </w:r>
          </w:p>
        </w:tc>
      </w:tr>
      <w:tr w:rsidR="005F1686" w:rsidRPr="00275B3D" w:rsidTr="00F32522">
        <w:trPr>
          <w:trHeight w:val="334"/>
        </w:trPr>
        <w:tc>
          <w:tcPr>
            <w:tcW w:w="9781" w:type="dxa"/>
            <w:gridSpan w:val="2"/>
            <w:tcBorders>
              <w:top w:val="single" w:sz="4" w:space="0" w:color="008000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5F1686" w:rsidRPr="008D25B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  <w:lang w:val="en-GB"/>
              </w:rPr>
            </w:pPr>
            <w:r w:rsidRPr="008D25B6">
              <w:rPr>
                <w:rFonts w:ascii="SWTitilliumText1.0" w:hAnsi="SWTitilliumText1.0" w:cs="Arial"/>
                <w:b/>
                <w:bCs/>
                <w:color w:val="000000"/>
                <w:lang w:val="en-GB"/>
              </w:rPr>
              <w:t>Drop-Off/Pick-Up Service</w:t>
            </w:r>
          </w:p>
        </w:tc>
      </w:tr>
      <w:tr w:rsidR="005F1686" w:rsidRPr="00275B3D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5C52F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Date</w:t>
            </w:r>
            <w:r w:rsidRPr="005C52F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7F449E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Drop-Off/Pick-Up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on</w:t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</w:t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(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day of the week, dd.mm.yyyy</w:t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5F1686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2A062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Time: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care from   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to   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1686" w:rsidRPr="00275B3D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923110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Frequency: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7F449E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  <w:lang w:val="en-GB"/>
              </w:rPr>
            </w:pP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end"/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one time only</w:t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</w:t>
            </w:r>
          </w:p>
          <w:p w:rsidR="005F1686" w:rsidRPr="007F449E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  <w:lang w:val="en-GB"/>
              </w:rPr>
            </w:pP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end"/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7F449E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weekly                                                </w:t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end"/>
            </w:r>
            <w:r w:rsidRPr="007F449E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monthly</w:t>
            </w:r>
          </w:p>
        </w:tc>
      </w:tr>
      <w:tr w:rsidR="005F1686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916F0C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Pick-Up Place: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916F0C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916F0C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916F0C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5F1686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Destination: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F32522">
        <w:trPr>
          <w:trHeight w:val="334"/>
        </w:trPr>
        <w:tc>
          <w:tcPr>
            <w:tcW w:w="9781" w:type="dxa"/>
            <w:gridSpan w:val="2"/>
            <w:tcBorders>
              <w:top w:val="single" w:sz="4" w:space="0" w:color="008000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5F1686" w:rsidRPr="009C687D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</w:rPr>
              <w:t>Child Care during Meetings</w:t>
            </w:r>
          </w:p>
        </w:tc>
      </w:tr>
      <w:tr w:rsidR="005F1686" w:rsidRPr="00275B3D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5C52F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5C52F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Dat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</w:t>
            </w:r>
            <w:r w:rsidRPr="005C52F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F27052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care on    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6D162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(</w:t>
            </w:r>
            <w:r w:rsidRPr="000A1E97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day of the week, dd.mm.yyyy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5F1686" w:rsidRPr="00F27052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5F1686" w:rsidRPr="002A0627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Time: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5F1686" w:rsidRPr="00F27052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care from   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              to  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F27052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5F1686" w:rsidRPr="00D5388D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5F1686" w:rsidRPr="00916F0C" w:rsidRDefault="005F1686" w:rsidP="00002445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796" w:type="dxa"/>
            <w:tcBorders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5F1686" w:rsidRPr="00006224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parents’ residence         </w:t>
            </w: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006224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suitable rooms at TU Dresden   </w:t>
            </w:r>
          </w:p>
          <w:p w:rsidR="005F1686" w:rsidRPr="006173C8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6173C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C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173C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6173C8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suitable rooms in the Studentenwerk Dresden</w:t>
            </w:r>
          </w:p>
          <w:p w:rsidR="005F1686" w:rsidRPr="00D5388D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location of the meeting</w:t>
            </w:r>
          </w:p>
          <w:p w:rsidR="005F1686" w:rsidRPr="00D5388D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    address: </w:t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5F1686" w:rsidRPr="00D5388D" w:rsidRDefault="005F1686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  <w:lang w:val="en-GB"/>
              </w:rPr>
            </w:pP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       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>telephone</w:t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t xml:space="preserve">:   </w:t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D5388D">
              <w:rPr>
                <w:rFonts w:ascii="SWTitilliumText1.0" w:hAnsi="SWTitilliumText1.0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F1686" w:rsidRPr="00C65C0D" w:rsidRDefault="005F1686" w:rsidP="00191B4D">
      <w:pPr>
        <w:numPr>
          <w:ilvl w:val="0"/>
          <w:numId w:val="7"/>
        </w:numPr>
        <w:spacing w:before="360" w:after="12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</w:pPr>
      <w:r w:rsidRPr="00C65C0D"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lastRenderedPageBreak/>
        <w:t>Reason for Child Care Request (</w:t>
      </w:r>
      <w:r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check all that apply</w:t>
      </w:r>
      <w:r w:rsidRPr="00C65C0D">
        <w:rPr>
          <w:rFonts w:ascii="SWTitilliumText1.0" w:hAnsi="SWTitilliumText1.0" w:cs="Arial"/>
          <w:b/>
          <w:color w:val="000000"/>
          <w:sz w:val="22"/>
          <w:szCs w:val="22"/>
          <w:lang w:val="en-GB"/>
        </w:rPr>
        <w:t>)</w:t>
      </w: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F1686" w:rsidRPr="00916F0C" w:rsidTr="006D1FA3">
        <w:trPr>
          <w:trHeight w:val="3427"/>
        </w:trPr>
        <w:tc>
          <w:tcPr>
            <w:tcW w:w="9739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F2F2F2"/>
          </w:tcPr>
          <w:p w:rsidR="005F1686" w:rsidRPr="00FE1079" w:rsidRDefault="005F1686" w:rsidP="006D1FA3">
            <w:pPr>
              <w:tabs>
                <w:tab w:val="left" w:pos="4860"/>
              </w:tabs>
              <w:spacing w:before="60" w:after="60"/>
              <w:rPr>
                <w:rFonts w:ascii="SWTitilliumText1.0" w:hAnsi="SWTitilliumText1.0" w:cs="Arial"/>
                <w:bCs/>
                <w:i/>
                <w:iCs/>
                <w:color w:val="000000"/>
                <w:lang w:val="en-GB"/>
              </w:rPr>
            </w:pPr>
            <w:r w:rsidRPr="00FE1079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79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E1079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fldChar w:fldCharType="end"/>
            </w:r>
            <w:r w:rsidRPr="00FE1079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GB"/>
              </w:rPr>
              <w:t>Want</w:t>
            </w:r>
            <w:r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GB"/>
              </w:rPr>
              <w:t xml:space="preserve"> to keep</w:t>
            </w:r>
            <w:r w:rsidRPr="00FE1079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GB"/>
              </w:rPr>
              <w:t xml:space="preserve"> important work-related app</w:t>
            </w:r>
            <w:r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GB"/>
              </w:rPr>
              <w:t xml:space="preserve">ointments </w:t>
            </w:r>
            <w:r w:rsid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GB"/>
              </w:rPr>
              <w:t>but have</w:t>
            </w:r>
            <w:r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GB"/>
              </w:rPr>
              <w:t xml:space="preserve"> children without </w:t>
            </w:r>
            <w:r w:rsidRPr="00FE1079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GB"/>
              </w:rPr>
              <w:t>daycare centers</w:t>
            </w:r>
          </w:p>
          <w:p w:rsidR="005F1686" w:rsidRPr="006D162D" w:rsidRDefault="005F1686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  <w:lang w:val="en-US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62D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6D162D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6D162D"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Lectures outside </w:t>
            </w:r>
            <w:r w:rsid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of</w:t>
            </w:r>
            <w:r w:rsidR="006D162D"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493D79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normal </w:t>
            </w:r>
            <w:r w:rsidR="006D162D"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child care hours</w:t>
            </w:r>
          </w:p>
          <w:p w:rsidR="005F1686" w:rsidRPr="006D162D" w:rsidRDefault="005F1686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  <w:lang w:val="en-US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62D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6D162D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493D79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Block seminars/e</w:t>
            </w:r>
            <w:r w:rsidR="006D162D"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xcursions</w:t>
            </w:r>
            <w:r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D162D"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outside </w:t>
            </w:r>
            <w:r w:rsid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of </w:t>
            </w:r>
            <w:r w:rsidR="00493D79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normal</w:t>
            </w:r>
            <w:r w:rsid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 child care hours</w:t>
            </w:r>
            <w:r w:rsidR="006D162D"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F1686" w:rsidRPr="006D162D" w:rsidRDefault="005F1686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  <w:lang w:val="en-US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62D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6D162D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Meetings outside of</w:t>
            </w:r>
            <w:r w:rsidR="00493D79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 normal</w:t>
            </w:r>
            <w:r w:rsidR="006D162D" w:rsidRPr="006D162D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 child care hours</w:t>
            </w:r>
          </w:p>
          <w:p w:rsidR="005F1686" w:rsidRPr="00947FB5" w:rsidRDefault="005F1686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  <w:lang w:val="en-US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FB5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947FB5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466420" w:rsidRPr="00947FB5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Nanny/babysitter cancelled last-minute</w:t>
            </w:r>
          </w:p>
          <w:p w:rsidR="00FB04E0" w:rsidRPr="00FB04E0" w:rsidRDefault="005F1686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20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466420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466420" w:rsidRPr="00466420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>School,  day care or holiday care</w:t>
            </w:r>
            <w:r w:rsidR="00FB04E0">
              <w:rPr>
                <w:rFonts w:ascii="SWTitilliumText1.0" w:hAnsi="SWTitilliumText1.0" w:cs="Arial"/>
                <w:bCs/>
                <w:color w:val="000000"/>
                <w:sz w:val="22"/>
                <w:szCs w:val="22"/>
                <w:lang w:val="en-US"/>
              </w:rPr>
              <w:t xml:space="preserve"> cancelled last-minute</w:t>
            </w:r>
          </w:p>
          <w:p w:rsidR="005F1686" w:rsidRPr="00FB04E0" w:rsidRDefault="005F1686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/>
                <w:lang w:val="en-US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4E0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B04E0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FB04E0">
              <w:rPr>
                <w:rFonts w:ascii="SWTitilliumText1.0" w:hAnsi="SWTitilliumText1.0" w:cs="Arial"/>
                <w:bCs/>
                <w:iCs/>
                <w:color w:val="000000"/>
                <w:sz w:val="22"/>
                <w:szCs w:val="22"/>
                <w:lang w:val="en-US"/>
              </w:rPr>
              <w:t>U</w:t>
            </w:r>
            <w:r w:rsidR="00FB04E0" w:rsidRPr="00FB04E0">
              <w:rPr>
                <w:rFonts w:ascii="SWTitilliumText1.0" w:hAnsi="SWTitilliumText1.0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nscheduled closing of </w:t>
            </w:r>
            <w:r w:rsidR="00FB04E0" w:rsidRPr="00FB04E0">
              <w:rPr>
                <w:rFonts w:ascii="SWTitilliumText1.0" w:hAnsi="SWTitilliumText1.0"/>
                <w:sz w:val="22"/>
                <w:szCs w:val="22"/>
                <w:lang w:val="en-US"/>
              </w:rPr>
              <w:t xml:space="preserve">normal day care center </w:t>
            </w:r>
          </w:p>
          <w:p w:rsidR="005F1686" w:rsidRPr="00916F0C" w:rsidRDefault="005F1686" w:rsidP="00FB04E0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B04E0">
              <w:rPr>
                <w:rFonts w:ascii="SWTitilliumText1.0" w:hAnsi="SWTitilliumText1.0"/>
                <w:sz w:val="22"/>
                <w:szCs w:val="22"/>
              </w:rPr>
              <w:t xml:space="preserve">Other: </w:t>
            </w:r>
            <w:r>
              <w:rPr>
                <w:rFonts w:ascii="SWTitilliumText1.0" w:hAnsi="SWTitilliumText1.0"/>
                <w:sz w:val="22"/>
                <w:szCs w:val="22"/>
              </w:rPr>
              <w:t xml:space="preserve"> 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F1686" w:rsidRPr="001E7464" w:rsidRDefault="001E7464" w:rsidP="00191B4D">
      <w:pPr>
        <w:numPr>
          <w:ilvl w:val="0"/>
          <w:numId w:val="7"/>
        </w:numPr>
        <w:spacing w:before="360" w:after="12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  <w:lang w:val="en-US"/>
        </w:rPr>
      </w:pPr>
      <w:r w:rsidRPr="001E7464">
        <w:rPr>
          <w:rFonts w:ascii="SWTitilliumText1.0" w:hAnsi="SWTitilliumText1.0" w:cs="Arial"/>
          <w:b/>
          <w:color w:val="000000"/>
          <w:sz w:val="22"/>
          <w:szCs w:val="22"/>
          <w:lang w:val="en-US"/>
        </w:rPr>
        <w:t xml:space="preserve">Contact </w:t>
      </w:r>
      <w:r>
        <w:rPr>
          <w:rFonts w:ascii="SWTitilliumText1.0" w:hAnsi="SWTitilliumText1.0" w:cs="Arial"/>
          <w:b/>
          <w:color w:val="000000"/>
          <w:sz w:val="22"/>
          <w:szCs w:val="22"/>
          <w:lang w:val="en-US"/>
        </w:rPr>
        <w:t xml:space="preserve">Information </w:t>
      </w:r>
      <w:r w:rsidRPr="001E7464">
        <w:rPr>
          <w:rFonts w:ascii="SWTitilliumText1.0" w:hAnsi="SWTitilliumText1.0" w:cs="Arial"/>
          <w:b/>
          <w:color w:val="000000"/>
          <w:sz w:val="22"/>
          <w:szCs w:val="22"/>
          <w:lang w:val="en-US"/>
        </w:rPr>
        <w:t>for Flexible Child Care Service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119"/>
        <w:gridCol w:w="6662"/>
      </w:tblGrid>
      <w:tr w:rsidR="005F1686" w:rsidRPr="00916F0C" w:rsidTr="006C15FA">
        <w:tc>
          <w:tcPr>
            <w:tcW w:w="3119" w:type="dxa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1E7464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Contact</w:t>
            </w:r>
          </w:p>
        </w:tc>
        <w:tc>
          <w:tcPr>
            <w:tcW w:w="6662" w:type="dxa"/>
            <w:tcBorders>
              <w:top w:val="single" w:sz="2" w:space="0" w:color="7F7F7F"/>
            </w:tcBorders>
            <w:shd w:val="pct20" w:color="000000" w:fill="FFFFFF"/>
          </w:tcPr>
          <w:p w:rsidR="005F1686" w:rsidRPr="00916F0C" w:rsidRDefault="005F1686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Campus</w:t>
            </w: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büro Uni mit Kind</w:t>
            </w:r>
          </w:p>
        </w:tc>
      </w:tr>
      <w:tr w:rsidR="005F1686" w:rsidRPr="00916F0C" w:rsidTr="006C15FA">
        <w:tc>
          <w:tcPr>
            <w:tcW w:w="3119" w:type="dxa"/>
            <w:shd w:val="pct5" w:color="000000" w:fill="FFFFFF"/>
          </w:tcPr>
          <w:p w:rsidR="005F1686" w:rsidRPr="00916F0C" w:rsidRDefault="001E7464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6662" w:type="dxa"/>
            <w:shd w:val="pct5" w:color="000000" w:fill="FFFFFF"/>
          </w:tcPr>
          <w:p w:rsidR="005F1686" w:rsidRPr="00916F0C" w:rsidRDefault="005F1686" w:rsidP="002731DE">
            <w:pPr>
              <w:pStyle w:val="StandardWeb"/>
              <w:spacing w:before="0" w:after="0"/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sz w:val="22"/>
                <w:szCs w:val="22"/>
              </w:rPr>
              <w:t>George-Bähr-Str. 1b, 01069 Dresden</w:t>
            </w:r>
          </w:p>
        </w:tc>
      </w:tr>
      <w:tr w:rsidR="005F1686" w:rsidRPr="00916F0C" w:rsidTr="006C15FA">
        <w:tc>
          <w:tcPr>
            <w:tcW w:w="3119" w:type="dxa"/>
            <w:shd w:val="pct20" w:color="000000" w:fill="FFFFFF"/>
          </w:tcPr>
          <w:p w:rsidR="005F1686" w:rsidRPr="00916F0C" w:rsidRDefault="005F1686" w:rsidP="001E746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</w:t>
            </w:r>
            <w:r w:rsidR="001E74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6662" w:type="dxa"/>
            <w:shd w:val="pct20" w:color="000000" w:fill="FFFFFF"/>
          </w:tcPr>
          <w:p w:rsidR="005F1686" w:rsidRPr="00916F0C" w:rsidRDefault="005F1686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0351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46332666</w:t>
            </w:r>
          </w:p>
        </w:tc>
      </w:tr>
      <w:tr w:rsidR="005F1686" w:rsidRPr="00916F0C" w:rsidTr="006C15FA">
        <w:tc>
          <w:tcPr>
            <w:tcW w:w="3119" w:type="dxa"/>
            <w:shd w:val="pct5" w:color="auto" w:fill="auto"/>
          </w:tcPr>
          <w:p w:rsidR="005F1686" w:rsidRPr="003F4731" w:rsidRDefault="005F1686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3F4731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662" w:type="dxa"/>
            <w:shd w:val="pct5" w:color="auto" w:fill="auto"/>
          </w:tcPr>
          <w:p w:rsidR="005F1686" w:rsidRPr="003F4731" w:rsidRDefault="005F1686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campusbuero@tu-dresden.de</w:t>
            </w:r>
          </w:p>
        </w:tc>
      </w:tr>
      <w:tr w:rsidR="005F1686" w:rsidRPr="00916F0C" w:rsidTr="006C15FA">
        <w:tc>
          <w:tcPr>
            <w:tcW w:w="3119" w:type="dxa"/>
            <w:tcBorders>
              <w:bottom w:val="single" w:sz="2" w:space="0" w:color="7F7F7F"/>
            </w:tcBorders>
            <w:shd w:val="clear" w:color="auto" w:fill="D9D9D9"/>
          </w:tcPr>
          <w:p w:rsidR="005F1686" w:rsidRPr="00916F0C" w:rsidRDefault="00EA1865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662" w:type="dxa"/>
            <w:tcBorders>
              <w:bottom w:val="single" w:sz="2" w:space="0" w:color="7F7F7F"/>
            </w:tcBorders>
            <w:shd w:val="clear" w:color="auto" w:fill="D9D9D9"/>
          </w:tcPr>
          <w:p w:rsidR="005F1686" w:rsidRPr="00916F0C" w:rsidRDefault="005F1686" w:rsidP="002731D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AA4EF1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http://kinder.studentenwerk-dresden.de/kinderbetreuung.html</w:t>
            </w:r>
          </w:p>
        </w:tc>
      </w:tr>
    </w:tbl>
    <w:p w:rsidR="005F1686" w:rsidRPr="0098169F" w:rsidRDefault="005F1686" w:rsidP="004F7DFE">
      <w:pPr>
        <w:rPr>
          <w:rFonts w:ascii="SWTitilliumText1.0" w:hAnsi="SWTitilliumText1.0" w:cs="Arial"/>
          <w:b/>
          <w:color w:val="000000"/>
          <w:sz w:val="22"/>
          <w:szCs w:val="22"/>
        </w:rPr>
      </w:pPr>
    </w:p>
    <w:p w:rsidR="005F1686" w:rsidRPr="00916F0C" w:rsidRDefault="00EA1865" w:rsidP="00191B4D">
      <w:pPr>
        <w:tabs>
          <w:tab w:val="left" w:pos="4860"/>
        </w:tabs>
        <w:spacing w:before="120" w:line="312" w:lineRule="auto"/>
        <w:rPr>
          <w:rFonts w:ascii="SWTitilliumText1.0" w:hAnsi="SWTitilliumText1.0" w:cs="Arial"/>
          <w:color w:val="000000"/>
          <w:sz w:val="22"/>
          <w:szCs w:val="22"/>
        </w:rPr>
      </w:pPr>
      <w:r>
        <w:rPr>
          <w:rFonts w:ascii="SWTitilliumText1.0" w:hAnsi="SWTitilliumText1.0" w:cs="Arial"/>
          <w:color w:val="000000"/>
          <w:sz w:val="22"/>
          <w:szCs w:val="22"/>
        </w:rPr>
        <w:t>Dresden, the</w:t>
      </w:r>
      <w:r w:rsidR="005F1686">
        <w:rPr>
          <w:rFonts w:ascii="SWTitilliumText1.0" w:hAnsi="SWTitilliumText1.0" w:cs="Arial"/>
          <w:color w:val="000000"/>
          <w:sz w:val="22"/>
          <w:szCs w:val="22"/>
        </w:rPr>
        <w:t xml:space="preserve"> 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</w:rPr>
        <w:t xml:space="preserve"> </w:t>
      </w:r>
      <w:bookmarkStart w:id="5" w:name="Text36"/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instrText xml:space="preserve"> FORMTEXT </w:instrTex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separate"/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end"/>
      </w:r>
      <w:bookmarkEnd w:id="5"/>
    </w:p>
    <w:p w:rsidR="005F1686" w:rsidRDefault="005F1686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5F1686" w:rsidRDefault="005F1686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8A5863" w:rsidRDefault="008A5863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5F1686" w:rsidRDefault="005F1686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5F1686" w:rsidRDefault="005F1686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5F1686" w:rsidRDefault="005F1686" w:rsidP="003F4731">
      <w:pPr>
        <w:rPr>
          <w:rFonts w:ascii="SWTitilliumText1.0" w:hAnsi="SWTitilliumText1.0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5F1686" w:rsidRPr="00275B3D" w:rsidTr="008E4B07">
        <w:trPr>
          <w:trHeight w:val="334"/>
        </w:trPr>
        <w:tc>
          <w:tcPr>
            <w:tcW w:w="9781" w:type="dxa"/>
            <w:gridSpan w:val="2"/>
            <w:tcBorders>
              <w:top w:val="single" w:sz="2" w:space="0" w:color="7F7F7F"/>
            </w:tcBorders>
            <w:shd w:val="pct20" w:color="000000" w:fill="FFFFFF"/>
          </w:tcPr>
          <w:p w:rsidR="005F1686" w:rsidRPr="00EA1865" w:rsidRDefault="00EA1865" w:rsidP="004F7DFE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  <w:lang w:val="en-US"/>
              </w:rPr>
            </w:pPr>
            <w:r w:rsidRPr="00EA1865">
              <w:rPr>
                <w:rFonts w:ascii="SWTitilliumText1.0" w:hAnsi="SWTitilliumText1.0" w:cs="Arial"/>
                <w:b/>
                <w:bCs/>
                <w:color w:val="000000"/>
                <w:u w:val="single"/>
                <w:lang w:val="en-US"/>
              </w:rPr>
              <w:t>To be filled out by Campusbüro Uni mit Kind</w:t>
            </w:r>
          </w:p>
        </w:tc>
      </w:tr>
      <w:tr w:rsidR="005F1686" w:rsidRPr="00916F0C" w:rsidTr="00B52B00">
        <w:trPr>
          <w:trHeight w:val="340"/>
        </w:trPr>
        <w:tc>
          <w:tcPr>
            <w:tcW w:w="3119" w:type="dxa"/>
            <w:shd w:val="clear" w:color="auto" w:fill="F2F2F2"/>
          </w:tcPr>
          <w:p w:rsidR="005F1686" w:rsidRDefault="00EA1865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Child care took place</w:t>
            </w:r>
          </w:p>
        </w:tc>
        <w:tc>
          <w:tcPr>
            <w:tcW w:w="6662" w:type="dxa"/>
            <w:shd w:val="clear" w:color="auto" w:fill="F2F2F2"/>
          </w:tcPr>
          <w:p w:rsidR="005F1686" w:rsidRPr="00916F0C" w:rsidRDefault="005F1686" w:rsidP="00B52B0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A1865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yes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</w: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="002E78A3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A1865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no</w:t>
            </w:r>
          </w:p>
        </w:tc>
      </w:tr>
      <w:tr w:rsidR="005F1686" w:rsidRPr="00916F0C" w:rsidTr="00B52B00">
        <w:trPr>
          <w:trHeight w:val="340"/>
        </w:trPr>
        <w:tc>
          <w:tcPr>
            <w:tcW w:w="3119" w:type="dxa"/>
            <w:shd w:val="clear" w:color="auto" w:fill="F2F2F2"/>
          </w:tcPr>
          <w:p w:rsidR="005F1686" w:rsidRPr="00916F0C" w:rsidRDefault="00EA1865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</w:rPr>
              <w:t>Caretaker:</w:t>
            </w:r>
          </w:p>
        </w:tc>
        <w:tc>
          <w:tcPr>
            <w:tcW w:w="6662" w:type="dxa"/>
            <w:shd w:val="clear" w:color="auto" w:fill="F2F2F2"/>
          </w:tcPr>
          <w:p w:rsidR="005F1686" w:rsidRPr="00916F0C" w:rsidRDefault="005F1686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F1686" w:rsidRPr="00916F0C" w:rsidTr="00B52B00">
        <w:trPr>
          <w:trHeight w:val="340"/>
        </w:trPr>
        <w:tc>
          <w:tcPr>
            <w:tcW w:w="3119" w:type="dxa"/>
            <w:tcBorders>
              <w:bottom w:val="single" w:sz="2" w:space="0" w:color="7F7F7F"/>
            </w:tcBorders>
            <w:shd w:val="clear" w:color="auto" w:fill="F2F2F2"/>
          </w:tcPr>
          <w:p w:rsidR="005F1686" w:rsidRDefault="00EA1865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Contac</w:t>
            </w:r>
            <w:r w:rsidR="005F168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t:</w:t>
            </w:r>
          </w:p>
        </w:tc>
        <w:tc>
          <w:tcPr>
            <w:tcW w:w="6662" w:type="dxa"/>
            <w:tcBorders>
              <w:bottom w:val="single" w:sz="2" w:space="0" w:color="7F7F7F"/>
            </w:tcBorders>
            <w:shd w:val="clear" w:color="auto" w:fill="F2F2F2"/>
          </w:tcPr>
          <w:p w:rsidR="005F1686" w:rsidRDefault="005F1686" w:rsidP="00D57489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  <w:p w:rsidR="005F1686" w:rsidRPr="00916F0C" w:rsidRDefault="005F1686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F1686" w:rsidRDefault="005F1686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5F1686" w:rsidRPr="00916F0C" w:rsidRDefault="00EA1865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  <w:r>
        <w:rPr>
          <w:rFonts w:ascii="SWTitilliumText1.0" w:hAnsi="SWTitilliumText1.0" w:cs="Arial"/>
          <w:color w:val="000000"/>
          <w:sz w:val="22"/>
          <w:szCs w:val="22"/>
        </w:rPr>
        <w:t>Dresden, the</w:t>
      </w:r>
      <w:r w:rsidR="005F1686">
        <w:rPr>
          <w:rFonts w:ascii="SWTitilliumText1.0" w:hAnsi="SWTitilliumText1.0" w:cs="Arial"/>
          <w:color w:val="000000"/>
          <w:sz w:val="22"/>
          <w:szCs w:val="22"/>
        </w:rPr>
        <w:t xml:space="preserve"> 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</w:rPr>
        <w:t xml:space="preserve"> 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instrText xml:space="preserve"> FORMTEXT </w:instrTex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separate"/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5F1686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end"/>
      </w:r>
    </w:p>
    <w:sectPr w:rsidR="005F1686" w:rsidRPr="00916F0C" w:rsidSect="00AF1BEB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EF" w:rsidRDefault="00525EEF">
      <w:r>
        <w:separator/>
      </w:r>
    </w:p>
  </w:endnote>
  <w:endnote w:type="continuationSeparator" w:id="0">
    <w:p w:rsidR="00525EEF" w:rsidRDefault="0052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charset w:val="00"/>
    <w:family w:val="auto"/>
    <w:pitch w:val="variable"/>
    <w:sig w:usb0="00000003" w:usb1="00000000" w:usb2="00000000" w:usb3="00000000" w:csb0="00000001" w:csb1="00000000"/>
  </w:font>
  <w:font w:name="SWTitilliumText1.0">
    <w:altName w:val="Arial Unicode MS"/>
    <w:charset w:val="00"/>
    <w:family w:val="auto"/>
    <w:pitch w:val="variable"/>
    <w:sig w:usb0="A00000EF" w:usb1="0800004B" w:usb2="142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EF" w:rsidRDefault="00525EEF">
      <w:r>
        <w:separator/>
      </w:r>
    </w:p>
  </w:footnote>
  <w:footnote w:type="continuationSeparator" w:id="0">
    <w:p w:rsidR="00525EEF" w:rsidRDefault="0052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253"/>
      <w:gridCol w:w="2551"/>
    </w:tblGrid>
    <w:tr w:rsidR="00466420" w:rsidRPr="008A6791" w:rsidTr="00095965">
      <w:trPr>
        <w:trHeight w:val="298"/>
      </w:trPr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:rsidR="00466420" w:rsidRPr="008A6791" w:rsidRDefault="00466420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Revision: </w:t>
          </w:r>
          <w:r>
            <w:rPr>
              <w:rFonts w:ascii="SWTitilliumText1.0" w:hAnsi="SWTitilliumText1.0"/>
              <w:sz w:val="20"/>
              <w:szCs w:val="20"/>
            </w:rPr>
            <w:t>1</w:t>
          </w:r>
          <w:r w:rsidRPr="008A6791">
            <w:rPr>
              <w:rFonts w:ascii="SWTitilliumText1.0" w:hAnsi="SWTitilliumText1.0"/>
              <w:sz w:val="20"/>
              <w:szCs w:val="20"/>
            </w:rPr>
            <w:t>/</w:t>
          </w:r>
          <w:r>
            <w:rPr>
              <w:rFonts w:ascii="SWTitilliumText1.0" w:hAnsi="SWTitilliumText1.0"/>
              <w:sz w:val="20"/>
              <w:szCs w:val="20"/>
            </w:rPr>
            <w:t>12</w:t>
          </w:r>
          <w:r w:rsidRPr="008A6791">
            <w:rPr>
              <w:rFonts w:ascii="SWTitilliumText1.0" w:hAnsi="SWTitilliumText1.0"/>
              <w:sz w:val="20"/>
              <w:szCs w:val="20"/>
            </w:rPr>
            <w:t>.2012</w:t>
          </w:r>
        </w:p>
      </w:tc>
      <w:tc>
        <w:tcPr>
          <w:tcW w:w="4253" w:type="dxa"/>
          <w:tcBorders>
            <w:top w:val="single" w:sz="4" w:space="0" w:color="auto"/>
            <w:bottom w:val="single" w:sz="4" w:space="0" w:color="auto"/>
          </w:tcBorders>
        </w:tcPr>
        <w:p w:rsidR="00466420" w:rsidRPr="00CF13C9" w:rsidRDefault="00466420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  <w:lang w:val="en-GB"/>
            </w:rPr>
          </w:pPr>
          <w:r w:rsidRPr="00CF13C9">
            <w:rPr>
              <w:rFonts w:ascii="SWTitilliumText1.0" w:hAnsi="SWTitilliumText1.0"/>
              <w:sz w:val="20"/>
              <w:szCs w:val="20"/>
              <w:lang w:val="en-GB"/>
            </w:rPr>
            <w:t xml:space="preserve">Flexible Child Care </w:t>
          </w:r>
          <w:r>
            <w:rPr>
              <w:rFonts w:ascii="SWTitilliumText1.0" w:hAnsi="SWTitilliumText1.0"/>
              <w:sz w:val="20"/>
              <w:szCs w:val="20"/>
              <w:lang w:val="en-GB"/>
            </w:rPr>
            <w:t>Agreement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:rsidR="00466420" w:rsidRPr="008A6791" w:rsidRDefault="00466420" w:rsidP="008A6791">
          <w:pPr>
            <w:tabs>
              <w:tab w:val="center" w:pos="4536"/>
              <w:tab w:val="left" w:pos="8505"/>
              <w:tab w:val="right" w:pos="9072"/>
            </w:tabs>
            <w:jc w:val="right"/>
            <w:rPr>
              <w:rFonts w:ascii="SWTitilliumText1.0" w:hAnsi="SWTitilliumText1.0"/>
              <w:sz w:val="20"/>
              <w:szCs w:val="20"/>
            </w:rPr>
          </w:pPr>
          <w:r>
            <w:rPr>
              <w:rFonts w:ascii="SWTitilliumText1.0" w:hAnsi="SWTitilliumText1.0"/>
              <w:sz w:val="20"/>
              <w:szCs w:val="20"/>
            </w:rPr>
            <w:t xml:space="preserve">Page </w:t>
          </w:r>
          <w:r w:rsidRPr="008A6791">
            <w:rPr>
              <w:rFonts w:ascii="SWTitilliumText1.0" w:hAnsi="SWTitilliumText1.0"/>
              <w:sz w:val="20"/>
              <w:szCs w:val="20"/>
            </w:rPr>
            <w:fldChar w:fldCharType="begin"/>
          </w:r>
          <w:r w:rsidRPr="008A6791">
            <w:rPr>
              <w:rFonts w:ascii="SWTitilliumText1.0" w:hAnsi="SWTitilliumText1.0"/>
              <w:sz w:val="20"/>
              <w:szCs w:val="20"/>
            </w:rPr>
            <w:instrText>PAGE  \* Arabic  \* MERGEFORMAT</w:instrText>
          </w:r>
          <w:r w:rsidRPr="008A6791">
            <w:rPr>
              <w:rFonts w:ascii="SWTitilliumText1.0" w:hAnsi="SWTitilliumText1.0"/>
              <w:sz w:val="20"/>
              <w:szCs w:val="20"/>
            </w:rPr>
            <w:fldChar w:fldCharType="separate"/>
          </w:r>
          <w:r w:rsidR="002E78A3">
            <w:rPr>
              <w:rFonts w:ascii="SWTitilliumText1.0" w:hAnsi="SWTitilliumText1.0"/>
              <w:noProof/>
              <w:sz w:val="20"/>
              <w:szCs w:val="20"/>
            </w:rPr>
            <w:t>1</w:t>
          </w:r>
          <w:r w:rsidRPr="008A6791">
            <w:rPr>
              <w:rFonts w:ascii="SWTitilliumText1.0" w:hAnsi="SWTitilliumText1.0"/>
              <w:sz w:val="20"/>
              <w:szCs w:val="20"/>
            </w:rPr>
            <w:fldChar w:fldCharType="end"/>
          </w:r>
          <w:r w:rsidRPr="008A6791">
            <w:rPr>
              <w:rFonts w:ascii="SWTitilliumText1.0" w:hAnsi="SWTitilliumText1.0"/>
              <w:sz w:val="20"/>
              <w:szCs w:val="20"/>
            </w:rPr>
            <w:t xml:space="preserve"> </w:t>
          </w:r>
          <w:r>
            <w:rPr>
              <w:rFonts w:ascii="SWTitilliumText1.0" w:hAnsi="SWTitilliumText1.0"/>
              <w:sz w:val="20"/>
              <w:szCs w:val="20"/>
            </w:rPr>
            <w:t>of</w:t>
          </w:r>
          <w:r w:rsidRPr="008A6791">
            <w:rPr>
              <w:rFonts w:ascii="SWTitilliumText1.0" w:hAnsi="SWTitilliumText1.0"/>
              <w:sz w:val="20"/>
              <w:szCs w:val="20"/>
            </w:rPr>
            <w:t xml:space="preserve"> </w:t>
          </w:r>
          <w:r w:rsidR="002E78A3">
            <w:fldChar w:fldCharType="begin"/>
          </w:r>
          <w:r w:rsidR="002E78A3">
            <w:instrText>NUMPAGES  \* Arabic  \* MERGEFORMAT</w:instrText>
          </w:r>
          <w:r w:rsidR="002E78A3">
            <w:fldChar w:fldCharType="separate"/>
          </w:r>
          <w:r w:rsidR="002E78A3" w:rsidRPr="002E78A3">
            <w:rPr>
              <w:rFonts w:ascii="SWTitilliumText1.0" w:hAnsi="SWTitilliumText1.0"/>
              <w:noProof/>
              <w:sz w:val="20"/>
              <w:szCs w:val="20"/>
            </w:rPr>
            <w:t>3</w:t>
          </w:r>
          <w:r w:rsidR="002E78A3">
            <w:rPr>
              <w:rFonts w:ascii="SWTitilliumText1.0" w:hAnsi="SWTitilliumText1.0"/>
              <w:noProof/>
              <w:sz w:val="20"/>
              <w:szCs w:val="20"/>
            </w:rPr>
            <w:fldChar w:fldCharType="end"/>
          </w:r>
        </w:p>
      </w:tc>
    </w:tr>
  </w:tbl>
  <w:p w:rsidR="00466420" w:rsidRPr="007A46F0" w:rsidRDefault="00466420" w:rsidP="008A6791">
    <w:pPr>
      <w:tabs>
        <w:tab w:val="left" w:pos="7740"/>
      </w:tabs>
      <w:outlineLvl w:val="0"/>
      <w:rPr>
        <w:rFonts w:ascii="Arial" w:hAnsi="Arial" w:cs="Arial"/>
        <w:i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71"/>
    <w:multiLevelType w:val="hybridMultilevel"/>
    <w:tmpl w:val="69A41A8C"/>
    <w:lvl w:ilvl="0" w:tplc="AD401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A3F4F"/>
    <w:multiLevelType w:val="hybridMultilevel"/>
    <w:tmpl w:val="F30EF220"/>
    <w:lvl w:ilvl="0" w:tplc="824E60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1351B2"/>
    <w:multiLevelType w:val="hybridMultilevel"/>
    <w:tmpl w:val="CFE8802C"/>
    <w:lvl w:ilvl="0" w:tplc="2CB0C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B724F"/>
    <w:multiLevelType w:val="hybridMultilevel"/>
    <w:tmpl w:val="38AEE64A"/>
    <w:lvl w:ilvl="0" w:tplc="1C82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673B"/>
    <w:multiLevelType w:val="hybridMultilevel"/>
    <w:tmpl w:val="52F4D3C6"/>
    <w:lvl w:ilvl="0" w:tplc="3708857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16B3BCC"/>
    <w:multiLevelType w:val="hybridMultilevel"/>
    <w:tmpl w:val="4ECA1D3E"/>
    <w:lvl w:ilvl="0" w:tplc="84CE5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5DE72969"/>
    <w:multiLevelType w:val="multilevel"/>
    <w:tmpl w:val="29CA6DB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761BF"/>
    <w:multiLevelType w:val="hybridMultilevel"/>
    <w:tmpl w:val="29CA6DB6"/>
    <w:lvl w:ilvl="0" w:tplc="7B40EA9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70805"/>
    <w:multiLevelType w:val="hybridMultilevel"/>
    <w:tmpl w:val="BF42D2F4"/>
    <w:lvl w:ilvl="0" w:tplc="CAD259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B7B97"/>
    <w:multiLevelType w:val="hybridMultilevel"/>
    <w:tmpl w:val="A7FAB774"/>
    <w:lvl w:ilvl="0" w:tplc="D5580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6"/>
    <w:rsid w:val="0000001C"/>
    <w:rsid w:val="00001277"/>
    <w:rsid w:val="00002445"/>
    <w:rsid w:val="00006224"/>
    <w:rsid w:val="000152BB"/>
    <w:rsid w:val="00017112"/>
    <w:rsid w:val="00020255"/>
    <w:rsid w:val="00021494"/>
    <w:rsid w:val="00022823"/>
    <w:rsid w:val="00024436"/>
    <w:rsid w:val="00027AC2"/>
    <w:rsid w:val="00032BB6"/>
    <w:rsid w:val="00040FBE"/>
    <w:rsid w:val="00044AAD"/>
    <w:rsid w:val="0005030B"/>
    <w:rsid w:val="000527C0"/>
    <w:rsid w:val="0005380E"/>
    <w:rsid w:val="00054591"/>
    <w:rsid w:val="00057829"/>
    <w:rsid w:val="0006348F"/>
    <w:rsid w:val="000727CB"/>
    <w:rsid w:val="0007327F"/>
    <w:rsid w:val="00077E19"/>
    <w:rsid w:val="00082208"/>
    <w:rsid w:val="00083103"/>
    <w:rsid w:val="00087FDD"/>
    <w:rsid w:val="000951BE"/>
    <w:rsid w:val="00095965"/>
    <w:rsid w:val="000A1E97"/>
    <w:rsid w:val="000B50C5"/>
    <w:rsid w:val="000C31B1"/>
    <w:rsid w:val="000C602D"/>
    <w:rsid w:val="000D43BC"/>
    <w:rsid w:val="000D62BA"/>
    <w:rsid w:val="000E4A96"/>
    <w:rsid w:val="000F044F"/>
    <w:rsid w:val="000F38DD"/>
    <w:rsid w:val="000F50EA"/>
    <w:rsid w:val="000F57E5"/>
    <w:rsid w:val="000F7292"/>
    <w:rsid w:val="00106617"/>
    <w:rsid w:val="00107BE0"/>
    <w:rsid w:val="00113492"/>
    <w:rsid w:val="00123581"/>
    <w:rsid w:val="00130336"/>
    <w:rsid w:val="00135EE8"/>
    <w:rsid w:val="001375C9"/>
    <w:rsid w:val="00140145"/>
    <w:rsid w:val="001460FE"/>
    <w:rsid w:val="00150177"/>
    <w:rsid w:val="00157B1F"/>
    <w:rsid w:val="00165BFD"/>
    <w:rsid w:val="00167EC6"/>
    <w:rsid w:val="00172DCF"/>
    <w:rsid w:val="00182B18"/>
    <w:rsid w:val="00190924"/>
    <w:rsid w:val="00191B4D"/>
    <w:rsid w:val="00192EA4"/>
    <w:rsid w:val="00195464"/>
    <w:rsid w:val="00195569"/>
    <w:rsid w:val="0019637B"/>
    <w:rsid w:val="0019771F"/>
    <w:rsid w:val="00197A7D"/>
    <w:rsid w:val="001A31C6"/>
    <w:rsid w:val="001A5EC3"/>
    <w:rsid w:val="001C0A0C"/>
    <w:rsid w:val="001C2AD8"/>
    <w:rsid w:val="001C3151"/>
    <w:rsid w:val="001C4465"/>
    <w:rsid w:val="001D2BEE"/>
    <w:rsid w:val="001D2F7D"/>
    <w:rsid w:val="001D54A2"/>
    <w:rsid w:val="001E12A2"/>
    <w:rsid w:val="001E1DDD"/>
    <w:rsid w:val="001E3253"/>
    <w:rsid w:val="001E5627"/>
    <w:rsid w:val="001E7464"/>
    <w:rsid w:val="001E7466"/>
    <w:rsid w:val="001F118F"/>
    <w:rsid w:val="001F6AC9"/>
    <w:rsid w:val="001F7E61"/>
    <w:rsid w:val="00203A11"/>
    <w:rsid w:val="00211138"/>
    <w:rsid w:val="00220AF4"/>
    <w:rsid w:val="00225BF9"/>
    <w:rsid w:val="00230532"/>
    <w:rsid w:val="00234209"/>
    <w:rsid w:val="002346CE"/>
    <w:rsid w:val="002375B5"/>
    <w:rsid w:val="0024033A"/>
    <w:rsid w:val="00241872"/>
    <w:rsid w:val="00253389"/>
    <w:rsid w:val="00255783"/>
    <w:rsid w:val="002662F0"/>
    <w:rsid w:val="002712E0"/>
    <w:rsid w:val="002731DE"/>
    <w:rsid w:val="00275B3D"/>
    <w:rsid w:val="00275F2D"/>
    <w:rsid w:val="00276235"/>
    <w:rsid w:val="0027655B"/>
    <w:rsid w:val="002767D6"/>
    <w:rsid w:val="002938CF"/>
    <w:rsid w:val="002A0627"/>
    <w:rsid w:val="002A7C4D"/>
    <w:rsid w:val="002B1833"/>
    <w:rsid w:val="002B2D04"/>
    <w:rsid w:val="002B5CC3"/>
    <w:rsid w:val="002C1140"/>
    <w:rsid w:val="002C3363"/>
    <w:rsid w:val="002C555A"/>
    <w:rsid w:val="002D13F7"/>
    <w:rsid w:val="002D2B8C"/>
    <w:rsid w:val="002D60F9"/>
    <w:rsid w:val="002E515F"/>
    <w:rsid w:val="002E78A3"/>
    <w:rsid w:val="002F0260"/>
    <w:rsid w:val="002F3064"/>
    <w:rsid w:val="002F3B6A"/>
    <w:rsid w:val="002F504E"/>
    <w:rsid w:val="002F5C87"/>
    <w:rsid w:val="00303751"/>
    <w:rsid w:val="00305404"/>
    <w:rsid w:val="0030709A"/>
    <w:rsid w:val="00325BCD"/>
    <w:rsid w:val="003356A4"/>
    <w:rsid w:val="00335A3A"/>
    <w:rsid w:val="00335C70"/>
    <w:rsid w:val="00342127"/>
    <w:rsid w:val="003440CC"/>
    <w:rsid w:val="003471BA"/>
    <w:rsid w:val="00352318"/>
    <w:rsid w:val="0036253C"/>
    <w:rsid w:val="003627BB"/>
    <w:rsid w:val="003659C9"/>
    <w:rsid w:val="00376DEF"/>
    <w:rsid w:val="0039073C"/>
    <w:rsid w:val="003A70B3"/>
    <w:rsid w:val="003B37FC"/>
    <w:rsid w:val="003C446D"/>
    <w:rsid w:val="003C5AD6"/>
    <w:rsid w:val="003C7C0A"/>
    <w:rsid w:val="003D225F"/>
    <w:rsid w:val="003E04CC"/>
    <w:rsid w:val="003E4ABE"/>
    <w:rsid w:val="003F28DA"/>
    <w:rsid w:val="003F4731"/>
    <w:rsid w:val="003F6D1A"/>
    <w:rsid w:val="003F7E8C"/>
    <w:rsid w:val="00401A6C"/>
    <w:rsid w:val="00402338"/>
    <w:rsid w:val="00411878"/>
    <w:rsid w:val="004207A2"/>
    <w:rsid w:val="00421895"/>
    <w:rsid w:val="00422846"/>
    <w:rsid w:val="00424406"/>
    <w:rsid w:val="004344B8"/>
    <w:rsid w:val="004362B5"/>
    <w:rsid w:val="00437011"/>
    <w:rsid w:val="00437FC8"/>
    <w:rsid w:val="0044099F"/>
    <w:rsid w:val="00447635"/>
    <w:rsid w:val="00466420"/>
    <w:rsid w:val="0046789D"/>
    <w:rsid w:val="00467DAF"/>
    <w:rsid w:val="004808AF"/>
    <w:rsid w:val="00483DE2"/>
    <w:rsid w:val="004873BE"/>
    <w:rsid w:val="00492768"/>
    <w:rsid w:val="00493281"/>
    <w:rsid w:val="00493358"/>
    <w:rsid w:val="004934AE"/>
    <w:rsid w:val="00493D79"/>
    <w:rsid w:val="004B3DE8"/>
    <w:rsid w:val="004C0393"/>
    <w:rsid w:val="004C0C1E"/>
    <w:rsid w:val="004D12D4"/>
    <w:rsid w:val="004D1CB0"/>
    <w:rsid w:val="004D1D99"/>
    <w:rsid w:val="004E1BA6"/>
    <w:rsid w:val="004E2A12"/>
    <w:rsid w:val="004E350D"/>
    <w:rsid w:val="004F73A4"/>
    <w:rsid w:val="004F7DFE"/>
    <w:rsid w:val="004F7EAA"/>
    <w:rsid w:val="00503605"/>
    <w:rsid w:val="00504DBE"/>
    <w:rsid w:val="00513BA0"/>
    <w:rsid w:val="00521211"/>
    <w:rsid w:val="00525EEF"/>
    <w:rsid w:val="00533859"/>
    <w:rsid w:val="00535B39"/>
    <w:rsid w:val="00556586"/>
    <w:rsid w:val="005654F7"/>
    <w:rsid w:val="00570CF8"/>
    <w:rsid w:val="0058036A"/>
    <w:rsid w:val="00590732"/>
    <w:rsid w:val="00594EC7"/>
    <w:rsid w:val="005952A0"/>
    <w:rsid w:val="00595B42"/>
    <w:rsid w:val="005A0F2E"/>
    <w:rsid w:val="005A18C3"/>
    <w:rsid w:val="005A669E"/>
    <w:rsid w:val="005C52F7"/>
    <w:rsid w:val="005C7BDD"/>
    <w:rsid w:val="005D09D1"/>
    <w:rsid w:val="005D58D2"/>
    <w:rsid w:val="005F01B7"/>
    <w:rsid w:val="005F1686"/>
    <w:rsid w:val="0060220C"/>
    <w:rsid w:val="00602C18"/>
    <w:rsid w:val="00605C84"/>
    <w:rsid w:val="00606EAD"/>
    <w:rsid w:val="006072BC"/>
    <w:rsid w:val="006173C8"/>
    <w:rsid w:val="006246EF"/>
    <w:rsid w:val="0063017A"/>
    <w:rsid w:val="006350A9"/>
    <w:rsid w:val="00640554"/>
    <w:rsid w:val="00646895"/>
    <w:rsid w:val="00647619"/>
    <w:rsid w:val="006607E1"/>
    <w:rsid w:val="00661D21"/>
    <w:rsid w:val="00665749"/>
    <w:rsid w:val="00665891"/>
    <w:rsid w:val="00666E47"/>
    <w:rsid w:val="00670E1F"/>
    <w:rsid w:val="006806F9"/>
    <w:rsid w:val="0068267E"/>
    <w:rsid w:val="006955C2"/>
    <w:rsid w:val="006961EC"/>
    <w:rsid w:val="00696809"/>
    <w:rsid w:val="00697778"/>
    <w:rsid w:val="006A6FAE"/>
    <w:rsid w:val="006A7148"/>
    <w:rsid w:val="006B7DBB"/>
    <w:rsid w:val="006C15FA"/>
    <w:rsid w:val="006D162D"/>
    <w:rsid w:val="006D1FA3"/>
    <w:rsid w:val="006D20E0"/>
    <w:rsid w:val="006F05F0"/>
    <w:rsid w:val="006F22FD"/>
    <w:rsid w:val="006F2C3C"/>
    <w:rsid w:val="006F324D"/>
    <w:rsid w:val="006F40C0"/>
    <w:rsid w:val="00701F66"/>
    <w:rsid w:val="00710D54"/>
    <w:rsid w:val="00716145"/>
    <w:rsid w:val="00716A24"/>
    <w:rsid w:val="00732830"/>
    <w:rsid w:val="0074048C"/>
    <w:rsid w:val="007505F1"/>
    <w:rsid w:val="00763A2B"/>
    <w:rsid w:val="007675D4"/>
    <w:rsid w:val="00776FEA"/>
    <w:rsid w:val="00782571"/>
    <w:rsid w:val="0079112D"/>
    <w:rsid w:val="007926B7"/>
    <w:rsid w:val="007940B5"/>
    <w:rsid w:val="00795307"/>
    <w:rsid w:val="007A1042"/>
    <w:rsid w:val="007A46F0"/>
    <w:rsid w:val="007A51D3"/>
    <w:rsid w:val="007B0E2C"/>
    <w:rsid w:val="007B0EB9"/>
    <w:rsid w:val="007B3B0D"/>
    <w:rsid w:val="007B50E4"/>
    <w:rsid w:val="007C4156"/>
    <w:rsid w:val="007D42E1"/>
    <w:rsid w:val="007E1686"/>
    <w:rsid w:val="007E1FA8"/>
    <w:rsid w:val="007E7AED"/>
    <w:rsid w:val="007F2486"/>
    <w:rsid w:val="007F374C"/>
    <w:rsid w:val="007F449E"/>
    <w:rsid w:val="007F7BB6"/>
    <w:rsid w:val="0080051A"/>
    <w:rsid w:val="008118AF"/>
    <w:rsid w:val="0081215C"/>
    <w:rsid w:val="00823A9D"/>
    <w:rsid w:val="00824CE5"/>
    <w:rsid w:val="0082647B"/>
    <w:rsid w:val="008268CB"/>
    <w:rsid w:val="00831ABF"/>
    <w:rsid w:val="00854F80"/>
    <w:rsid w:val="008609B8"/>
    <w:rsid w:val="00864139"/>
    <w:rsid w:val="00867625"/>
    <w:rsid w:val="00872043"/>
    <w:rsid w:val="0087371C"/>
    <w:rsid w:val="00877BF3"/>
    <w:rsid w:val="0088128D"/>
    <w:rsid w:val="008829F2"/>
    <w:rsid w:val="00883017"/>
    <w:rsid w:val="00883FC5"/>
    <w:rsid w:val="008872BD"/>
    <w:rsid w:val="00887894"/>
    <w:rsid w:val="00894161"/>
    <w:rsid w:val="008970CA"/>
    <w:rsid w:val="008A2971"/>
    <w:rsid w:val="008A5863"/>
    <w:rsid w:val="008A6791"/>
    <w:rsid w:val="008A683B"/>
    <w:rsid w:val="008B55DA"/>
    <w:rsid w:val="008B7372"/>
    <w:rsid w:val="008C4667"/>
    <w:rsid w:val="008C68B3"/>
    <w:rsid w:val="008C6DBB"/>
    <w:rsid w:val="008D1290"/>
    <w:rsid w:val="008D25B6"/>
    <w:rsid w:val="008D681B"/>
    <w:rsid w:val="008E03EC"/>
    <w:rsid w:val="008E0857"/>
    <w:rsid w:val="008E4B07"/>
    <w:rsid w:val="008E7C38"/>
    <w:rsid w:val="008F04AE"/>
    <w:rsid w:val="008F11AC"/>
    <w:rsid w:val="00905471"/>
    <w:rsid w:val="00914718"/>
    <w:rsid w:val="00916F0C"/>
    <w:rsid w:val="00921938"/>
    <w:rsid w:val="00923110"/>
    <w:rsid w:val="00940A9B"/>
    <w:rsid w:val="00941BAA"/>
    <w:rsid w:val="00942E11"/>
    <w:rsid w:val="00945F71"/>
    <w:rsid w:val="00947FB5"/>
    <w:rsid w:val="0095314F"/>
    <w:rsid w:val="00957D31"/>
    <w:rsid w:val="009700BF"/>
    <w:rsid w:val="009770CA"/>
    <w:rsid w:val="0098169F"/>
    <w:rsid w:val="00985430"/>
    <w:rsid w:val="00992AAF"/>
    <w:rsid w:val="00994B03"/>
    <w:rsid w:val="009A261E"/>
    <w:rsid w:val="009B207A"/>
    <w:rsid w:val="009B5C4B"/>
    <w:rsid w:val="009C1980"/>
    <w:rsid w:val="009C687D"/>
    <w:rsid w:val="009D51F3"/>
    <w:rsid w:val="009D5599"/>
    <w:rsid w:val="009D5FD8"/>
    <w:rsid w:val="009D7DCF"/>
    <w:rsid w:val="009E7D73"/>
    <w:rsid w:val="009F1163"/>
    <w:rsid w:val="009F2B80"/>
    <w:rsid w:val="00A13DA6"/>
    <w:rsid w:val="00A17247"/>
    <w:rsid w:val="00A2414E"/>
    <w:rsid w:val="00A258D4"/>
    <w:rsid w:val="00A308A5"/>
    <w:rsid w:val="00A3642C"/>
    <w:rsid w:val="00A541B1"/>
    <w:rsid w:val="00A61C26"/>
    <w:rsid w:val="00A674DE"/>
    <w:rsid w:val="00A67898"/>
    <w:rsid w:val="00A75880"/>
    <w:rsid w:val="00A812F3"/>
    <w:rsid w:val="00A8407F"/>
    <w:rsid w:val="00A87C76"/>
    <w:rsid w:val="00A90216"/>
    <w:rsid w:val="00A91ABD"/>
    <w:rsid w:val="00A9306B"/>
    <w:rsid w:val="00A93B42"/>
    <w:rsid w:val="00AA4EF1"/>
    <w:rsid w:val="00AB17EC"/>
    <w:rsid w:val="00AB24B0"/>
    <w:rsid w:val="00AB6655"/>
    <w:rsid w:val="00AC1D46"/>
    <w:rsid w:val="00AC2F48"/>
    <w:rsid w:val="00AD0E6B"/>
    <w:rsid w:val="00AD131E"/>
    <w:rsid w:val="00AD4EF0"/>
    <w:rsid w:val="00AD5175"/>
    <w:rsid w:val="00AD7578"/>
    <w:rsid w:val="00AE1E27"/>
    <w:rsid w:val="00AF02CD"/>
    <w:rsid w:val="00AF1BEB"/>
    <w:rsid w:val="00AF5BB5"/>
    <w:rsid w:val="00B02F20"/>
    <w:rsid w:val="00B07188"/>
    <w:rsid w:val="00B0731B"/>
    <w:rsid w:val="00B10310"/>
    <w:rsid w:val="00B12E86"/>
    <w:rsid w:val="00B149BF"/>
    <w:rsid w:val="00B2214D"/>
    <w:rsid w:val="00B23DAD"/>
    <w:rsid w:val="00B322A2"/>
    <w:rsid w:val="00B408FF"/>
    <w:rsid w:val="00B41A8B"/>
    <w:rsid w:val="00B52B00"/>
    <w:rsid w:val="00B534B4"/>
    <w:rsid w:val="00B53F5E"/>
    <w:rsid w:val="00B62174"/>
    <w:rsid w:val="00B65832"/>
    <w:rsid w:val="00B658B2"/>
    <w:rsid w:val="00B658CB"/>
    <w:rsid w:val="00B659AC"/>
    <w:rsid w:val="00B65EDB"/>
    <w:rsid w:val="00B66068"/>
    <w:rsid w:val="00B70E0D"/>
    <w:rsid w:val="00B72B30"/>
    <w:rsid w:val="00B7325F"/>
    <w:rsid w:val="00B81635"/>
    <w:rsid w:val="00B85991"/>
    <w:rsid w:val="00B86DE4"/>
    <w:rsid w:val="00B86FC4"/>
    <w:rsid w:val="00B930D6"/>
    <w:rsid w:val="00B9674A"/>
    <w:rsid w:val="00BA0A82"/>
    <w:rsid w:val="00BA1270"/>
    <w:rsid w:val="00BB4550"/>
    <w:rsid w:val="00BB5516"/>
    <w:rsid w:val="00BB7EDB"/>
    <w:rsid w:val="00BC33A5"/>
    <w:rsid w:val="00BC3C80"/>
    <w:rsid w:val="00BE24DC"/>
    <w:rsid w:val="00BE4BFC"/>
    <w:rsid w:val="00BE5A65"/>
    <w:rsid w:val="00BE6124"/>
    <w:rsid w:val="00BE73DA"/>
    <w:rsid w:val="00BE7C83"/>
    <w:rsid w:val="00BF1352"/>
    <w:rsid w:val="00BF526C"/>
    <w:rsid w:val="00C02DFE"/>
    <w:rsid w:val="00C045FB"/>
    <w:rsid w:val="00C05498"/>
    <w:rsid w:val="00C11E93"/>
    <w:rsid w:val="00C1284A"/>
    <w:rsid w:val="00C20457"/>
    <w:rsid w:val="00C26B2D"/>
    <w:rsid w:val="00C27AC2"/>
    <w:rsid w:val="00C34E35"/>
    <w:rsid w:val="00C46DD6"/>
    <w:rsid w:val="00C56340"/>
    <w:rsid w:val="00C57BA5"/>
    <w:rsid w:val="00C63AD2"/>
    <w:rsid w:val="00C65C0D"/>
    <w:rsid w:val="00C704B5"/>
    <w:rsid w:val="00C710D6"/>
    <w:rsid w:val="00C71E2E"/>
    <w:rsid w:val="00C72BA5"/>
    <w:rsid w:val="00C76A76"/>
    <w:rsid w:val="00C8158A"/>
    <w:rsid w:val="00C82C40"/>
    <w:rsid w:val="00C9202B"/>
    <w:rsid w:val="00C92D84"/>
    <w:rsid w:val="00C97F58"/>
    <w:rsid w:val="00CA6774"/>
    <w:rsid w:val="00CB3931"/>
    <w:rsid w:val="00CB4BD1"/>
    <w:rsid w:val="00CB56AB"/>
    <w:rsid w:val="00CD1BC2"/>
    <w:rsid w:val="00CD2AC5"/>
    <w:rsid w:val="00CD2C6B"/>
    <w:rsid w:val="00CD5719"/>
    <w:rsid w:val="00CE3EDB"/>
    <w:rsid w:val="00CE43D8"/>
    <w:rsid w:val="00CE4706"/>
    <w:rsid w:val="00CF13C9"/>
    <w:rsid w:val="00CF4378"/>
    <w:rsid w:val="00CF53A2"/>
    <w:rsid w:val="00CF6403"/>
    <w:rsid w:val="00D07BD0"/>
    <w:rsid w:val="00D12AB6"/>
    <w:rsid w:val="00D15189"/>
    <w:rsid w:val="00D27409"/>
    <w:rsid w:val="00D453BF"/>
    <w:rsid w:val="00D5388D"/>
    <w:rsid w:val="00D53EFA"/>
    <w:rsid w:val="00D5506A"/>
    <w:rsid w:val="00D56F34"/>
    <w:rsid w:val="00D57489"/>
    <w:rsid w:val="00D57603"/>
    <w:rsid w:val="00D6156A"/>
    <w:rsid w:val="00D6722C"/>
    <w:rsid w:val="00D82488"/>
    <w:rsid w:val="00D84A4B"/>
    <w:rsid w:val="00D850E2"/>
    <w:rsid w:val="00D93611"/>
    <w:rsid w:val="00DA347B"/>
    <w:rsid w:val="00DB11FA"/>
    <w:rsid w:val="00DB50F5"/>
    <w:rsid w:val="00DC38DF"/>
    <w:rsid w:val="00DC5F4B"/>
    <w:rsid w:val="00DC7087"/>
    <w:rsid w:val="00DD39E2"/>
    <w:rsid w:val="00DD58F3"/>
    <w:rsid w:val="00E05C64"/>
    <w:rsid w:val="00E1007F"/>
    <w:rsid w:val="00E10CFA"/>
    <w:rsid w:val="00E11C85"/>
    <w:rsid w:val="00E257D1"/>
    <w:rsid w:val="00E30285"/>
    <w:rsid w:val="00E4172B"/>
    <w:rsid w:val="00E4442F"/>
    <w:rsid w:val="00E44873"/>
    <w:rsid w:val="00E44885"/>
    <w:rsid w:val="00E502ED"/>
    <w:rsid w:val="00E51FB6"/>
    <w:rsid w:val="00E56425"/>
    <w:rsid w:val="00E6108B"/>
    <w:rsid w:val="00E61777"/>
    <w:rsid w:val="00E6461A"/>
    <w:rsid w:val="00E81F4F"/>
    <w:rsid w:val="00E85941"/>
    <w:rsid w:val="00E90DBF"/>
    <w:rsid w:val="00E93BDA"/>
    <w:rsid w:val="00EA1865"/>
    <w:rsid w:val="00EA2F71"/>
    <w:rsid w:val="00EA4F90"/>
    <w:rsid w:val="00EA77F1"/>
    <w:rsid w:val="00EC18AE"/>
    <w:rsid w:val="00EC7CAA"/>
    <w:rsid w:val="00ED0B5B"/>
    <w:rsid w:val="00ED139E"/>
    <w:rsid w:val="00EF2F41"/>
    <w:rsid w:val="00F035EB"/>
    <w:rsid w:val="00F076E1"/>
    <w:rsid w:val="00F21CBD"/>
    <w:rsid w:val="00F23CA8"/>
    <w:rsid w:val="00F2427B"/>
    <w:rsid w:val="00F27052"/>
    <w:rsid w:val="00F32522"/>
    <w:rsid w:val="00F40167"/>
    <w:rsid w:val="00F41B86"/>
    <w:rsid w:val="00F4385C"/>
    <w:rsid w:val="00F45C1C"/>
    <w:rsid w:val="00F4601A"/>
    <w:rsid w:val="00F52981"/>
    <w:rsid w:val="00F61403"/>
    <w:rsid w:val="00F642A9"/>
    <w:rsid w:val="00F64A4A"/>
    <w:rsid w:val="00F756A7"/>
    <w:rsid w:val="00F77411"/>
    <w:rsid w:val="00F806B7"/>
    <w:rsid w:val="00F8336F"/>
    <w:rsid w:val="00F84304"/>
    <w:rsid w:val="00F87A04"/>
    <w:rsid w:val="00F914C8"/>
    <w:rsid w:val="00F95E12"/>
    <w:rsid w:val="00F97627"/>
    <w:rsid w:val="00F978A1"/>
    <w:rsid w:val="00FA1D61"/>
    <w:rsid w:val="00FA3668"/>
    <w:rsid w:val="00FB04E0"/>
    <w:rsid w:val="00FB10C3"/>
    <w:rsid w:val="00FB23E6"/>
    <w:rsid w:val="00FB3565"/>
    <w:rsid w:val="00FB7B40"/>
    <w:rsid w:val="00FD2B8B"/>
    <w:rsid w:val="00FD7CB9"/>
    <w:rsid w:val="00FE1079"/>
    <w:rsid w:val="00FE1336"/>
    <w:rsid w:val="00FF09FE"/>
    <w:rsid w:val="00FF1CEF"/>
    <w:rsid w:val="00FF59CA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4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54F80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54F8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54F80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4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54F80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54F8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54F80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B4F4DD07</Template>
  <TotalTime>0</TotalTime>
  <Pages>3</Pages>
  <Words>557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SWDD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Heinrich</dc:creator>
  <cp:lastModifiedBy>Sabine Rieker</cp:lastModifiedBy>
  <cp:revision>2</cp:revision>
  <cp:lastPrinted>2012-12-21T10:27:00Z</cp:lastPrinted>
  <dcterms:created xsi:type="dcterms:W3CDTF">2014-01-23T15:49:00Z</dcterms:created>
  <dcterms:modified xsi:type="dcterms:W3CDTF">2014-01-23T15:49:00Z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0x0101007CAD71E85297D14AA4D5D2BEFE9A1F0C</vt:lpwstr>
  </property>
</Properties>
</file>