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6C" w:rsidRDefault="00456C23" w:rsidP="004A6CB5">
      <w:pPr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-92075</wp:posOffset>
                </wp:positionV>
                <wp:extent cx="1967230" cy="691515"/>
                <wp:effectExtent l="0" t="0" r="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96C" w:rsidRDefault="00456C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1345" cy="59563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345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.3pt;margin-top:-7.25pt;width:154.9pt;height:54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" stroked="f">
                <v:textbox style="mso-fit-shape-to-text:t">
                  <w:txbxContent>
                    <w:p w:rsidR="0074096C" w:rsidRDefault="00456C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1345" cy="59563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345" cy="59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67AC">
        <w:rPr>
          <w:rFonts w:ascii="Arial" w:hAnsi="Arial" w:cs="Arial"/>
          <w:b/>
          <w:color w:val="000000"/>
        </w:rPr>
        <w:t xml:space="preserve">Flexible Kinderbetreuung für Beschäftigte </w:t>
      </w:r>
    </w:p>
    <w:p w:rsidR="009F67AC" w:rsidRPr="006F05F0" w:rsidRDefault="009F67AC" w:rsidP="000951B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der TU Dresden</w:t>
      </w:r>
    </w:p>
    <w:p w:rsidR="009F67AC" w:rsidRDefault="009F67AC" w:rsidP="000951BE">
      <w:pPr>
        <w:rPr>
          <w:rFonts w:ascii="Arial" w:hAnsi="Arial" w:cs="Arial"/>
          <w:b/>
          <w:color w:val="000000"/>
          <w:sz w:val="20"/>
          <w:szCs w:val="20"/>
        </w:rPr>
      </w:pPr>
    </w:p>
    <w:p w:rsidR="009F67AC" w:rsidRDefault="00777E94" w:rsidP="000951BE">
      <w:pPr>
        <w:rPr>
          <w:rFonts w:ascii="Arial" w:hAnsi="Arial" w:cs="Arial"/>
          <w:b/>
          <w:color w:val="000000"/>
        </w:rPr>
      </w:pPr>
      <w:r w:rsidRPr="00777E94">
        <w:rPr>
          <w:rFonts w:ascii="Arial" w:hAnsi="Arial" w:cs="Arial"/>
          <w:b/>
          <w:color w:val="000000"/>
        </w:rPr>
        <w:t>Datenblatt des Kindes</w:t>
      </w:r>
    </w:p>
    <w:p w:rsidR="009F67AC" w:rsidRDefault="009F67AC" w:rsidP="000951BE">
      <w:pPr>
        <w:rPr>
          <w:rFonts w:ascii="Arial" w:hAnsi="Arial" w:cs="Arial"/>
          <w:b/>
          <w:color w:val="000000"/>
        </w:rPr>
      </w:pPr>
    </w:p>
    <w:p w:rsidR="009F67AC" w:rsidRPr="00EE355F" w:rsidRDefault="009F67AC" w:rsidP="00CE4D34">
      <w:pPr>
        <w:tabs>
          <w:tab w:val="left" w:pos="4860"/>
        </w:tabs>
        <w:ind w:right="142"/>
        <w:jc w:val="both"/>
        <w:rPr>
          <w:rFonts w:ascii="SWTitilliumText1.0" w:hAnsi="SWTitilliumText1.0" w:cs="Arial"/>
          <w:color w:val="000000"/>
          <w:sz w:val="20"/>
          <w:szCs w:val="22"/>
        </w:rPr>
      </w:pPr>
      <w:r w:rsidRPr="00EE355F">
        <w:rPr>
          <w:rFonts w:ascii="SWTitilliumText1.0" w:hAnsi="SWTitilliumText1.0" w:cs="Arial"/>
          <w:color w:val="000000"/>
          <w:sz w:val="20"/>
          <w:szCs w:val="22"/>
        </w:rPr>
        <w:t>Sehr geehrte Eltern,</w:t>
      </w:r>
    </w:p>
    <w:p w:rsidR="009F67AC" w:rsidRPr="00347C88" w:rsidRDefault="009F67AC" w:rsidP="00CE4D34">
      <w:pPr>
        <w:tabs>
          <w:tab w:val="left" w:pos="4860"/>
        </w:tabs>
        <w:ind w:right="142"/>
        <w:jc w:val="both"/>
        <w:rPr>
          <w:rFonts w:ascii="SWTitilliumText1.0" w:hAnsi="SWTitilliumText1.0" w:cs="Arial"/>
          <w:color w:val="000000"/>
          <w:sz w:val="20"/>
          <w:szCs w:val="22"/>
        </w:rPr>
      </w:pPr>
      <w:r w:rsidRPr="00347C88">
        <w:rPr>
          <w:rFonts w:ascii="SWTitilliumText1.0" w:hAnsi="SWTitilliumText1.0" w:cs="Arial"/>
          <w:color w:val="000000"/>
          <w:sz w:val="20"/>
          <w:szCs w:val="22"/>
        </w:rPr>
        <w:t xml:space="preserve">mit diesem kurzen Fragebogen möchten wir ein wenig mehr über Ihr Kind erfahren, um </w:t>
      </w:r>
      <w:r w:rsidR="00221B27">
        <w:rPr>
          <w:rFonts w:ascii="SWTitilliumText1.0" w:hAnsi="SWTitilliumText1.0" w:cs="Arial"/>
          <w:color w:val="000000"/>
          <w:sz w:val="20"/>
          <w:szCs w:val="22"/>
        </w:rPr>
        <w:t xml:space="preserve">ihr oder </w:t>
      </w:r>
      <w:r w:rsidRPr="00347C88">
        <w:rPr>
          <w:rFonts w:ascii="SWTitilliumText1.0" w:hAnsi="SWTitilliumText1.0" w:cs="Arial"/>
          <w:color w:val="000000"/>
          <w:sz w:val="20"/>
          <w:szCs w:val="22"/>
        </w:rPr>
        <w:t>ihm die Betreuungszeit in der Flexiblen Kinderbetreuung so angenehm wie möglich zu gestalten.</w:t>
      </w:r>
      <w:r w:rsidR="00617236" w:rsidRPr="00617236">
        <w:rPr>
          <w:rFonts w:ascii="SWTitilliumText1.0" w:hAnsi="SWTitilliumText1.0" w:cs="Arial"/>
          <w:color w:val="000000"/>
          <w:sz w:val="20"/>
          <w:szCs w:val="22"/>
        </w:rPr>
        <w:t>Bei Besonderheiten in Bezug auf die Betreuung und den Umgang mit Ihrem Kind wenden Sie sich bitte vertrauensvoll an unsere Betreuer/innen.</w:t>
      </w:r>
    </w:p>
    <w:p w:rsidR="009F67AC" w:rsidRPr="003B6063" w:rsidRDefault="009F67AC" w:rsidP="0080728F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80728F">
        <w:rPr>
          <w:rFonts w:ascii="SWTitilliumText1.0" w:hAnsi="SWTitilliumText1.0" w:cs="Arial"/>
          <w:b/>
          <w:color w:val="000000"/>
          <w:sz w:val="22"/>
          <w:szCs w:val="22"/>
        </w:rPr>
        <w:t>Angaben zum Kind</w:t>
      </w:r>
    </w:p>
    <w:tbl>
      <w:tblPr>
        <w:tblW w:w="9781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3827"/>
      </w:tblGrid>
      <w:tr w:rsidR="009F67AC" w:rsidRPr="00916F0C" w:rsidTr="003F70B9">
        <w:trPr>
          <w:trHeight w:val="553"/>
        </w:trPr>
        <w:tc>
          <w:tcPr>
            <w:tcW w:w="1985" w:type="dxa"/>
            <w:shd w:val="pct10" w:color="auto" w:fill="auto"/>
          </w:tcPr>
          <w:p w:rsidR="009F67AC" w:rsidRPr="00916F0C" w:rsidRDefault="009F67AC" w:rsidP="006B3396">
            <w:pPr>
              <w:spacing w:before="120"/>
              <w:rPr>
                <w:rFonts w:ascii="SWTitilliumText1.0" w:hAnsi="SWTitilliumText1.0" w:cs="Arial"/>
                <w:b/>
                <w:bCs/>
                <w:i/>
                <w:i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Name, Vorname: </w:t>
            </w:r>
          </w:p>
        </w:tc>
        <w:tc>
          <w:tcPr>
            <w:tcW w:w="3969" w:type="dxa"/>
            <w:shd w:val="pct10" w:color="auto" w:fill="auto"/>
          </w:tcPr>
          <w:p w:rsidR="009F67AC" w:rsidRDefault="00756813" w:rsidP="006B3396">
            <w:pPr>
              <w:spacing w:before="120"/>
              <w:rPr>
                <w:rFonts w:ascii="SWTitilliumText1.0" w:hAnsi="SWTitilliumText1.0" w:cs="Arial"/>
                <w:b/>
                <w:bCs/>
                <w:i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F67AC"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bookmarkStart w:id="0" w:name="_GoBack"/>
            <w:r w:rsidR="009F67AC"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="009F67AC"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="009F67AC"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="009F67AC"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="009F67AC"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bookmarkEnd w:id="0"/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pct10" w:color="auto" w:fill="auto"/>
          </w:tcPr>
          <w:p w:rsidR="009F67AC" w:rsidRPr="00916F0C" w:rsidRDefault="003E469F" w:rsidP="006B3396">
            <w:pPr>
              <w:spacing w:before="120"/>
              <w:rPr>
                <w:rFonts w:ascii="SWTitilliumText1.0" w:hAnsi="SWTitilliumText1.0" w:cs="Arial"/>
                <w:b/>
                <w:bCs/>
                <w:i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>Geburtstag</w:t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756813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="00756813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r>
            <w:r w:rsidR="00756813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756813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632A0F" w:rsidRPr="00916F0C" w:rsidTr="001075BA">
        <w:trPr>
          <w:trHeight w:val="1516"/>
        </w:trPr>
        <w:tc>
          <w:tcPr>
            <w:tcW w:w="1985" w:type="dxa"/>
            <w:shd w:val="pct5" w:color="auto" w:fill="auto"/>
          </w:tcPr>
          <w:p w:rsidR="00632A0F" w:rsidRDefault="00632A0F" w:rsidP="006B3396">
            <w:pPr>
              <w:spacing w:before="120"/>
              <w:rPr>
                <w:rFonts w:ascii="SWTitilliumText1.0" w:hAnsi="SWTitilliumText1.0" w:cs="Arial"/>
                <w:b/>
                <w:bCs/>
                <w:iCs/>
                <w:color w:val="000000"/>
              </w:rPr>
            </w:pPr>
            <w:r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>Ich gehe</w:t>
            </w:r>
          </w:p>
          <w:p w:rsidR="00632A0F" w:rsidRPr="00916F0C" w:rsidRDefault="00632A0F" w:rsidP="006B3396">
            <w:pPr>
              <w:spacing w:before="120"/>
              <w:rPr>
                <w:rFonts w:ascii="SWTitilliumText1.0" w:hAnsi="SWTitilliumText1.0" w:cs="Arial"/>
                <w:b/>
                <w:bCs/>
                <w:iCs/>
                <w:color w:val="000000"/>
              </w:rPr>
            </w:pPr>
          </w:p>
        </w:tc>
        <w:tc>
          <w:tcPr>
            <w:tcW w:w="3969" w:type="dxa"/>
            <w:shd w:val="pct5" w:color="auto" w:fill="auto"/>
          </w:tcPr>
          <w:p w:rsidR="00632A0F" w:rsidRDefault="00756813" w:rsidP="006B3396">
            <w:pPr>
              <w:spacing w:before="12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A0F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632A0F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in die Kinderkrippe</w:t>
            </w:r>
          </w:p>
          <w:p w:rsidR="00632A0F" w:rsidRDefault="00756813" w:rsidP="00D25A4D">
            <w:pPr>
              <w:spacing w:before="12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A0F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632A0F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zur/zum Tagesmutter/Tagesvater</w:t>
            </w:r>
          </w:p>
          <w:p w:rsidR="00632A0F" w:rsidRDefault="00756813" w:rsidP="001075BA">
            <w:pPr>
              <w:spacing w:before="120" w:after="60"/>
              <w:rPr>
                <w:rFonts w:ascii="SWTitilliumText1.0" w:hAnsi="SWTitilliumText1.0" w:cs="Arial"/>
                <w:b/>
                <w:bCs/>
                <w:iCs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A0F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632A0F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in die Schule</w:t>
            </w:r>
            <w:r w:rsidR="001075BA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Klasse 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pct5" w:color="auto" w:fill="auto"/>
          </w:tcPr>
          <w:p w:rsidR="001075BA" w:rsidRDefault="00756813" w:rsidP="001075BA">
            <w:pPr>
              <w:spacing w:before="12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5BA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1075BA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in den Kindergarten</w:t>
            </w:r>
          </w:p>
          <w:p w:rsidR="001075BA" w:rsidRDefault="00756813" w:rsidP="001075BA">
            <w:pPr>
              <w:spacing w:before="12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5BA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1075BA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private Betreuung</w:t>
            </w:r>
          </w:p>
          <w:p w:rsidR="00632A0F" w:rsidRDefault="00632A0F" w:rsidP="00632A0F">
            <w:pPr>
              <w:spacing w:before="120"/>
              <w:ind w:left="9"/>
              <w:rPr>
                <w:rFonts w:ascii="SWTitilliumText1.0" w:hAnsi="SWTitilliumText1.0" w:cs="Arial"/>
                <w:b/>
                <w:bCs/>
                <w:iCs/>
                <w:color w:val="000000"/>
              </w:rPr>
            </w:pPr>
          </w:p>
        </w:tc>
      </w:tr>
    </w:tbl>
    <w:p w:rsidR="003E469F" w:rsidRDefault="003E469F" w:rsidP="0080728F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80728F">
        <w:rPr>
          <w:rFonts w:ascii="SWTitilliumText1.0" w:hAnsi="SWTitilliumText1.0" w:cs="Arial"/>
          <w:b/>
          <w:color w:val="000000"/>
          <w:sz w:val="22"/>
          <w:szCs w:val="22"/>
        </w:rPr>
        <w:t>Gesundheit</w:t>
      </w:r>
    </w:p>
    <w:tbl>
      <w:tblPr>
        <w:tblW w:w="9781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5386"/>
      </w:tblGrid>
      <w:tr w:rsidR="001B769D" w:rsidRPr="00916F0C" w:rsidTr="001B769D">
        <w:trPr>
          <w:trHeight w:val="340"/>
        </w:trPr>
        <w:tc>
          <w:tcPr>
            <w:tcW w:w="9781" w:type="dxa"/>
            <w:gridSpan w:val="3"/>
            <w:shd w:val="pct20" w:color="000000" w:fill="FFFFFF"/>
          </w:tcPr>
          <w:p w:rsidR="001B769D" w:rsidRPr="001B769D" w:rsidRDefault="001B769D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Was müssen wir wissen?</w:t>
            </w:r>
          </w:p>
        </w:tc>
      </w:tr>
      <w:tr w:rsidR="001B769D" w:rsidRPr="002F3064" w:rsidTr="001B769D">
        <w:trPr>
          <w:trHeight w:val="340"/>
        </w:trPr>
        <w:tc>
          <w:tcPr>
            <w:tcW w:w="2977" w:type="dxa"/>
            <w:shd w:val="clear" w:color="auto" w:fill="F2F2F2"/>
          </w:tcPr>
          <w:p w:rsidR="001B769D" w:rsidRPr="002F3064" w:rsidRDefault="001B769D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Allergien</w:t>
            </w:r>
            <w:r w:rsidR="00BF28E8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F2F2F2"/>
          </w:tcPr>
          <w:p w:rsidR="001B769D" w:rsidRPr="002F3064" w:rsidRDefault="00756813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69D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1B769D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nein</w:t>
            </w:r>
          </w:p>
        </w:tc>
        <w:tc>
          <w:tcPr>
            <w:tcW w:w="5386" w:type="dxa"/>
            <w:shd w:val="clear" w:color="auto" w:fill="F2F2F2"/>
          </w:tcPr>
          <w:p w:rsidR="001B769D" w:rsidRPr="002F3064" w:rsidRDefault="00756813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69D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1B769D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ja   Welche? 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769D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="001B769D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B769D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B769D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B769D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B769D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117BA8" w:rsidRPr="002F3064" w:rsidTr="001B769D">
        <w:trPr>
          <w:trHeight w:val="340"/>
        </w:trPr>
        <w:tc>
          <w:tcPr>
            <w:tcW w:w="2977" w:type="dxa"/>
            <w:shd w:val="clear" w:color="auto" w:fill="F2F2F2"/>
          </w:tcPr>
          <w:p w:rsidR="00117BA8" w:rsidRDefault="00117BA8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regelmäßige Medikamente</w:t>
            </w:r>
            <w:r w:rsidR="00BF28E8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F2F2F2"/>
          </w:tcPr>
          <w:p w:rsidR="00117BA8" w:rsidRPr="002F3064" w:rsidRDefault="00756813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BA8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117BA8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nein</w:t>
            </w:r>
          </w:p>
        </w:tc>
        <w:tc>
          <w:tcPr>
            <w:tcW w:w="5386" w:type="dxa"/>
            <w:shd w:val="clear" w:color="auto" w:fill="F2F2F2"/>
          </w:tcPr>
          <w:p w:rsidR="00117BA8" w:rsidRPr="002F3064" w:rsidRDefault="00756813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BA8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117BA8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ja   Welche? 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17BA8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="00117BA8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17BA8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17BA8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17BA8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17BA8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4C78E8" w:rsidRPr="002F3064" w:rsidTr="00353580">
        <w:trPr>
          <w:trHeight w:val="340"/>
        </w:trPr>
        <w:tc>
          <w:tcPr>
            <w:tcW w:w="2977" w:type="dxa"/>
            <w:shd w:val="clear" w:color="auto" w:fill="F2F2F2"/>
          </w:tcPr>
          <w:p w:rsidR="004C78E8" w:rsidRDefault="004C78E8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Sonstiges</w:t>
            </w:r>
            <w:r w:rsidR="00BF28E8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shd w:val="clear" w:color="auto" w:fill="F2F2F2"/>
          </w:tcPr>
          <w:p w:rsidR="004C78E8" w:rsidRPr="002F3064" w:rsidRDefault="00756813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712EB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="007712EB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7712EB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7712EB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7712EB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7712EB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F67AC" w:rsidRPr="00111E17" w:rsidRDefault="00360C97" w:rsidP="000951BE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>
        <w:rPr>
          <w:rFonts w:ascii="SWTitilliumText1.0" w:hAnsi="SWTitilliumText1.0" w:cs="Arial"/>
          <w:b/>
          <w:color w:val="000000"/>
          <w:sz w:val="22"/>
          <w:szCs w:val="22"/>
        </w:rPr>
        <w:t>Motorische Fähigkeiten</w:t>
      </w:r>
    </w:p>
    <w:tbl>
      <w:tblPr>
        <w:tblW w:w="9781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3402"/>
      </w:tblGrid>
      <w:tr w:rsidR="00AA48C2" w:rsidRPr="00916F0C" w:rsidTr="001176A7">
        <w:trPr>
          <w:trHeight w:val="340"/>
        </w:trPr>
        <w:tc>
          <w:tcPr>
            <w:tcW w:w="9781" w:type="dxa"/>
            <w:gridSpan w:val="3"/>
            <w:shd w:val="pct20" w:color="000000" w:fill="FFFFFF"/>
          </w:tcPr>
          <w:p w:rsidR="00AA48C2" w:rsidRPr="00916F0C" w:rsidRDefault="00AA48C2" w:rsidP="00AA48C2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Das kann ich schon:</w:t>
            </w:r>
          </w:p>
        </w:tc>
      </w:tr>
      <w:tr w:rsidR="00AA48C2" w:rsidRPr="002F3064" w:rsidTr="00A1293D">
        <w:trPr>
          <w:trHeight w:val="340"/>
        </w:trPr>
        <w:tc>
          <w:tcPr>
            <w:tcW w:w="2977" w:type="dxa"/>
            <w:shd w:val="clear" w:color="auto" w:fill="F2F2F2"/>
          </w:tcPr>
          <w:p w:rsidR="00AA48C2" w:rsidRPr="002F3064" w:rsidRDefault="00756813" w:rsidP="006A4E74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8C2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AA48C2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krabbeln                                      </w:t>
            </w:r>
          </w:p>
        </w:tc>
        <w:tc>
          <w:tcPr>
            <w:tcW w:w="3402" w:type="dxa"/>
            <w:shd w:val="clear" w:color="auto" w:fill="F2F2F2"/>
          </w:tcPr>
          <w:p w:rsidR="00AA48C2" w:rsidRPr="002F3064" w:rsidRDefault="00756813" w:rsidP="006A4E74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8C2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AA48C2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robben</w:t>
            </w:r>
          </w:p>
        </w:tc>
        <w:tc>
          <w:tcPr>
            <w:tcW w:w="3402" w:type="dxa"/>
            <w:shd w:val="clear" w:color="auto" w:fill="F2F2F2"/>
          </w:tcPr>
          <w:p w:rsidR="00AA48C2" w:rsidRPr="002F3064" w:rsidRDefault="00756813" w:rsidP="006A4E74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6CA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3E06CA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allein sitzen</w:t>
            </w:r>
          </w:p>
        </w:tc>
      </w:tr>
      <w:tr w:rsidR="00AB0BD4" w:rsidRPr="00916F0C" w:rsidTr="00A1293D">
        <w:trPr>
          <w:trHeight w:val="340"/>
        </w:trPr>
        <w:tc>
          <w:tcPr>
            <w:tcW w:w="2977" w:type="dxa"/>
            <w:shd w:val="clear" w:color="auto" w:fill="F2F2F2"/>
          </w:tcPr>
          <w:p w:rsidR="00AB0BD4" w:rsidRDefault="00756813" w:rsidP="006A4E74">
            <w:pPr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BD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AB0BD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mit Hilfe stehen                           </w:t>
            </w:r>
          </w:p>
        </w:tc>
        <w:tc>
          <w:tcPr>
            <w:tcW w:w="3402" w:type="dxa"/>
            <w:shd w:val="clear" w:color="auto" w:fill="F2F2F2"/>
          </w:tcPr>
          <w:p w:rsidR="00AB0BD4" w:rsidRPr="00DC7087" w:rsidRDefault="00756813" w:rsidP="006A4E7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BD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AB0BD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allein stehen</w:t>
            </w:r>
          </w:p>
        </w:tc>
        <w:tc>
          <w:tcPr>
            <w:tcW w:w="3402" w:type="dxa"/>
            <w:shd w:val="clear" w:color="auto" w:fill="F2F2F2"/>
          </w:tcPr>
          <w:p w:rsidR="00AB0BD4" w:rsidRPr="00DC7087" w:rsidRDefault="00756813" w:rsidP="006A4E7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6A7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1176A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mit Hilfe laufen                            </w:t>
            </w:r>
          </w:p>
        </w:tc>
      </w:tr>
      <w:tr w:rsidR="00AB0BD4" w:rsidRPr="00916F0C" w:rsidTr="00A1293D">
        <w:trPr>
          <w:trHeight w:val="340"/>
        </w:trPr>
        <w:tc>
          <w:tcPr>
            <w:tcW w:w="2977" w:type="dxa"/>
            <w:shd w:val="clear" w:color="auto" w:fill="F2F2F2"/>
          </w:tcPr>
          <w:p w:rsidR="00AB0BD4" w:rsidRDefault="00756813" w:rsidP="006A4E74">
            <w:pPr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6A7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1176A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allein laufen</w:t>
            </w:r>
          </w:p>
        </w:tc>
        <w:tc>
          <w:tcPr>
            <w:tcW w:w="3402" w:type="dxa"/>
            <w:shd w:val="clear" w:color="auto" w:fill="F2F2F2"/>
          </w:tcPr>
          <w:p w:rsidR="00AB0BD4" w:rsidRPr="00DC7087" w:rsidRDefault="00756813" w:rsidP="006A4E7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6A7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1176A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mit Hilfe Treppen steigen            </w:t>
            </w:r>
          </w:p>
        </w:tc>
        <w:tc>
          <w:tcPr>
            <w:tcW w:w="3402" w:type="dxa"/>
            <w:shd w:val="clear" w:color="auto" w:fill="F2F2F2"/>
          </w:tcPr>
          <w:p w:rsidR="00AB0BD4" w:rsidRPr="00DC7087" w:rsidRDefault="00756813" w:rsidP="006A4E7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6A7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1176A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allein Treppen steigen</w:t>
            </w:r>
          </w:p>
        </w:tc>
      </w:tr>
    </w:tbl>
    <w:p w:rsidR="00C43334" w:rsidRPr="00AD0021" w:rsidRDefault="00C43334" w:rsidP="00C43334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0"/>
          <w:szCs w:val="22"/>
        </w:rPr>
      </w:pPr>
      <w:r>
        <w:rPr>
          <w:rFonts w:ascii="SWTitilliumText1.0" w:hAnsi="SWTitilliumText1.0" w:cs="Arial"/>
          <w:b/>
          <w:color w:val="000000"/>
          <w:sz w:val="20"/>
          <w:szCs w:val="22"/>
        </w:rPr>
        <w:t>Pflege/Hygiene</w:t>
      </w:r>
    </w:p>
    <w:tbl>
      <w:tblPr>
        <w:tblW w:w="9781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3544"/>
      </w:tblGrid>
      <w:tr w:rsidR="00C43334" w:rsidRPr="00AD0021" w:rsidTr="00353580">
        <w:trPr>
          <w:trHeight w:val="340"/>
        </w:trPr>
        <w:tc>
          <w:tcPr>
            <w:tcW w:w="9781" w:type="dxa"/>
            <w:gridSpan w:val="3"/>
            <w:shd w:val="pct20" w:color="000000" w:fill="FFFFFF"/>
          </w:tcPr>
          <w:p w:rsidR="00C43334" w:rsidRPr="00AD0021" w:rsidRDefault="00C43334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Bei der täglichen Hygiene habe ich folgende Gewohnheiten:</w:t>
            </w:r>
          </w:p>
        </w:tc>
      </w:tr>
      <w:tr w:rsidR="00C43334" w:rsidRPr="002F3064" w:rsidTr="00353580">
        <w:trPr>
          <w:trHeight w:val="290"/>
        </w:trPr>
        <w:tc>
          <w:tcPr>
            <w:tcW w:w="2977" w:type="dxa"/>
            <w:shd w:val="clear" w:color="auto" w:fill="F2F2F2"/>
          </w:tcPr>
          <w:p w:rsidR="00C43334" w:rsidRPr="002F3064" w:rsidRDefault="00C43334" w:rsidP="00353580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Ich werde</w:t>
            </w:r>
            <w:r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F2F2F2"/>
          </w:tcPr>
          <w:p w:rsidR="00C43334" w:rsidRPr="002F3064" w:rsidRDefault="00756813" w:rsidP="00C43334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mit Windeln gewickelt</w:t>
            </w:r>
          </w:p>
        </w:tc>
        <w:tc>
          <w:tcPr>
            <w:tcW w:w="3544" w:type="dxa"/>
            <w:shd w:val="clear" w:color="auto" w:fill="F2F2F2"/>
          </w:tcPr>
          <w:p w:rsidR="00C43334" w:rsidRPr="002F3064" w:rsidRDefault="00756813" w:rsidP="00C43334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nicht mit Windeln gewickelt</w:t>
            </w:r>
          </w:p>
        </w:tc>
      </w:tr>
      <w:tr w:rsidR="00C43334" w:rsidRPr="002F3064" w:rsidTr="00353580">
        <w:trPr>
          <w:trHeight w:val="340"/>
        </w:trPr>
        <w:tc>
          <w:tcPr>
            <w:tcW w:w="2977" w:type="dxa"/>
            <w:shd w:val="clear" w:color="auto" w:fill="F2F2F2"/>
          </w:tcPr>
          <w:p w:rsidR="00C43334" w:rsidRPr="002F3064" w:rsidRDefault="00C43334" w:rsidP="00C43334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Ich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gehe</w:t>
            </w:r>
            <w:r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F2F2F2"/>
          </w:tcPr>
          <w:p w:rsidR="00C43334" w:rsidRPr="002F3064" w:rsidRDefault="00756813" w:rsidP="00C4333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auf den Topf</w:t>
            </w:r>
          </w:p>
        </w:tc>
        <w:tc>
          <w:tcPr>
            <w:tcW w:w="3544" w:type="dxa"/>
            <w:shd w:val="clear" w:color="auto" w:fill="F2F2F2"/>
          </w:tcPr>
          <w:p w:rsidR="00C43334" w:rsidRPr="002F3064" w:rsidRDefault="00756813" w:rsidP="00C4333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nicht auf den Topf</w:t>
            </w:r>
          </w:p>
        </w:tc>
      </w:tr>
      <w:tr w:rsidR="00C43334" w:rsidRPr="002F3064" w:rsidTr="00353580">
        <w:trPr>
          <w:trHeight w:val="340"/>
        </w:trPr>
        <w:tc>
          <w:tcPr>
            <w:tcW w:w="2977" w:type="dxa"/>
            <w:shd w:val="clear" w:color="auto" w:fill="F2F2F2"/>
          </w:tcPr>
          <w:p w:rsidR="00C43334" w:rsidRPr="002F3064" w:rsidRDefault="00C43334" w:rsidP="00353580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Besonderheiten:</w:t>
            </w:r>
          </w:p>
        </w:tc>
        <w:tc>
          <w:tcPr>
            <w:tcW w:w="6804" w:type="dxa"/>
            <w:gridSpan w:val="2"/>
            <w:shd w:val="clear" w:color="auto" w:fill="F2F2F2"/>
          </w:tcPr>
          <w:p w:rsidR="00C43334" w:rsidRPr="002F3064" w:rsidRDefault="00756813" w:rsidP="00353580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4333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43334" w:rsidRPr="002F3064" w:rsidTr="00353580">
        <w:trPr>
          <w:trHeight w:val="340"/>
        </w:trPr>
        <w:tc>
          <w:tcPr>
            <w:tcW w:w="2977" w:type="dxa"/>
            <w:shd w:val="clear" w:color="auto" w:fill="F2F2F2"/>
          </w:tcPr>
          <w:p w:rsidR="00C43334" w:rsidRDefault="00C43334" w:rsidP="00353580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20D9C">
              <w:rPr>
                <w:rFonts w:ascii="SWTitilliumText1.0" w:hAnsi="SWTitilliumText1.0" w:cs="Arial"/>
                <w:color w:val="000000"/>
                <w:sz w:val="20"/>
                <w:szCs w:val="20"/>
              </w:rPr>
              <w:t>Ich habe Erfahrungen mit anderen Erwachsenen:</w:t>
            </w:r>
          </w:p>
        </w:tc>
        <w:tc>
          <w:tcPr>
            <w:tcW w:w="6804" w:type="dxa"/>
            <w:gridSpan w:val="2"/>
            <w:shd w:val="clear" w:color="auto" w:fill="F2F2F2"/>
          </w:tcPr>
          <w:p w:rsidR="00C43334" w:rsidRPr="002F3064" w:rsidRDefault="00756813" w:rsidP="00353580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4333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43334" w:rsidRPr="00AD0021" w:rsidRDefault="00C43334" w:rsidP="00C43334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0"/>
          <w:szCs w:val="22"/>
        </w:rPr>
      </w:pPr>
      <w:r>
        <w:rPr>
          <w:rFonts w:ascii="SWTitilliumText1.0" w:hAnsi="SWTitilliumText1.0" w:cs="Arial"/>
          <w:b/>
          <w:color w:val="000000"/>
          <w:sz w:val="22"/>
          <w:szCs w:val="22"/>
        </w:rPr>
        <w:lastRenderedPageBreak/>
        <w:t>Mahlzeiten</w:t>
      </w:r>
    </w:p>
    <w:tbl>
      <w:tblPr>
        <w:tblW w:w="9781" w:type="dxa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82"/>
        <w:gridCol w:w="3522"/>
      </w:tblGrid>
      <w:tr w:rsidR="00C43334" w:rsidRPr="00AD0021" w:rsidTr="00353580">
        <w:trPr>
          <w:trHeight w:val="340"/>
        </w:trPr>
        <w:tc>
          <w:tcPr>
            <w:tcW w:w="9781" w:type="dxa"/>
            <w:gridSpan w:val="3"/>
            <w:tcBorders>
              <w:top w:val="single" w:sz="2" w:space="0" w:color="7F7F7F"/>
              <w:left w:val="single" w:sz="2" w:space="0" w:color="7F7F7F"/>
              <w:bottom w:val="single" w:sz="18" w:space="0" w:color="FFFFFF"/>
              <w:right w:val="single" w:sz="2" w:space="0" w:color="7F7F7F"/>
            </w:tcBorders>
            <w:shd w:val="pct20" w:color="000000" w:fill="FFFFFF"/>
          </w:tcPr>
          <w:p w:rsidR="00C43334" w:rsidRPr="00AD0021" w:rsidRDefault="00C43334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Beim Essen und Trinken habe ich folgende Gewohnheiten:</w:t>
            </w:r>
          </w:p>
        </w:tc>
      </w:tr>
      <w:tr w:rsidR="00C43334" w:rsidRPr="002F3064" w:rsidTr="0035358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C43334" w:rsidRPr="002F3064" w:rsidRDefault="00C43334" w:rsidP="00353580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Ich trinke: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C43334" w:rsidRDefault="00756813" w:rsidP="00353580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aus einer Flasche      </w:t>
            </w:r>
          </w:p>
          <w:p w:rsidR="00C43334" w:rsidRPr="002F3064" w:rsidRDefault="00756813" w:rsidP="00353580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Lerntasse</w:t>
            </w:r>
          </w:p>
        </w:tc>
        <w:tc>
          <w:tcPr>
            <w:tcW w:w="35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C43334" w:rsidRDefault="00756813" w:rsidP="00353580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mit Hilfe               </w: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allein</w:t>
            </w:r>
          </w:p>
          <w:p w:rsidR="00C43334" w:rsidRPr="002F3064" w:rsidRDefault="00756813" w:rsidP="00353580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Tasse</w:t>
            </w:r>
          </w:p>
        </w:tc>
      </w:tr>
      <w:tr w:rsidR="00C43334" w:rsidRPr="002F3064" w:rsidTr="0035358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C43334" w:rsidRPr="002F3064" w:rsidRDefault="00C43334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Ich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esse</w:t>
            </w:r>
            <w:r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C43334" w:rsidRPr="002F3064" w:rsidRDefault="00756813" w:rsidP="00353580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mit Hilfe (füttern)                       </w:t>
            </w:r>
          </w:p>
        </w:tc>
        <w:tc>
          <w:tcPr>
            <w:tcW w:w="35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C43334" w:rsidRPr="002F3064" w:rsidRDefault="00756813" w:rsidP="00353580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allein</w:t>
            </w:r>
          </w:p>
        </w:tc>
      </w:tr>
      <w:tr w:rsidR="00C43334" w:rsidRPr="00916F0C" w:rsidTr="0035358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/>
              <w:bottom w:val="single" w:sz="18" w:space="0" w:color="FFFFFF"/>
            </w:tcBorders>
            <w:shd w:val="clear" w:color="auto" w:fill="F2F2F2"/>
          </w:tcPr>
          <w:p w:rsidR="00C43334" w:rsidRDefault="00C43334" w:rsidP="00353580">
            <w:pPr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Das mag ich:</w:t>
            </w:r>
          </w:p>
        </w:tc>
        <w:tc>
          <w:tcPr>
            <w:tcW w:w="680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C43334" w:rsidRPr="00916F0C" w:rsidRDefault="00756813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333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43334" w:rsidRPr="00916F0C" w:rsidTr="0035358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/>
              <w:bottom w:val="single" w:sz="2" w:space="0" w:color="7F7F7F"/>
            </w:tcBorders>
            <w:shd w:val="clear" w:color="auto" w:fill="F2F2F2"/>
          </w:tcPr>
          <w:p w:rsidR="00C43334" w:rsidRDefault="00C43334" w:rsidP="00353580">
            <w:pPr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Das mag ich nicht:</w:t>
            </w:r>
          </w:p>
        </w:tc>
        <w:tc>
          <w:tcPr>
            <w:tcW w:w="6804" w:type="dxa"/>
            <w:gridSpan w:val="2"/>
            <w:tcBorders>
              <w:top w:val="single" w:sz="18" w:space="0" w:color="FFFFFF"/>
              <w:bottom w:val="single" w:sz="2" w:space="0" w:color="7F7F7F"/>
            </w:tcBorders>
            <w:shd w:val="clear" w:color="auto" w:fill="F2F2F2"/>
          </w:tcPr>
          <w:p w:rsidR="00C43334" w:rsidRPr="00916F0C" w:rsidRDefault="00756813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333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43334" w:rsidRPr="00AD0021" w:rsidRDefault="00C43334" w:rsidP="00C43334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0"/>
          <w:szCs w:val="22"/>
        </w:rPr>
      </w:pPr>
      <w:r>
        <w:rPr>
          <w:rFonts w:ascii="SWTitilliumText1.0" w:hAnsi="SWTitilliumText1.0" w:cs="Arial"/>
          <w:b/>
          <w:color w:val="000000"/>
          <w:sz w:val="22"/>
          <w:szCs w:val="22"/>
        </w:rPr>
        <w:t>Schlafen</w:t>
      </w:r>
    </w:p>
    <w:tbl>
      <w:tblPr>
        <w:tblW w:w="9781" w:type="dxa"/>
        <w:tblInd w:w="10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3544"/>
      </w:tblGrid>
      <w:tr w:rsidR="00C43334" w:rsidRPr="00AD0021" w:rsidTr="00353580">
        <w:trPr>
          <w:trHeight w:val="340"/>
        </w:trPr>
        <w:tc>
          <w:tcPr>
            <w:tcW w:w="9781" w:type="dxa"/>
            <w:gridSpan w:val="3"/>
            <w:shd w:val="pct20" w:color="000000" w:fill="FFFFFF"/>
          </w:tcPr>
          <w:p w:rsidR="00C43334" w:rsidRPr="00AD0021" w:rsidRDefault="00C43334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Beim Schlafen habe ich folgende Gewohnheiten:</w:t>
            </w:r>
          </w:p>
        </w:tc>
      </w:tr>
      <w:tr w:rsidR="00C43334" w:rsidRPr="002F3064" w:rsidTr="00353580">
        <w:trPr>
          <w:trHeight w:val="340"/>
        </w:trPr>
        <w:tc>
          <w:tcPr>
            <w:tcW w:w="2977" w:type="dxa"/>
            <w:shd w:val="clear" w:color="auto" w:fill="F2F2F2"/>
          </w:tcPr>
          <w:p w:rsidR="00C43334" w:rsidRPr="00551B6B" w:rsidRDefault="00C43334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Schlafzeiten:</w:t>
            </w:r>
          </w:p>
        </w:tc>
        <w:tc>
          <w:tcPr>
            <w:tcW w:w="6804" w:type="dxa"/>
            <w:gridSpan w:val="2"/>
            <w:shd w:val="clear" w:color="auto" w:fill="F2F2F2"/>
          </w:tcPr>
          <w:p w:rsidR="00C43334" w:rsidRPr="002D13F7" w:rsidRDefault="00756813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333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43334" w:rsidRPr="002F3064" w:rsidTr="00353580">
        <w:trPr>
          <w:trHeight w:val="340"/>
        </w:trPr>
        <w:tc>
          <w:tcPr>
            <w:tcW w:w="2977" w:type="dxa"/>
            <w:shd w:val="clear" w:color="auto" w:fill="F2F2F2"/>
          </w:tcPr>
          <w:p w:rsidR="00C43334" w:rsidRPr="00AD643C" w:rsidRDefault="00C43334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  <w:sz w:val="20"/>
                <w:szCs w:val="20"/>
              </w:rPr>
            </w:pPr>
            <w:r w:rsidRPr="001420A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Einschlafrituale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shd w:val="clear" w:color="auto" w:fill="F2F2F2"/>
          </w:tcPr>
          <w:p w:rsidR="00C43334" w:rsidRPr="00916F0C" w:rsidRDefault="00756813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43334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C43334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43334" w:rsidRPr="002F3064" w:rsidTr="00353580">
        <w:trPr>
          <w:trHeight w:val="290"/>
        </w:trPr>
        <w:tc>
          <w:tcPr>
            <w:tcW w:w="2977" w:type="dxa"/>
            <w:shd w:val="clear" w:color="auto" w:fill="F2F2F2"/>
          </w:tcPr>
          <w:p w:rsidR="00C43334" w:rsidRPr="002F3064" w:rsidRDefault="00C43334" w:rsidP="00353580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Ich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schlafe</w:t>
            </w:r>
            <w:r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F2F2F2"/>
          </w:tcPr>
          <w:p w:rsidR="00C43334" w:rsidRPr="002F3064" w:rsidRDefault="00756813" w:rsidP="00353580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allein im eigenen Bett</w:t>
            </w:r>
          </w:p>
        </w:tc>
        <w:tc>
          <w:tcPr>
            <w:tcW w:w="3544" w:type="dxa"/>
            <w:shd w:val="clear" w:color="auto" w:fill="F2F2F2"/>
          </w:tcPr>
          <w:p w:rsidR="00C43334" w:rsidRPr="002F3064" w:rsidRDefault="00756813" w:rsidP="00353580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es muss jemand da sein</w:t>
            </w:r>
          </w:p>
        </w:tc>
      </w:tr>
      <w:tr w:rsidR="00C43334" w:rsidRPr="002F3064" w:rsidTr="00353580">
        <w:trPr>
          <w:trHeight w:val="340"/>
        </w:trPr>
        <w:tc>
          <w:tcPr>
            <w:tcW w:w="2977" w:type="dxa"/>
            <w:shd w:val="clear" w:color="auto" w:fill="F2F2F2"/>
          </w:tcPr>
          <w:p w:rsidR="00C43334" w:rsidRPr="002F3064" w:rsidRDefault="00C43334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Ich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brauche</w:t>
            </w:r>
            <w:r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F2F2F2"/>
          </w:tcPr>
          <w:p w:rsidR="00C43334" w:rsidRPr="002F3064" w:rsidRDefault="00756813" w:rsidP="00353580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Kuscheltier/Tuch                       </w:t>
            </w:r>
          </w:p>
        </w:tc>
        <w:tc>
          <w:tcPr>
            <w:tcW w:w="3544" w:type="dxa"/>
            <w:shd w:val="clear" w:color="auto" w:fill="F2F2F2"/>
          </w:tcPr>
          <w:p w:rsidR="00C43334" w:rsidRPr="002F3064" w:rsidRDefault="00756813" w:rsidP="00353580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334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Nuckel</w:t>
            </w:r>
          </w:p>
        </w:tc>
      </w:tr>
    </w:tbl>
    <w:p w:rsidR="009F67AC" w:rsidRPr="00AD0021" w:rsidRDefault="00AD0021" w:rsidP="000951BE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0"/>
          <w:szCs w:val="22"/>
        </w:rPr>
      </w:pPr>
      <w:r>
        <w:rPr>
          <w:rFonts w:ascii="SWTitilliumText1.0" w:hAnsi="SWTitilliumText1.0" w:cs="Arial"/>
          <w:b/>
          <w:color w:val="000000"/>
          <w:sz w:val="22"/>
          <w:szCs w:val="22"/>
        </w:rPr>
        <w:t>Lieblingsbeschäftigungen</w:t>
      </w:r>
    </w:p>
    <w:tbl>
      <w:tblPr>
        <w:tblW w:w="9781" w:type="dxa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04"/>
      </w:tblGrid>
      <w:tr w:rsidR="00AD0021" w:rsidRPr="00916F0C" w:rsidTr="00615692">
        <w:trPr>
          <w:trHeight w:val="340"/>
        </w:trPr>
        <w:tc>
          <w:tcPr>
            <w:tcW w:w="9781" w:type="dxa"/>
            <w:gridSpan w:val="2"/>
            <w:tcBorders>
              <w:top w:val="single" w:sz="2" w:space="0" w:color="7F7F7F"/>
              <w:left w:val="single" w:sz="2" w:space="0" w:color="7F7F7F"/>
              <w:bottom w:val="single" w:sz="18" w:space="0" w:color="FFFFFF"/>
              <w:right w:val="single" w:sz="2" w:space="0" w:color="7F7F7F"/>
            </w:tcBorders>
            <w:shd w:val="pct20" w:color="000000" w:fill="FFFFFF"/>
          </w:tcPr>
          <w:p w:rsidR="00AD0021" w:rsidRPr="00AD0021" w:rsidRDefault="00AD0021" w:rsidP="004D4427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Das </w:t>
            </w:r>
            <w:r w:rsidR="004D4427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mag ich besonders:</w:t>
            </w:r>
          </w:p>
        </w:tc>
      </w:tr>
      <w:tr w:rsidR="004D4427" w:rsidRPr="002F3064" w:rsidTr="0035358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D4427" w:rsidRPr="002F3064" w:rsidRDefault="004D4427" w:rsidP="004D4427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Lieblingsbeschäftigung</w:t>
            </w:r>
            <w:r w:rsidR="00DE06C0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4D4427" w:rsidRPr="002F3064" w:rsidRDefault="00756813" w:rsidP="00C51CDB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D4427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D4427" w:rsidRPr="002F3064" w:rsidTr="0035358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D4427" w:rsidRDefault="004D4427" w:rsidP="00353580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Lieblingsspielzeug</w:t>
            </w:r>
            <w:r w:rsidR="00DE06C0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4D4427" w:rsidRPr="002F3064" w:rsidRDefault="00756813" w:rsidP="00353580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D4427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D4427" w:rsidRPr="00DC7087" w:rsidTr="0035358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/>
              <w:bottom w:val="single" w:sz="18" w:space="0" w:color="FFFFFF"/>
            </w:tcBorders>
            <w:shd w:val="clear" w:color="auto" w:fill="F2F2F2"/>
          </w:tcPr>
          <w:p w:rsidR="004D4427" w:rsidRDefault="004D4427" w:rsidP="00353580">
            <w:pPr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Lieblingsbuch</w:t>
            </w:r>
            <w:r w:rsidR="00DE06C0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4D4427" w:rsidRPr="00DC7087" w:rsidRDefault="00756813" w:rsidP="004D4427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D4427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D4427" w:rsidRPr="00DC7087" w:rsidTr="004D442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/>
              <w:bottom w:val="single" w:sz="18" w:space="0" w:color="FFFFFF"/>
            </w:tcBorders>
            <w:shd w:val="clear" w:color="auto" w:fill="F2F2F2"/>
          </w:tcPr>
          <w:p w:rsidR="004D4427" w:rsidRDefault="004D4427" w:rsidP="00353580">
            <w:pPr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Lieblingskuscheltier</w:t>
            </w:r>
            <w:r w:rsidR="00DE06C0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4D4427" w:rsidRPr="00916F0C" w:rsidRDefault="00756813" w:rsidP="004D4427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D4427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4D4427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15692" w:rsidRPr="00DC7087" w:rsidTr="0061569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/>
              <w:bottom w:val="single" w:sz="2" w:space="0" w:color="7F7F7F"/>
            </w:tcBorders>
            <w:shd w:val="clear" w:color="auto" w:fill="F2F2F2"/>
          </w:tcPr>
          <w:p w:rsidR="00615692" w:rsidRDefault="00615692" w:rsidP="00353580">
            <w:pPr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Sonstiges</w:t>
            </w:r>
            <w:r w:rsidR="00DE06C0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18" w:space="0" w:color="FFFFFF"/>
              <w:bottom w:val="single" w:sz="2" w:space="0" w:color="7F7F7F"/>
            </w:tcBorders>
            <w:shd w:val="clear" w:color="auto" w:fill="F2F2F2"/>
          </w:tcPr>
          <w:p w:rsidR="00615692" w:rsidRPr="00916F0C" w:rsidRDefault="00756813" w:rsidP="004D4427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5692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615692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15692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15692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15692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15692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43334" w:rsidRPr="00AD0021" w:rsidRDefault="00C43334" w:rsidP="00C43334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0"/>
          <w:szCs w:val="22"/>
        </w:rPr>
      </w:pPr>
      <w:r>
        <w:rPr>
          <w:rFonts w:ascii="SWTitilliumText1.0" w:hAnsi="SWTitilliumText1.0" w:cs="Arial"/>
          <w:b/>
          <w:color w:val="000000"/>
          <w:sz w:val="22"/>
          <w:szCs w:val="22"/>
        </w:rPr>
        <w:t>Einschränkungen</w:t>
      </w:r>
    </w:p>
    <w:tbl>
      <w:tblPr>
        <w:tblW w:w="9781" w:type="dxa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3544"/>
      </w:tblGrid>
      <w:tr w:rsidR="00C43334" w:rsidRPr="00916F0C" w:rsidTr="00353580">
        <w:trPr>
          <w:trHeight w:val="340"/>
        </w:trPr>
        <w:tc>
          <w:tcPr>
            <w:tcW w:w="9781" w:type="dxa"/>
            <w:gridSpan w:val="3"/>
            <w:tcBorders>
              <w:top w:val="single" w:sz="2" w:space="0" w:color="7F7F7F"/>
              <w:left w:val="single" w:sz="2" w:space="0" w:color="7F7F7F"/>
              <w:bottom w:val="single" w:sz="18" w:space="0" w:color="FFFFFF"/>
              <w:right w:val="single" w:sz="2" w:space="0" w:color="7F7F7F"/>
            </w:tcBorders>
            <w:shd w:val="pct20" w:color="000000" w:fill="FFFFFF"/>
          </w:tcPr>
          <w:p w:rsidR="00C43334" w:rsidRPr="00AD0021" w:rsidRDefault="00C43334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Das darf ich (nicht):</w:t>
            </w:r>
          </w:p>
        </w:tc>
      </w:tr>
      <w:tr w:rsidR="00656C4A" w:rsidRPr="002F3064" w:rsidTr="00425E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56C4A" w:rsidRDefault="00656C4A" w:rsidP="00353580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Bei Bedarf gewickelt werden</w:t>
            </w:r>
          </w:p>
        </w:tc>
        <w:tc>
          <w:tcPr>
            <w:tcW w:w="3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56C4A" w:rsidRPr="002F3064" w:rsidRDefault="00756813" w:rsidP="00353580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C4A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656C4A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ja</w:t>
            </w: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656C4A" w:rsidRPr="002F3064" w:rsidRDefault="00756813" w:rsidP="00353580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C4A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656C4A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nein</w:t>
            </w:r>
          </w:p>
        </w:tc>
      </w:tr>
      <w:tr w:rsidR="00656C4A" w:rsidRPr="002F3064" w:rsidTr="00425E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56C4A" w:rsidRPr="002F3064" w:rsidRDefault="00656C4A" w:rsidP="00353580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Schneiden mit der Schere                               </w:t>
            </w:r>
          </w:p>
        </w:tc>
        <w:tc>
          <w:tcPr>
            <w:tcW w:w="3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56C4A" w:rsidRPr="002F3064" w:rsidRDefault="00756813" w:rsidP="00B154D0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C4A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656C4A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ja</w:t>
            </w: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656C4A" w:rsidRPr="002F3064" w:rsidRDefault="00756813" w:rsidP="00B154D0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C4A"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656C4A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nein</w:t>
            </w:r>
          </w:p>
        </w:tc>
      </w:tr>
      <w:tr w:rsidR="00656C4A" w:rsidRPr="00DC7087" w:rsidTr="00656C4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/>
              <w:bottom w:val="single" w:sz="2" w:space="0" w:color="7F7F7F"/>
            </w:tcBorders>
            <w:shd w:val="clear" w:color="auto" w:fill="F2F2F2"/>
          </w:tcPr>
          <w:p w:rsidR="00656C4A" w:rsidRDefault="00656C4A" w:rsidP="00353580">
            <w:pPr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Sonstiges</w:t>
            </w:r>
          </w:p>
        </w:tc>
        <w:tc>
          <w:tcPr>
            <w:tcW w:w="3260" w:type="dxa"/>
            <w:tcBorders>
              <w:top w:val="single" w:sz="18" w:space="0" w:color="FFFFFF"/>
              <w:bottom w:val="single" w:sz="2" w:space="0" w:color="7F7F7F"/>
              <w:right w:val="single" w:sz="18" w:space="0" w:color="FFFFFF"/>
            </w:tcBorders>
            <w:shd w:val="clear" w:color="auto" w:fill="F2F2F2"/>
          </w:tcPr>
          <w:p w:rsidR="00656C4A" w:rsidRPr="00DC7087" w:rsidRDefault="00756813" w:rsidP="00353580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4A"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="00656C4A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56C4A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56C4A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56C4A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="00656C4A"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/>
              <w:bottom w:val="single" w:sz="2" w:space="0" w:color="7F7F7F"/>
            </w:tcBorders>
            <w:shd w:val="clear" w:color="auto" w:fill="F2F2F2"/>
          </w:tcPr>
          <w:p w:rsidR="00656C4A" w:rsidRPr="00DC7087" w:rsidRDefault="00656C4A" w:rsidP="003C69ED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</w:p>
        </w:tc>
      </w:tr>
    </w:tbl>
    <w:p w:rsidR="00566684" w:rsidRDefault="00566684"/>
    <w:p w:rsidR="0010737C" w:rsidRDefault="0010737C">
      <w:r w:rsidRPr="00916F0C">
        <w:rPr>
          <w:rFonts w:ascii="SWTitilliumText1.0" w:hAnsi="SWTitilliumText1.0" w:cs="Arial"/>
          <w:color w:val="000000"/>
          <w:sz w:val="22"/>
          <w:szCs w:val="22"/>
        </w:rPr>
        <w:t>Dresden, den</w:t>
      </w:r>
      <w:bookmarkStart w:id="1" w:name="Text36"/>
      <w:r w:rsidR="00756813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instrText xml:space="preserve"> FORMTEXT </w:instrText>
      </w:r>
      <w:r w:rsidR="00756813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</w:r>
      <w:r w:rsidR="00756813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separate"/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756813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end"/>
      </w:r>
      <w:bookmarkEnd w:id="1"/>
    </w:p>
    <w:p w:rsidR="0010737C" w:rsidRDefault="0010737C"/>
    <w:p w:rsidR="0010737C" w:rsidRDefault="0010737C"/>
    <w:p w:rsidR="0010737C" w:rsidRDefault="0010737C"/>
    <w:p w:rsidR="0010737C" w:rsidRDefault="0010737C"/>
    <w:tbl>
      <w:tblPr>
        <w:tblW w:w="0" w:type="auto"/>
        <w:tblInd w:w="108" w:type="dxa"/>
        <w:tblBorders>
          <w:top w:val="single" w:sz="4" w:space="0" w:color="7F7F7F"/>
          <w:insideH w:val="single" w:sz="4" w:space="0" w:color="7F7F7F"/>
        </w:tblBorders>
        <w:tblLook w:val="00A0" w:firstRow="1" w:lastRow="0" w:firstColumn="1" w:lastColumn="0" w:noHBand="0" w:noVBand="0"/>
      </w:tblPr>
      <w:tblGrid>
        <w:gridCol w:w="4610"/>
        <w:gridCol w:w="5110"/>
      </w:tblGrid>
      <w:tr w:rsidR="009F67AC" w:rsidRPr="00916F0C" w:rsidTr="002D5AA5">
        <w:trPr>
          <w:trHeight w:val="80"/>
        </w:trPr>
        <w:tc>
          <w:tcPr>
            <w:tcW w:w="4610" w:type="dxa"/>
          </w:tcPr>
          <w:p w:rsidR="009F67AC" w:rsidRPr="00916F0C" w:rsidRDefault="009F67AC" w:rsidP="000B50C5">
            <w:pPr>
              <w:tabs>
                <w:tab w:val="left" w:pos="4860"/>
              </w:tabs>
              <w:spacing w:line="312" w:lineRule="auto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Personensorgeberechtigte/r</w:t>
            </w:r>
          </w:p>
        </w:tc>
        <w:tc>
          <w:tcPr>
            <w:tcW w:w="5110" w:type="dxa"/>
          </w:tcPr>
          <w:p w:rsidR="009F67AC" w:rsidRPr="00916F0C" w:rsidRDefault="009F67AC" w:rsidP="000B50C5">
            <w:pPr>
              <w:rPr>
                <w:rFonts w:ascii="SWTitilliumText1.0" w:hAnsi="SWTitilliumText1.0" w:cs="Arial"/>
                <w:color w:val="000000"/>
              </w:rPr>
            </w:pPr>
          </w:p>
        </w:tc>
      </w:tr>
    </w:tbl>
    <w:p w:rsidR="00617236" w:rsidRDefault="00617236" w:rsidP="00F67AE7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sectPr w:rsidR="00617236" w:rsidSect="00D034DC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80" w:rsidRDefault="00353580">
      <w:r>
        <w:separator/>
      </w:r>
    </w:p>
  </w:endnote>
  <w:endnote w:type="continuationSeparator" w:id="0">
    <w:p w:rsidR="00353580" w:rsidRDefault="0035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charset w:val="00"/>
    <w:family w:val="auto"/>
    <w:pitch w:val="variable"/>
    <w:sig w:usb0="00000003" w:usb1="00000000" w:usb2="00000000" w:usb3="00000000" w:csb0="00000001" w:csb1="00000000"/>
  </w:font>
  <w:font w:name="SWTitilliumText1.0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80" w:rsidRDefault="00353580">
      <w:r>
        <w:separator/>
      </w:r>
    </w:p>
  </w:footnote>
  <w:footnote w:type="continuationSeparator" w:id="0">
    <w:p w:rsidR="00353580" w:rsidRDefault="00353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253"/>
      <w:gridCol w:w="2551"/>
    </w:tblGrid>
    <w:tr w:rsidR="009F67AC" w:rsidRPr="008A6791" w:rsidTr="00095965">
      <w:trPr>
        <w:trHeight w:val="298"/>
      </w:trPr>
      <w:tc>
        <w:tcPr>
          <w:tcW w:w="2977" w:type="dxa"/>
          <w:tcBorders>
            <w:top w:val="single" w:sz="4" w:space="0" w:color="auto"/>
            <w:bottom w:val="single" w:sz="4" w:space="0" w:color="auto"/>
          </w:tcBorders>
        </w:tcPr>
        <w:p w:rsidR="009F67AC" w:rsidRPr="008A6791" w:rsidRDefault="009F67AC" w:rsidP="008E0857">
          <w:pPr>
            <w:tabs>
              <w:tab w:val="center" w:pos="4536"/>
              <w:tab w:val="left" w:pos="8505"/>
              <w:tab w:val="right" w:pos="9072"/>
            </w:tabs>
            <w:rPr>
              <w:rFonts w:ascii="SWTitilliumText1.0" w:hAnsi="SWTitilliumText1.0"/>
              <w:sz w:val="20"/>
              <w:szCs w:val="20"/>
            </w:rPr>
          </w:pPr>
          <w:r w:rsidRPr="008A6791">
            <w:rPr>
              <w:rFonts w:ascii="SWTitilliumText1.0" w:hAnsi="SWTitilliumText1.0"/>
              <w:sz w:val="20"/>
              <w:szCs w:val="20"/>
            </w:rPr>
            <w:t xml:space="preserve">Revision: </w:t>
          </w:r>
          <w:r>
            <w:rPr>
              <w:rFonts w:ascii="SWTitilliumText1.0" w:hAnsi="SWTitilliumText1.0"/>
              <w:sz w:val="20"/>
              <w:szCs w:val="20"/>
            </w:rPr>
            <w:t>1</w:t>
          </w:r>
          <w:r w:rsidRPr="008A6791">
            <w:rPr>
              <w:rFonts w:ascii="SWTitilliumText1.0" w:hAnsi="SWTitilliumText1.0"/>
              <w:sz w:val="20"/>
              <w:szCs w:val="20"/>
            </w:rPr>
            <w:t>/</w:t>
          </w:r>
          <w:r>
            <w:rPr>
              <w:rFonts w:ascii="SWTitilliumText1.0" w:hAnsi="SWTitilliumText1.0"/>
              <w:sz w:val="20"/>
              <w:szCs w:val="20"/>
            </w:rPr>
            <w:t>12</w:t>
          </w:r>
          <w:r w:rsidRPr="008A6791">
            <w:rPr>
              <w:rFonts w:ascii="SWTitilliumText1.0" w:hAnsi="SWTitilliumText1.0"/>
              <w:sz w:val="20"/>
              <w:szCs w:val="20"/>
            </w:rPr>
            <w:t>.2012</w:t>
          </w:r>
        </w:p>
      </w:tc>
      <w:tc>
        <w:tcPr>
          <w:tcW w:w="4253" w:type="dxa"/>
          <w:tcBorders>
            <w:top w:val="single" w:sz="4" w:space="0" w:color="auto"/>
            <w:bottom w:val="single" w:sz="4" w:space="0" w:color="auto"/>
          </w:tcBorders>
        </w:tcPr>
        <w:p w:rsidR="009F67AC" w:rsidRPr="008A6791" w:rsidRDefault="009F67AC" w:rsidP="008E0857">
          <w:pPr>
            <w:tabs>
              <w:tab w:val="center" w:pos="4536"/>
              <w:tab w:val="left" w:pos="8505"/>
              <w:tab w:val="right" w:pos="9072"/>
            </w:tabs>
            <w:rPr>
              <w:rFonts w:ascii="SWTitilliumText1.0" w:hAnsi="SWTitilliumText1.0"/>
              <w:sz w:val="20"/>
              <w:szCs w:val="20"/>
            </w:rPr>
          </w:pPr>
          <w:r>
            <w:rPr>
              <w:rFonts w:ascii="SWTitilliumText1.0" w:hAnsi="SWTitilliumText1.0"/>
              <w:sz w:val="20"/>
              <w:szCs w:val="20"/>
            </w:rPr>
            <w:t>BetreuungsvertragFlexible Kinderbetreuung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:rsidR="009F67AC" w:rsidRPr="008A6791" w:rsidRDefault="009F67AC" w:rsidP="008A6791">
          <w:pPr>
            <w:tabs>
              <w:tab w:val="center" w:pos="4536"/>
              <w:tab w:val="left" w:pos="8505"/>
              <w:tab w:val="right" w:pos="9072"/>
            </w:tabs>
            <w:jc w:val="right"/>
            <w:rPr>
              <w:rFonts w:ascii="SWTitilliumText1.0" w:hAnsi="SWTitilliumText1.0"/>
              <w:sz w:val="20"/>
              <w:szCs w:val="20"/>
            </w:rPr>
          </w:pPr>
          <w:r w:rsidRPr="008A6791">
            <w:rPr>
              <w:rFonts w:ascii="SWTitilliumText1.0" w:hAnsi="SWTitilliumText1.0"/>
              <w:sz w:val="20"/>
              <w:szCs w:val="20"/>
            </w:rPr>
            <w:t xml:space="preserve">Seite </w:t>
          </w:r>
          <w:r w:rsidR="00756813" w:rsidRPr="008A6791">
            <w:rPr>
              <w:rFonts w:ascii="SWTitilliumText1.0" w:hAnsi="SWTitilliumText1.0"/>
              <w:sz w:val="20"/>
              <w:szCs w:val="20"/>
            </w:rPr>
            <w:fldChar w:fldCharType="begin"/>
          </w:r>
          <w:r w:rsidRPr="008A6791">
            <w:rPr>
              <w:rFonts w:ascii="SWTitilliumText1.0" w:hAnsi="SWTitilliumText1.0"/>
              <w:sz w:val="20"/>
              <w:szCs w:val="20"/>
            </w:rPr>
            <w:instrText>PAGE  \* Arabic  \* MERGEFORMAT</w:instrText>
          </w:r>
          <w:r w:rsidR="00756813" w:rsidRPr="008A6791">
            <w:rPr>
              <w:rFonts w:ascii="SWTitilliumText1.0" w:hAnsi="SWTitilliumText1.0"/>
              <w:sz w:val="20"/>
              <w:szCs w:val="20"/>
            </w:rPr>
            <w:fldChar w:fldCharType="separate"/>
          </w:r>
          <w:r w:rsidR="00456C23">
            <w:rPr>
              <w:rFonts w:ascii="SWTitilliumText1.0" w:hAnsi="SWTitilliumText1.0"/>
              <w:noProof/>
              <w:sz w:val="20"/>
              <w:szCs w:val="20"/>
            </w:rPr>
            <w:t>1</w:t>
          </w:r>
          <w:r w:rsidR="00756813" w:rsidRPr="008A6791">
            <w:rPr>
              <w:rFonts w:ascii="SWTitilliumText1.0" w:hAnsi="SWTitilliumText1.0"/>
              <w:sz w:val="20"/>
              <w:szCs w:val="20"/>
            </w:rPr>
            <w:fldChar w:fldCharType="end"/>
          </w:r>
          <w:r w:rsidRPr="008A6791">
            <w:rPr>
              <w:rFonts w:ascii="SWTitilliumText1.0" w:hAnsi="SWTitilliumText1.0"/>
              <w:sz w:val="20"/>
              <w:szCs w:val="20"/>
            </w:rPr>
            <w:t xml:space="preserve"> von </w:t>
          </w:r>
          <w:fldSimple w:instr="NUMPAGES  \* Arabic  \* MERGEFORMAT">
            <w:r w:rsidR="00456C23" w:rsidRPr="00456C23">
              <w:rPr>
                <w:rFonts w:ascii="SWTitilliumText1.0" w:hAnsi="SWTitilliumText1.0"/>
                <w:noProof/>
                <w:sz w:val="20"/>
                <w:szCs w:val="20"/>
              </w:rPr>
              <w:t>2</w:t>
            </w:r>
          </w:fldSimple>
        </w:p>
      </w:tc>
    </w:tr>
  </w:tbl>
  <w:p w:rsidR="009F67AC" w:rsidRPr="007A46F0" w:rsidRDefault="009F67AC" w:rsidP="008A6791">
    <w:pPr>
      <w:tabs>
        <w:tab w:val="left" w:pos="7740"/>
      </w:tabs>
      <w:outlineLvl w:val="0"/>
      <w:rPr>
        <w:rFonts w:ascii="Arial" w:hAnsi="Arial" w:cs="Arial"/>
        <w:i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071"/>
    <w:multiLevelType w:val="hybridMultilevel"/>
    <w:tmpl w:val="69A41A8C"/>
    <w:lvl w:ilvl="0" w:tplc="AD401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BA3F4F"/>
    <w:multiLevelType w:val="hybridMultilevel"/>
    <w:tmpl w:val="F30EF220"/>
    <w:lvl w:ilvl="0" w:tplc="824E60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1351B2"/>
    <w:multiLevelType w:val="hybridMultilevel"/>
    <w:tmpl w:val="CFE8802C"/>
    <w:lvl w:ilvl="0" w:tplc="2CB0CC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1B724F"/>
    <w:multiLevelType w:val="hybridMultilevel"/>
    <w:tmpl w:val="38AEE64A"/>
    <w:lvl w:ilvl="0" w:tplc="1C82F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4B673B"/>
    <w:multiLevelType w:val="hybridMultilevel"/>
    <w:tmpl w:val="52F4D3C6"/>
    <w:lvl w:ilvl="0" w:tplc="3708857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516B3BCC"/>
    <w:multiLevelType w:val="hybridMultilevel"/>
    <w:tmpl w:val="4ECA1D3E"/>
    <w:lvl w:ilvl="0" w:tplc="84CE501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5DE72969"/>
    <w:multiLevelType w:val="multilevel"/>
    <w:tmpl w:val="29CA6DB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761BF"/>
    <w:multiLevelType w:val="hybridMultilevel"/>
    <w:tmpl w:val="29CA6DB6"/>
    <w:lvl w:ilvl="0" w:tplc="7B40EA9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70805"/>
    <w:multiLevelType w:val="hybridMultilevel"/>
    <w:tmpl w:val="BF42D2F4"/>
    <w:lvl w:ilvl="0" w:tplc="CAD259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B7B97"/>
    <w:multiLevelType w:val="hybridMultilevel"/>
    <w:tmpl w:val="A7FAB774"/>
    <w:lvl w:ilvl="0" w:tplc="D55808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D6"/>
    <w:rsid w:val="0000001C"/>
    <w:rsid w:val="000001C4"/>
    <w:rsid w:val="00001277"/>
    <w:rsid w:val="000152BB"/>
    <w:rsid w:val="00017112"/>
    <w:rsid w:val="00020255"/>
    <w:rsid w:val="00021494"/>
    <w:rsid w:val="00024436"/>
    <w:rsid w:val="00027AC2"/>
    <w:rsid w:val="00032BB6"/>
    <w:rsid w:val="00040FBE"/>
    <w:rsid w:val="00044AAD"/>
    <w:rsid w:val="0005030B"/>
    <w:rsid w:val="000527C0"/>
    <w:rsid w:val="0005380E"/>
    <w:rsid w:val="00054591"/>
    <w:rsid w:val="0006348F"/>
    <w:rsid w:val="000727CB"/>
    <w:rsid w:val="0007327F"/>
    <w:rsid w:val="000738CA"/>
    <w:rsid w:val="00077E19"/>
    <w:rsid w:val="00082208"/>
    <w:rsid w:val="00083103"/>
    <w:rsid w:val="00087FDD"/>
    <w:rsid w:val="000951BE"/>
    <w:rsid w:val="00095965"/>
    <w:rsid w:val="000B50C5"/>
    <w:rsid w:val="000C31B1"/>
    <w:rsid w:val="000C602D"/>
    <w:rsid w:val="000D43BC"/>
    <w:rsid w:val="000D62BA"/>
    <w:rsid w:val="000D7AF7"/>
    <w:rsid w:val="000E4A96"/>
    <w:rsid w:val="000F044F"/>
    <w:rsid w:val="000F141E"/>
    <w:rsid w:val="000F50EA"/>
    <w:rsid w:val="000F57E5"/>
    <w:rsid w:val="000F63CF"/>
    <w:rsid w:val="00106617"/>
    <w:rsid w:val="0010737C"/>
    <w:rsid w:val="001075BA"/>
    <w:rsid w:val="00107BE0"/>
    <w:rsid w:val="00111E17"/>
    <w:rsid w:val="00113492"/>
    <w:rsid w:val="001176A7"/>
    <w:rsid w:val="00117BA8"/>
    <w:rsid w:val="00123581"/>
    <w:rsid w:val="00130336"/>
    <w:rsid w:val="00130635"/>
    <w:rsid w:val="00135EE8"/>
    <w:rsid w:val="001375C9"/>
    <w:rsid w:val="001420A4"/>
    <w:rsid w:val="001460FE"/>
    <w:rsid w:val="00150177"/>
    <w:rsid w:val="00157B1F"/>
    <w:rsid w:val="00165BFD"/>
    <w:rsid w:val="00167EC6"/>
    <w:rsid w:val="00182B18"/>
    <w:rsid w:val="00185C8A"/>
    <w:rsid w:val="00190924"/>
    <w:rsid w:val="00192EA4"/>
    <w:rsid w:val="00195569"/>
    <w:rsid w:val="0019637B"/>
    <w:rsid w:val="0019771F"/>
    <w:rsid w:val="00197A7D"/>
    <w:rsid w:val="001A31C6"/>
    <w:rsid w:val="001A5EC3"/>
    <w:rsid w:val="001B769D"/>
    <w:rsid w:val="001C0A0C"/>
    <w:rsid w:val="001C2AD8"/>
    <w:rsid w:val="001C3151"/>
    <w:rsid w:val="001C4465"/>
    <w:rsid w:val="001D2BEE"/>
    <w:rsid w:val="001D2F7D"/>
    <w:rsid w:val="001D3765"/>
    <w:rsid w:val="001D54A2"/>
    <w:rsid w:val="001E12A2"/>
    <w:rsid w:val="001E1DDD"/>
    <w:rsid w:val="001E3253"/>
    <w:rsid w:val="001E5627"/>
    <w:rsid w:val="001F6AC9"/>
    <w:rsid w:val="001F7E61"/>
    <w:rsid w:val="00203A11"/>
    <w:rsid w:val="00211138"/>
    <w:rsid w:val="002177F0"/>
    <w:rsid w:val="00220AF4"/>
    <w:rsid w:val="00221B27"/>
    <w:rsid w:val="00225BF9"/>
    <w:rsid w:val="00230532"/>
    <w:rsid w:val="00234209"/>
    <w:rsid w:val="002346CE"/>
    <w:rsid w:val="002375B5"/>
    <w:rsid w:val="0024033A"/>
    <w:rsid w:val="00253389"/>
    <w:rsid w:val="00255783"/>
    <w:rsid w:val="00275F2D"/>
    <w:rsid w:val="00276235"/>
    <w:rsid w:val="0027655B"/>
    <w:rsid w:val="002767D6"/>
    <w:rsid w:val="002938CF"/>
    <w:rsid w:val="002A0627"/>
    <w:rsid w:val="002B0A26"/>
    <w:rsid w:val="002B1833"/>
    <w:rsid w:val="002B2D04"/>
    <w:rsid w:val="002C1140"/>
    <w:rsid w:val="002C555A"/>
    <w:rsid w:val="002D13F7"/>
    <w:rsid w:val="002D2B8C"/>
    <w:rsid w:val="002D5AA5"/>
    <w:rsid w:val="002D60F9"/>
    <w:rsid w:val="002E515F"/>
    <w:rsid w:val="002F0260"/>
    <w:rsid w:val="002F0B92"/>
    <w:rsid w:val="002F3064"/>
    <w:rsid w:val="002F3B6A"/>
    <w:rsid w:val="002F504E"/>
    <w:rsid w:val="002F5C87"/>
    <w:rsid w:val="0030709A"/>
    <w:rsid w:val="00320D67"/>
    <w:rsid w:val="00325BCD"/>
    <w:rsid w:val="00326104"/>
    <w:rsid w:val="00335C70"/>
    <w:rsid w:val="00342127"/>
    <w:rsid w:val="003440CC"/>
    <w:rsid w:val="003471BA"/>
    <w:rsid w:val="00347C88"/>
    <w:rsid w:val="00352318"/>
    <w:rsid w:val="00353580"/>
    <w:rsid w:val="00360C97"/>
    <w:rsid w:val="0036253C"/>
    <w:rsid w:val="003627BB"/>
    <w:rsid w:val="00363ADC"/>
    <w:rsid w:val="003659C9"/>
    <w:rsid w:val="00376DEF"/>
    <w:rsid w:val="0038593B"/>
    <w:rsid w:val="0039073C"/>
    <w:rsid w:val="003B37FC"/>
    <w:rsid w:val="003B6063"/>
    <w:rsid w:val="003C446D"/>
    <w:rsid w:val="003C5AD6"/>
    <w:rsid w:val="003C69ED"/>
    <w:rsid w:val="003C7C0A"/>
    <w:rsid w:val="003E04CC"/>
    <w:rsid w:val="003E06CA"/>
    <w:rsid w:val="003E469F"/>
    <w:rsid w:val="003E4ABE"/>
    <w:rsid w:val="003F28DA"/>
    <w:rsid w:val="003F3453"/>
    <w:rsid w:val="003F6D1A"/>
    <w:rsid w:val="003F70B9"/>
    <w:rsid w:val="00401A6C"/>
    <w:rsid w:val="00402338"/>
    <w:rsid w:val="00411878"/>
    <w:rsid w:val="004207A2"/>
    <w:rsid w:val="00421895"/>
    <w:rsid w:val="00422846"/>
    <w:rsid w:val="00424406"/>
    <w:rsid w:val="00425E00"/>
    <w:rsid w:val="004344B8"/>
    <w:rsid w:val="004362B5"/>
    <w:rsid w:val="00437011"/>
    <w:rsid w:val="00437FC8"/>
    <w:rsid w:val="0044099F"/>
    <w:rsid w:val="00447635"/>
    <w:rsid w:val="00456C23"/>
    <w:rsid w:val="0046789D"/>
    <w:rsid w:val="00467DAF"/>
    <w:rsid w:val="004808AF"/>
    <w:rsid w:val="00483DE2"/>
    <w:rsid w:val="00493281"/>
    <w:rsid w:val="00493358"/>
    <w:rsid w:val="004934AE"/>
    <w:rsid w:val="004A6CB5"/>
    <w:rsid w:val="004B3DE8"/>
    <w:rsid w:val="004B7514"/>
    <w:rsid w:val="004C0393"/>
    <w:rsid w:val="004C0C1E"/>
    <w:rsid w:val="004C78E8"/>
    <w:rsid w:val="004D12D4"/>
    <w:rsid w:val="004D1CB0"/>
    <w:rsid w:val="004D1D99"/>
    <w:rsid w:val="004D4427"/>
    <w:rsid w:val="004E1BA6"/>
    <w:rsid w:val="004E2A12"/>
    <w:rsid w:val="004F73A4"/>
    <w:rsid w:val="004F7EAA"/>
    <w:rsid w:val="00503605"/>
    <w:rsid w:val="00504DBE"/>
    <w:rsid w:val="005275DF"/>
    <w:rsid w:val="00533859"/>
    <w:rsid w:val="00535B39"/>
    <w:rsid w:val="00551B6B"/>
    <w:rsid w:val="00556586"/>
    <w:rsid w:val="0056058B"/>
    <w:rsid w:val="00562CDA"/>
    <w:rsid w:val="005654F7"/>
    <w:rsid w:val="00566684"/>
    <w:rsid w:val="0058036A"/>
    <w:rsid w:val="005803FF"/>
    <w:rsid w:val="00590732"/>
    <w:rsid w:val="00594EC7"/>
    <w:rsid w:val="005952A0"/>
    <w:rsid w:val="005A0F2E"/>
    <w:rsid w:val="005A18C3"/>
    <w:rsid w:val="005A193B"/>
    <w:rsid w:val="005A669E"/>
    <w:rsid w:val="005A689A"/>
    <w:rsid w:val="005C52F7"/>
    <w:rsid w:val="005D58D2"/>
    <w:rsid w:val="005F01B7"/>
    <w:rsid w:val="0060220C"/>
    <w:rsid w:val="00602C18"/>
    <w:rsid w:val="00605C84"/>
    <w:rsid w:val="00606EAD"/>
    <w:rsid w:val="006072BC"/>
    <w:rsid w:val="00615692"/>
    <w:rsid w:val="00617236"/>
    <w:rsid w:val="0062350F"/>
    <w:rsid w:val="0063017A"/>
    <w:rsid w:val="00632A0F"/>
    <w:rsid w:val="006350A9"/>
    <w:rsid w:val="00646895"/>
    <w:rsid w:val="00647619"/>
    <w:rsid w:val="006546DF"/>
    <w:rsid w:val="00656C4A"/>
    <w:rsid w:val="00661D21"/>
    <w:rsid w:val="00665891"/>
    <w:rsid w:val="00670E1F"/>
    <w:rsid w:val="006806F9"/>
    <w:rsid w:val="0068267E"/>
    <w:rsid w:val="006955C2"/>
    <w:rsid w:val="006961EC"/>
    <w:rsid w:val="00696809"/>
    <w:rsid w:val="006968D3"/>
    <w:rsid w:val="00697778"/>
    <w:rsid w:val="006A4E74"/>
    <w:rsid w:val="006A6FAE"/>
    <w:rsid w:val="006A7148"/>
    <w:rsid w:val="006B3396"/>
    <w:rsid w:val="006D20E0"/>
    <w:rsid w:val="006F05F0"/>
    <w:rsid w:val="006F22FD"/>
    <w:rsid w:val="006F2C3C"/>
    <w:rsid w:val="006F324D"/>
    <w:rsid w:val="006F40C0"/>
    <w:rsid w:val="00701F66"/>
    <w:rsid w:val="00710D54"/>
    <w:rsid w:val="00716A24"/>
    <w:rsid w:val="007232DF"/>
    <w:rsid w:val="00732830"/>
    <w:rsid w:val="0074048C"/>
    <w:rsid w:val="0074096C"/>
    <w:rsid w:val="007444C3"/>
    <w:rsid w:val="007505F1"/>
    <w:rsid w:val="00756813"/>
    <w:rsid w:val="00763A2B"/>
    <w:rsid w:val="007675D4"/>
    <w:rsid w:val="007712EB"/>
    <w:rsid w:val="00776FEA"/>
    <w:rsid w:val="00777E94"/>
    <w:rsid w:val="00782571"/>
    <w:rsid w:val="0079112D"/>
    <w:rsid w:val="007926B7"/>
    <w:rsid w:val="007940B5"/>
    <w:rsid w:val="00795307"/>
    <w:rsid w:val="007A46F0"/>
    <w:rsid w:val="007A4ABA"/>
    <w:rsid w:val="007A51D3"/>
    <w:rsid w:val="007B0E2C"/>
    <w:rsid w:val="007B0EB9"/>
    <w:rsid w:val="007B3B0D"/>
    <w:rsid w:val="007B50E4"/>
    <w:rsid w:val="007D42E1"/>
    <w:rsid w:val="007E1FA8"/>
    <w:rsid w:val="007E7AED"/>
    <w:rsid w:val="007F2486"/>
    <w:rsid w:val="007F374C"/>
    <w:rsid w:val="007F7BB6"/>
    <w:rsid w:val="0080051A"/>
    <w:rsid w:val="0080728F"/>
    <w:rsid w:val="00807550"/>
    <w:rsid w:val="008118AF"/>
    <w:rsid w:val="0081215C"/>
    <w:rsid w:val="00824CE5"/>
    <w:rsid w:val="0082647B"/>
    <w:rsid w:val="008268CB"/>
    <w:rsid w:val="00831ABF"/>
    <w:rsid w:val="0086192C"/>
    <w:rsid w:val="00864139"/>
    <w:rsid w:val="00867625"/>
    <w:rsid w:val="00872043"/>
    <w:rsid w:val="0087371C"/>
    <w:rsid w:val="00877BF3"/>
    <w:rsid w:val="0088128D"/>
    <w:rsid w:val="008829F2"/>
    <w:rsid w:val="00883FC5"/>
    <w:rsid w:val="00894161"/>
    <w:rsid w:val="008970CA"/>
    <w:rsid w:val="008A2971"/>
    <w:rsid w:val="008A6791"/>
    <w:rsid w:val="008A683B"/>
    <w:rsid w:val="008B55DA"/>
    <w:rsid w:val="008C4667"/>
    <w:rsid w:val="008C68B3"/>
    <w:rsid w:val="008C6DBB"/>
    <w:rsid w:val="008D1290"/>
    <w:rsid w:val="008D681B"/>
    <w:rsid w:val="008D73B7"/>
    <w:rsid w:val="008E03EC"/>
    <w:rsid w:val="008E0857"/>
    <w:rsid w:val="008E54EC"/>
    <w:rsid w:val="008E7C38"/>
    <w:rsid w:val="008F04AE"/>
    <w:rsid w:val="008F11AC"/>
    <w:rsid w:val="008F639C"/>
    <w:rsid w:val="00905471"/>
    <w:rsid w:val="00916F0C"/>
    <w:rsid w:val="00920D9C"/>
    <w:rsid w:val="00921938"/>
    <w:rsid w:val="00923110"/>
    <w:rsid w:val="00942E11"/>
    <w:rsid w:val="0095314F"/>
    <w:rsid w:val="009700BF"/>
    <w:rsid w:val="009770CA"/>
    <w:rsid w:val="00992A7B"/>
    <w:rsid w:val="00992AAF"/>
    <w:rsid w:val="009A261E"/>
    <w:rsid w:val="009C1980"/>
    <w:rsid w:val="009D1109"/>
    <w:rsid w:val="009D15BF"/>
    <w:rsid w:val="009D5599"/>
    <w:rsid w:val="009D5FD8"/>
    <w:rsid w:val="009D7DCF"/>
    <w:rsid w:val="009E7D73"/>
    <w:rsid w:val="009F1163"/>
    <w:rsid w:val="009F67AC"/>
    <w:rsid w:val="00A00143"/>
    <w:rsid w:val="00A0272E"/>
    <w:rsid w:val="00A04147"/>
    <w:rsid w:val="00A1293D"/>
    <w:rsid w:val="00A13DA6"/>
    <w:rsid w:val="00A17247"/>
    <w:rsid w:val="00A2414E"/>
    <w:rsid w:val="00A258D4"/>
    <w:rsid w:val="00A308A5"/>
    <w:rsid w:val="00A3642C"/>
    <w:rsid w:val="00A541B1"/>
    <w:rsid w:val="00A61C26"/>
    <w:rsid w:val="00A674DE"/>
    <w:rsid w:val="00A67898"/>
    <w:rsid w:val="00A75880"/>
    <w:rsid w:val="00A812F3"/>
    <w:rsid w:val="00A824A3"/>
    <w:rsid w:val="00A8407F"/>
    <w:rsid w:val="00A87C76"/>
    <w:rsid w:val="00A91ABD"/>
    <w:rsid w:val="00A932CE"/>
    <w:rsid w:val="00AA48C2"/>
    <w:rsid w:val="00AA4EF1"/>
    <w:rsid w:val="00AB0BD4"/>
    <w:rsid w:val="00AB17EC"/>
    <w:rsid w:val="00AB24B0"/>
    <w:rsid w:val="00AB6655"/>
    <w:rsid w:val="00AC1D46"/>
    <w:rsid w:val="00AC2F48"/>
    <w:rsid w:val="00AC6EB4"/>
    <w:rsid w:val="00AD0021"/>
    <w:rsid w:val="00AD0E6B"/>
    <w:rsid w:val="00AD131E"/>
    <w:rsid w:val="00AD4EF0"/>
    <w:rsid w:val="00AD5175"/>
    <w:rsid w:val="00AD643C"/>
    <w:rsid w:val="00AD7578"/>
    <w:rsid w:val="00AE1E27"/>
    <w:rsid w:val="00AF02CD"/>
    <w:rsid w:val="00AF1BEB"/>
    <w:rsid w:val="00AF5BB5"/>
    <w:rsid w:val="00B02F20"/>
    <w:rsid w:val="00B07188"/>
    <w:rsid w:val="00B0731B"/>
    <w:rsid w:val="00B10310"/>
    <w:rsid w:val="00B12E86"/>
    <w:rsid w:val="00B149BF"/>
    <w:rsid w:val="00B154D0"/>
    <w:rsid w:val="00B2214D"/>
    <w:rsid w:val="00B23DAD"/>
    <w:rsid w:val="00B322A2"/>
    <w:rsid w:val="00B408FF"/>
    <w:rsid w:val="00B41A8B"/>
    <w:rsid w:val="00B534B4"/>
    <w:rsid w:val="00B53F5E"/>
    <w:rsid w:val="00B62174"/>
    <w:rsid w:val="00B65832"/>
    <w:rsid w:val="00B658B2"/>
    <w:rsid w:val="00B658CB"/>
    <w:rsid w:val="00B65EDB"/>
    <w:rsid w:val="00B66068"/>
    <w:rsid w:val="00B70E0D"/>
    <w:rsid w:val="00B72B30"/>
    <w:rsid w:val="00B7325F"/>
    <w:rsid w:val="00B81635"/>
    <w:rsid w:val="00B85991"/>
    <w:rsid w:val="00B86DE4"/>
    <w:rsid w:val="00B930D6"/>
    <w:rsid w:val="00BA0A82"/>
    <w:rsid w:val="00BA1270"/>
    <w:rsid w:val="00BB4550"/>
    <w:rsid w:val="00BB7EDB"/>
    <w:rsid w:val="00BC3C80"/>
    <w:rsid w:val="00BC7D72"/>
    <w:rsid w:val="00BE4BFC"/>
    <w:rsid w:val="00BE5A65"/>
    <w:rsid w:val="00BE6124"/>
    <w:rsid w:val="00BE73DA"/>
    <w:rsid w:val="00BF1352"/>
    <w:rsid w:val="00BF28E8"/>
    <w:rsid w:val="00BF526C"/>
    <w:rsid w:val="00C02DFE"/>
    <w:rsid w:val="00C045FB"/>
    <w:rsid w:val="00C05498"/>
    <w:rsid w:val="00C1284A"/>
    <w:rsid w:val="00C20457"/>
    <w:rsid w:val="00C26B2D"/>
    <w:rsid w:val="00C27AC2"/>
    <w:rsid w:val="00C43334"/>
    <w:rsid w:val="00C46DD6"/>
    <w:rsid w:val="00C51CDB"/>
    <w:rsid w:val="00C56340"/>
    <w:rsid w:val="00C57BA5"/>
    <w:rsid w:val="00C63AD2"/>
    <w:rsid w:val="00C704B5"/>
    <w:rsid w:val="00C71E2E"/>
    <w:rsid w:val="00C76A76"/>
    <w:rsid w:val="00C8158A"/>
    <w:rsid w:val="00C82C40"/>
    <w:rsid w:val="00C9202B"/>
    <w:rsid w:val="00C92D84"/>
    <w:rsid w:val="00C97F58"/>
    <w:rsid w:val="00CA5982"/>
    <w:rsid w:val="00CA6774"/>
    <w:rsid w:val="00CA7AC7"/>
    <w:rsid w:val="00CB4BD1"/>
    <w:rsid w:val="00CB56AB"/>
    <w:rsid w:val="00CD1BC2"/>
    <w:rsid w:val="00CD2AC5"/>
    <w:rsid w:val="00CD2C6B"/>
    <w:rsid w:val="00CD5719"/>
    <w:rsid w:val="00CE3EDB"/>
    <w:rsid w:val="00CE43D8"/>
    <w:rsid w:val="00CE4706"/>
    <w:rsid w:val="00CE4D34"/>
    <w:rsid w:val="00CF4378"/>
    <w:rsid w:val="00CF53A2"/>
    <w:rsid w:val="00CF6403"/>
    <w:rsid w:val="00D034DC"/>
    <w:rsid w:val="00D12AB6"/>
    <w:rsid w:val="00D15189"/>
    <w:rsid w:val="00D25A4D"/>
    <w:rsid w:val="00D27409"/>
    <w:rsid w:val="00D453BF"/>
    <w:rsid w:val="00D53EFA"/>
    <w:rsid w:val="00D5506A"/>
    <w:rsid w:val="00D56F34"/>
    <w:rsid w:val="00D57603"/>
    <w:rsid w:val="00D6156A"/>
    <w:rsid w:val="00D6722C"/>
    <w:rsid w:val="00D82488"/>
    <w:rsid w:val="00D82A69"/>
    <w:rsid w:val="00D84A4B"/>
    <w:rsid w:val="00D93611"/>
    <w:rsid w:val="00DA347B"/>
    <w:rsid w:val="00DB11FA"/>
    <w:rsid w:val="00DB3809"/>
    <w:rsid w:val="00DB50F5"/>
    <w:rsid w:val="00DC3ECC"/>
    <w:rsid w:val="00DC7087"/>
    <w:rsid w:val="00DD39E2"/>
    <w:rsid w:val="00DD58F3"/>
    <w:rsid w:val="00DE06C0"/>
    <w:rsid w:val="00DF02FA"/>
    <w:rsid w:val="00E05C64"/>
    <w:rsid w:val="00E1007F"/>
    <w:rsid w:val="00E10CFA"/>
    <w:rsid w:val="00E11C85"/>
    <w:rsid w:val="00E30285"/>
    <w:rsid w:val="00E4014D"/>
    <w:rsid w:val="00E4172B"/>
    <w:rsid w:val="00E4442F"/>
    <w:rsid w:val="00E44873"/>
    <w:rsid w:val="00E44885"/>
    <w:rsid w:val="00E502ED"/>
    <w:rsid w:val="00E51FB6"/>
    <w:rsid w:val="00E6108B"/>
    <w:rsid w:val="00E61777"/>
    <w:rsid w:val="00E6461A"/>
    <w:rsid w:val="00E81F4F"/>
    <w:rsid w:val="00E85941"/>
    <w:rsid w:val="00E90DBF"/>
    <w:rsid w:val="00E93BDA"/>
    <w:rsid w:val="00EA2F71"/>
    <w:rsid w:val="00EA4F90"/>
    <w:rsid w:val="00EA77F1"/>
    <w:rsid w:val="00EC18AE"/>
    <w:rsid w:val="00ED0B5B"/>
    <w:rsid w:val="00ED139E"/>
    <w:rsid w:val="00EE355F"/>
    <w:rsid w:val="00EF2F41"/>
    <w:rsid w:val="00F035EB"/>
    <w:rsid w:val="00F076E1"/>
    <w:rsid w:val="00F21CBD"/>
    <w:rsid w:val="00F23CA8"/>
    <w:rsid w:val="00F269CD"/>
    <w:rsid w:val="00F40167"/>
    <w:rsid w:val="00F4590C"/>
    <w:rsid w:val="00F45C1C"/>
    <w:rsid w:val="00F4601A"/>
    <w:rsid w:val="00F47497"/>
    <w:rsid w:val="00F52981"/>
    <w:rsid w:val="00F5780F"/>
    <w:rsid w:val="00F61403"/>
    <w:rsid w:val="00F64A4A"/>
    <w:rsid w:val="00F67AE7"/>
    <w:rsid w:val="00F756A7"/>
    <w:rsid w:val="00F806B7"/>
    <w:rsid w:val="00F8336F"/>
    <w:rsid w:val="00F84304"/>
    <w:rsid w:val="00F87A04"/>
    <w:rsid w:val="00F914C8"/>
    <w:rsid w:val="00F95E12"/>
    <w:rsid w:val="00F97627"/>
    <w:rsid w:val="00F97734"/>
    <w:rsid w:val="00F978A1"/>
    <w:rsid w:val="00FA0D1E"/>
    <w:rsid w:val="00FA3668"/>
    <w:rsid w:val="00FB10C3"/>
    <w:rsid w:val="00FB23E6"/>
    <w:rsid w:val="00FB3565"/>
    <w:rsid w:val="00FB7B40"/>
    <w:rsid w:val="00FD2B8B"/>
    <w:rsid w:val="00FE1336"/>
    <w:rsid w:val="00FF09FE"/>
    <w:rsid w:val="00FF1CEF"/>
    <w:rsid w:val="00FF59CA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4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99"/>
    <w:rsid w:val="0043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5654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0414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0414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04147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C054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05498"/>
    <w:rPr>
      <w:rFonts w:ascii="Tahoma" w:hAnsi="Tahoma" w:cs="Times New Roman"/>
      <w:sz w:val="16"/>
    </w:rPr>
  </w:style>
  <w:style w:type="paragraph" w:styleId="StandardWeb">
    <w:name w:val="Normal (Web)"/>
    <w:basedOn w:val="Standard"/>
    <w:uiPriority w:val="99"/>
    <w:rsid w:val="00157B1F"/>
    <w:pPr>
      <w:spacing w:before="240" w:after="240"/>
    </w:pPr>
  </w:style>
  <w:style w:type="character" w:styleId="Seitenzahl">
    <w:name w:val="page number"/>
    <w:basedOn w:val="Absatz-Standardschriftart"/>
    <w:uiPriority w:val="99"/>
    <w:rsid w:val="00C045FB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942E1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42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42E1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4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42E11"/>
    <w:rPr>
      <w:rFonts w:cs="Times New Roman"/>
      <w:b/>
    </w:rPr>
  </w:style>
  <w:style w:type="table" w:styleId="TabelleEinfach1">
    <w:name w:val="Table Simple 1"/>
    <w:basedOn w:val="NormaleTabelle"/>
    <w:uiPriority w:val="99"/>
    <w:rsid w:val="00B732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sid w:val="00B732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Spalten5">
    <w:name w:val="Table Columns 5"/>
    <w:basedOn w:val="NormaleTabelle"/>
    <w:uiPriority w:val="99"/>
    <w:rsid w:val="00F95E1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HelleSchattierung">
    <w:name w:val="Light Shading"/>
    <w:basedOn w:val="NormaleTabelle"/>
    <w:uiPriority w:val="99"/>
    <w:rsid w:val="00E448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rsid w:val="004409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2C18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505F1"/>
    <w:pPr>
      <w:widowControl w:val="0"/>
      <w:spacing w:after="278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4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99"/>
    <w:rsid w:val="0043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5654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0414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0414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04147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C054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05498"/>
    <w:rPr>
      <w:rFonts w:ascii="Tahoma" w:hAnsi="Tahoma" w:cs="Times New Roman"/>
      <w:sz w:val="16"/>
    </w:rPr>
  </w:style>
  <w:style w:type="paragraph" w:styleId="StandardWeb">
    <w:name w:val="Normal (Web)"/>
    <w:basedOn w:val="Standard"/>
    <w:uiPriority w:val="99"/>
    <w:rsid w:val="00157B1F"/>
    <w:pPr>
      <w:spacing w:before="240" w:after="240"/>
    </w:pPr>
  </w:style>
  <w:style w:type="character" w:styleId="Seitenzahl">
    <w:name w:val="page number"/>
    <w:basedOn w:val="Absatz-Standardschriftart"/>
    <w:uiPriority w:val="99"/>
    <w:rsid w:val="00C045FB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942E1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42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42E1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4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42E11"/>
    <w:rPr>
      <w:rFonts w:cs="Times New Roman"/>
      <w:b/>
    </w:rPr>
  </w:style>
  <w:style w:type="table" w:styleId="TabelleEinfach1">
    <w:name w:val="Table Simple 1"/>
    <w:basedOn w:val="NormaleTabelle"/>
    <w:uiPriority w:val="99"/>
    <w:rsid w:val="00B732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sid w:val="00B732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Spalten5">
    <w:name w:val="Table Columns 5"/>
    <w:basedOn w:val="NormaleTabelle"/>
    <w:uiPriority w:val="99"/>
    <w:rsid w:val="00F95E1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HelleSchattierung">
    <w:name w:val="Light Shading"/>
    <w:basedOn w:val="NormaleTabelle"/>
    <w:uiPriority w:val="99"/>
    <w:rsid w:val="00E448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rsid w:val="004409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2C18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505F1"/>
    <w:pPr>
      <w:widowControl w:val="0"/>
      <w:spacing w:after="278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77D807E</Template>
  <TotalTime>0</TotalTime>
  <Pages>2</Pages>
  <Words>420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SWDD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Heinrich</dc:creator>
  <cp:lastModifiedBy>Sabine Rieker</cp:lastModifiedBy>
  <cp:revision>2</cp:revision>
  <cp:lastPrinted>2012-12-21T12:44:00Z</cp:lastPrinted>
  <dcterms:created xsi:type="dcterms:W3CDTF">2014-01-23T16:02:00Z</dcterms:created>
  <dcterms:modified xsi:type="dcterms:W3CDTF">2014-01-23T16:02:00Z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0x0101007CAD71E85297D14AA4D5D2BEFE9A1F0C</vt:lpwstr>
  </property>
</Properties>
</file>