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B6" w:rsidRPr="00E85941" w:rsidRDefault="00BA622F" w:rsidP="00AA046B">
      <w:pPr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-17145</wp:posOffset>
                </wp:positionV>
                <wp:extent cx="2047875" cy="691515"/>
                <wp:effectExtent l="0" t="0" r="952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485" w:rsidRDefault="00BA62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85950" cy="600075"/>
                                  <wp:effectExtent l="0" t="0" r="0" b="952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34.8pt;margin-top:-1.35pt;width:161.25pt;height:54.4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" stroked="f">
                <v:textbox style="mso-fit-shape-to-text:t">
                  <w:txbxContent>
                    <w:p w:rsidR="00073485" w:rsidRDefault="00BA622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85950" cy="600075"/>
                            <wp:effectExtent l="0" t="0" r="0" b="9525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73485" w:rsidRDefault="00752D6F" w:rsidP="00AA046B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Flexible Kinderbetreuung</w:t>
      </w:r>
      <w:r w:rsidR="00F05582">
        <w:rPr>
          <w:rFonts w:ascii="Arial" w:hAnsi="Arial" w:cs="Arial"/>
          <w:b/>
          <w:color w:val="000000"/>
        </w:rPr>
        <w:t xml:space="preserve"> für Beschäftigte</w:t>
      </w:r>
    </w:p>
    <w:p w:rsidR="00E51FB6" w:rsidRDefault="00E51FB6" w:rsidP="00AA046B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der TU Dresden</w:t>
      </w:r>
    </w:p>
    <w:p w:rsidR="00F05582" w:rsidRDefault="00F05582" w:rsidP="00AA046B">
      <w:pPr>
        <w:rPr>
          <w:rFonts w:ascii="Arial" w:hAnsi="Arial" w:cs="Arial"/>
          <w:b/>
          <w:color w:val="000000"/>
        </w:rPr>
      </w:pPr>
    </w:p>
    <w:p w:rsidR="00F05582" w:rsidRPr="006F05F0" w:rsidRDefault="00F05582" w:rsidP="00AA046B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Betreuungsvertrag</w:t>
      </w:r>
    </w:p>
    <w:p w:rsidR="00E51FB6" w:rsidRDefault="00E51FB6" w:rsidP="00AA046B">
      <w:pPr>
        <w:rPr>
          <w:rFonts w:ascii="Arial" w:hAnsi="Arial" w:cs="Arial"/>
          <w:b/>
          <w:color w:val="000000"/>
          <w:sz w:val="20"/>
          <w:szCs w:val="20"/>
        </w:rPr>
      </w:pPr>
    </w:p>
    <w:p w:rsidR="00E51FB6" w:rsidRPr="00916F0C" w:rsidRDefault="00E51FB6" w:rsidP="00AA046B">
      <w:pPr>
        <w:rPr>
          <w:rFonts w:ascii="SWTitilliumText1.0" w:hAnsi="SWTitilliumText1.0" w:cs="Arial"/>
          <w:b/>
          <w:color w:val="000000"/>
          <w:sz w:val="22"/>
          <w:szCs w:val="22"/>
        </w:rPr>
      </w:pPr>
      <w:r w:rsidRPr="00916F0C">
        <w:rPr>
          <w:rFonts w:ascii="SWTitilliumText1.0" w:hAnsi="SWTitilliumText1.0" w:cs="Arial"/>
          <w:b/>
          <w:color w:val="000000"/>
          <w:sz w:val="22"/>
          <w:szCs w:val="22"/>
        </w:rPr>
        <w:t>zwischen dem Träger:</w:t>
      </w:r>
    </w:p>
    <w:p w:rsidR="00E51FB6" w:rsidRPr="007F374C" w:rsidRDefault="00E51FB6" w:rsidP="00AA046B">
      <w:pPr>
        <w:tabs>
          <w:tab w:val="left" w:pos="4860"/>
        </w:tabs>
        <w:rPr>
          <w:rFonts w:ascii="SWTitilliumText1.0" w:hAnsi="SWTitilliumText1.0" w:cs="Arial"/>
          <w:color w:val="000000"/>
          <w:sz w:val="8"/>
          <w:szCs w:val="22"/>
        </w:rPr>
      </w:pPr>
    </w:p>
    <w:p w:rsidR="00E51FB6" w:rsidRPr="00916F0C" w:rsidRDefault="00E51FB6" w:rsidP="00485F7A">
      <w:pPr>
        <w:tabs>
          <w:tab w:val="left" w:pos="4860"/>
        </w:tabs>
        <w:spacing w:line="192" w:lineRule="auto"/>
        <w:rPr>
          <w:rFonts w:ascii="SWTitilliumText1.0" w:hAnsi="SWTitilliumText1.0" w:cs="Arial"/>
          <w:color w:val="000000"/>
          <w:sz w:val="22"/>
          <w:szCs w:val="22"/>
        </w:rPr>
      </w:pPr>
      <w:r w:rsidRPr="00916F0C">
        <w:rPr>
          <w:rFonts w:ascii="SWTitilliumText1.0" w:hAnsi="SWTitilliumText1.0" w:cs="Arial"/>
          <w:color w:val="000000"/>
          <w:sz w:val="22"/>
          <w:szCs w:val="22"/>
        </w:rPr>
        <w:t xml:space="preserve">Studentenwerk Dresden </w:t>
      </w:r>
      <w:r w:rsidRPr="00916F0C">
        <w:rPr>
          <w:rFonts w:ascii="SWTitilliumText1.0" w:hAnsi="SWTitilliumText1.0" w:cs="Arial"/>
          <w:color w:val="000000"/>
          <w:sz w:val="22"/>
          <w:szCs w:val="22"/>
        </w:rPr>
        <w:br/>
        <w:t xml:space="preserve">Anstalt des öffentlichen Rechts </w:t>
      </w:r>
      <w:r w:rsidRPr="00916F0C">
        <w:rPr>
          <w:rFonts w:ascii="SWTitilliumText1.0" w:hAnsi="SWTitilliumText1.0" w:cs="Arial"/>
          <w:color w:val="000000"/>
          <w:sz w:val="22"/>
          <w:szCs w:val="22"/>
        </w:rPr>
        <w:br/>
        <w:t xml:space="preserve">Fritz-Löffler-Str. 18 </w:t>
      </w:r>
      <w:r w:rsidRPr="00916F0C">
        <w:rPr>
          <w:rFonts w:ascii="SWTitilliumText1.0" w:hAnsi="SWTitilliumText1.0" w:cs="Arial"/>
          <w:color w:val="000000"/>
          <w:sz w:val="22"/>
          <w:szCs w:val="22"/>
        </w:rPr>
        <w:br/>
        <w:t>01069 Dresden</w:t>
      </w:r>
    </w:p>
    <w:p w:rsidR="00E51FB6" w:rsidRPr="00BE6124" w:rsidRDefault="00E51FB6" w:rsidP="00AA046B">
      <w:pPr>
        <w:tabs>
          <w:tab w:val="left" w:pos="4860"/>
        </w:tabs>
        <w:rPr>
          <w:rFonts w:ascii="Arial" w:hAnsi="Arial" w:cs="Arial"/>
          <w:color w:val="00000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1980"/>
        <w:gridCol w:w="7801"/>
      </w:tblGrid>
      <w:tr w:rsidR="00E51FB6" w:rsidRPr="00916F0C" w:rsidTr="00940327">
        <w:tc>
          <w:tcPr>
            <w:tcW w:w="1980" w:type="dxa"/>
            <w:shd w:val="pct20" w:color="000000" w:fill="FFFFFF"/>
            <w:vAlign w:val="center"/>
          </w:tcPr>
          <w:p w:rsidR="00E51FB6" w:rsidRPr="00916F0C" w:rsidRDefault="00E51FB6" w:rsidP="00AA046B">
            <w:pPr>
              <w:tabs>
                <w:tab w:val="left" w:pos="4860"/>
              </w:tabs>
              <w:ind w:right="-249"/>
              <w:rPr>
                <w:rFonts w:ascii="SWTitilliumText1.0" w:hAnsi="SWTitilliumText1.0" w:cs="Arial"/>
                <w:b/>
                <w:bCs/>
                <w:color w:val="000000"/>
              </w:rPr>
            </w:pP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t>Kontakt</w:t>
            </w:r>
          </w:p>
        </w:tc>
        <w:tc>
          <w:tcPr>
            <w:tcW w:w="7801" w:type="dxa"/>
            <w:shd w:val="pct20" w:color="000000" w:fill="FFFFFF"/>
            <w:vAlign w:val="center"/>
          </w:tcPr>
          <w:p w:rsidR="00E51FB6" w:rsidRPr="00916F0C" w:rsidRDefault="00E51FB6" w:rsidP="00AA046B">
            <w:pPr>
              <w:tabs>
                <w:tab w:val="left" w:pos="4860"/>
              </w:tabs>
              <w:ind w:right="-249"/>
              <w:rPr>
                <w:rFonts w:ascii="SWTitilliumText1.0" w:hAnsi="SWTitilliumText1.0" w:cs="Arial"/>
                <w:b/>
                <w:bCs/>
                <w:color w:val="000000"/>
              </w:rPr>
            </w:pP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t>Campus</w:t>
            </w:r>
            <w:r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t>büro Uni mit Kind</w:t>
            </w:r>
          </w:p>
        </w:tc>
      </w:tr>
      <w:tr w:rsidR="00E51FB6" w:rsidRPr="00916F0C" w:rsidTr="00940327">
        <w:tc>
          <w:tcPr>
            <w:tcW w:w="1980" w:type="dxa"/>
            <w:shd w:val="pct5" w:color="000000" w:fill="FFFFFF"/>
            <w:vAlign w:val="center"/>
          </w:tcPr>
          <w:p w:rsidR="00E51FB6" w:rsidRPr="00916F0C" w:rsidRDefault="00E51FB6" w:rsidP="00AA046B">
            <w:pPr>
              <w:tabs>
                <w:tab w:val="left" w:pos="4860"/>
              </w:tabs>
              <w:ind w:right="-249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Ort</w:t>
            </w:r>
          </w:p>
        </w:tc>
        <w:tc>
          <w:tcPr>
            <w:tcW w:w="7801" w:type="dxa"/>
            <w:shd w:val="pct5" w:color="000000" w:fill="FFFFFF"/>
            <w:vAlign w:val="center"/>
          </w:tcPr>
          <w:p w:rsidR="00E51FB6" w:rsidRPr="00916F0C" w:rsidRDefault="00E51FB6" w:rsidP="00AA046B">
            <w:pPr>
              <w:pStyle w:val="StandardWeb"/>
              <w:spacing w:before="0" w:after="0"/>
              <w:ind w:right="-249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sz w:val="22"/>
                <w:szCs w:val="22"/>
              </w:rPr>
              <w:t>George-Bähr-Str. 1b, 01069 Dresden</w:t>
            </w:r>
          </w:p>
        </w:tc>
      </w:tr>
      <w:tr w:rsidR="00E51FB6" w:rsidRPr="00916F0C" w:rsidTr="00940327">
        <w:tc>
          <w:tcPr>
            <w:tcW w:w="1980" w:type="dxa"/>
            <w:shd w:val="pct20" w:color="000000" w:fill="FFFFFF"/>
            <w:vAlign w:val="center"/>
          </w:tcPr>
          <w:p w:rsidR="00E51FB6" w:rsidRPr="00916F0C" w:rsidRDefault="00E51FB6" w:rsidP="00AA046B">
            <w:pPr>
              <w:tabs>
                <w:tab w:val="left" w:pos="4860"/>
              </w:tabs>
              <w:ind w:right="-249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7801" w:type="dxa"/>
            <w:shd w:val="pct20" w:color="000000" w:fill="FFFFFF"/>
            <w:vAlign w:val="center"/>
          </w:tcPr>
          <w:p w:rsidR="00E51FB6" w:rsidRPr="00916F0C" w:rsidRDefault="00E51FB6" w:rsidP="00AA046B">
            <w:pPr>
              <w:tabs>
                <w:tab w:val="left" w:pos="4860"/>
              </w:tabs>
              <w:ind w:right="-249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0351 </w:t>
            </w: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46332666</w:t>
            </w:r>
          </w:p>
        </w:tc>
      </w:tr>
      <w:tr w:rsidR="00E51FB6" w:rsidRPr="00916F0C" w:rsidTr="00940327">
        <w:tc>
          <w:tcPr>
            <w:tcW w:w="1980" w:type="dxa"/>
            <w:vAlign w:val="center"/>
          </w:tcPr>
          <w:p w:rsidR="00E51FB6" w:rsidRPr="00916F0C" w:rsidRDefault="00E51FB6" w:rsidP="00AA046B">
            <w:pPr>
              <w:tabs>
                <w:tab w:val="left" w:pos="4860"/>
              </w:tabs>
              <w:ind w:right="-249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sz w:val="22"/>
                <w:szCs w:val="22"/>
              </w:rPr>
              <w:t>Email</w:t>
            </w:r>
          </w:p>
        </w:tc>
        <w:tc>
          <w:tcPr>
            <w:tcW w:w="7801" w:type="dxa"/>
            <w:vAlign w:val="center"/>
          </w:tcPr>
          <w:p w:rsidR="00E51FB6" w:rsidRPr="00916F0C" w:rsidRDefault="00E51FB6" w:rsidP="00AA046B">
            <w:pPr>
              <w:tabs>
                <w:tab w:val="left" w:pos="4860"/>
              </w:tabs>
              <w:ind w:right="-249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campusbuero@tu-dresden.de</w:t>
            </w:r>
          </w:p>
        </w:tc>
      </w:tr>
      <w:tr w:rsidR="00E51FB6" w:rsidRPr="00916F0C" w:rsidTr="00940327">
        <w:tc>
          <w:tcPr>
            <w:tcW w:w="1980" w:type="dxa"/>
            <w:shd w:val="clear" w:color="auto" w:fill="D9D9D9"/>
            <w:vAlign w:val="center"/>
          </w:tcPr>
          <w:p w:rsidR="00E51FB6" w:rsidRPr="00916F0C" w:rsidRDefault="00E51FB6" w:rsidP="00AA046B">
            <w:pPr>
              <w:tabs>
                <w:tab w:val="left" w:pos="4860"/>
              </w:tabs>
              <w:ind w:right="-249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Internet</w:t>
            </w:r>
          </w:p>
        </w:tc>
        <w:tc>
          <w:tcPr>
            <w:tcW w:w="7801" w:type="dxa"/>
            <w:shd w:val="clear" w:color="auto" w:fill="D9D9D9"/>
            <w:vAlign w:val="center"/>
          </w:tcPr>
          <w:p w:rsidR="00E51FB6" w:rsidRPr="00916F0C" w:rsidRDefault="00E51FB6" w:rsidP="00AA046B">
            <w:pPr>
              <w:tabs>
                <w:tab w:val="left" w:pos="4860"/>
              </w:tabs>
              <w:ind w:right="-249"/>
              <w:rPr>
                <w:rFonts w:ascii="SWTitilliumText1.0" w:hAnsi="SWTitilliumText1.0" w:cs="Arial"/>
                <w:color w:val="000000"/>
              </w:rPr>
            </w:pPr>
            <w:r w:rsidRPr="00AA4EF1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http://kinder.studentenwerk-dresden.de/kinderbetreuung.html</w:t>
            </w:r>
          </w:p>
        </w:tc>
      </w:tr>
    </w:tbl>
    <w:p w:rsidR="00E51FB6" w:rsidRPr="008C4901" w:rsidRDefault="00E51FB6" w:rsidP="00F35117">
      <w:pPr>
        <w:spacing w:before="240" w:after="240"/>
        <w:rPr>
          <w:rFonts w:ascii="SWTitilliumText1.0" w:hAnsi="SWTitilliumText1.0" w:cs="Arial"/>
          <w:b/>
          <w:color w:val="000000"/>
          <w:sz w:val="16"/>
          <w:szCs w:val="22"/>
        </w:rPr>
      </w:pPr>
      <w:r w:rsidRPr="00916F0C">
        <w:rPr>
          <w:rFonts w:ascii="SWTitilliumText1.0" w:hAnsi="SWTitilliumText1.0" w:cs="Arial"/>
          <w:b/>
          <w:color w:val="000000"/>
          <w:sz w:val="22"/>
          <w:szCs w:val="22"/>
        </w:rPr>
        <w:t>und dem/der/den Personensorgeberechtigten:</w:t>
      </w:r>
    </w:p>
    <w:tbl>
      <w:tblPr>
        <w:tblW w:w="9781" w:type="dxa"/>
        <w:tblInd w:w="10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55"/>
        <w:gridCol w:w="3499"/>
      </w:tblGrid>
      <w:tr w:rsidR="00E51FB6" w:rsidRPr="00916F0C" w:rsidTr="00940327">
        <w:trPr>
          <w:trHeight w:val="340"/>
        </w:trPr>
        <w:tc>
          <w:tcPr>
            <w:tcW w:w="2127" w:type="dxa"/>
            <w:tcBorders>
              <w:top w:val="single" w:sz="4" w:space="0" w:color="7F7F7F"/>
              <w:left w:val="single" w:sz="4" w:space="0" w:color="7F7F7F"/>
            </w:tcBorders>
            <w:shd w:val="pct20" w:color="000000" w:fill="FFFFFF"/>
            <w:vAlign w:val="center"/>
          </w:tcPr>
          <w:p w:rsidR="00E51FB6" w:rsidRPr="00916F0C" w:rsidRDefault="00E51FB6" w:rsidP="002B2DB4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b/>
                <w:bCs/>
                <w:color w:val="000000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7F7F7F"/>
              <w:right w:val="single" w:sz="4" w:space="0" w:color="7F7F7F"/>
            </w:tcBorders>
            <w:shd w:val="pct20" w:color="000000" w:fill="FFFFFF"/>
            <w:vAlign w:val="center"/>
          </w:tcPr>
          <w:p w:rsidR="00E51FB6" w:rsidRPr="00916F0C" w:rsidRDefault="00E51FB6" w:rsidP="002B2DB4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b/>
                <w:bCs/>
                <w:color w:val="000000"/>
                <w:u w:val="single"/>
              </w:rPr>
            </w:pP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  <w:u w:val="single"/>
              </w:rPr>
              <w:t>Mutter</w:t>
            </w:r>
          </w:p>
        </w:tc>
      </w:tr>
      <w:tr w:rsidR="00E51FB6" w:rsidRPr="00916F0C" w:rsidTr="00940327">
        <w:trPr>
          <w:trHeight w:val="340"/>
        </w:trPr>
        <w:tc>
          <w:tcPr>
            <w:tcW w:w="2127" w:type="dxa"/>
            <w:tcBorders>
              <w:left w:val="single" w:sz="4" w:space="0" w:color="7F7F7F"/>
            </w:tcBorders>
            <w:shd w:val="clear" w:color="auto" w:fill="F2F2F2"/>
            <w:vAlign w:val="center"/>
          </w:tcPr>
          <w:p w:rsidR="00E51FB6" w:rsidRPr="00916F0C" w:rsidRDefault="00E51FB6" w:rsidP="002B2DB4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Name:</w:t>
            </w:r>
          </w:p>
        </w:tc>
        <w:bookmarkStart w:id="0" w:name="Text1"/>
        <w:tc>
          <w:tcPr>
            <w:tcW w:w="7654" w:type="dxa"/>
            <w:gridSpan w:val="2"/>
            <w:tcBorders>
              <w:right w:val="single" w:sz="4" w:space="0" w:color="7F7F7F"/>
            </w:tcBorders>
            <w:shd w:val="clear" w:color="auto" w:fill="F2F2F2"/>
            <w:vAlign w:val="center"/>
          </w:tcPr>
          <w:p w:rsidR="00E51FB6" w:rsidRPr="00916F0C" w:rsidRDefault="009C6B88" w:rsidP="002B2DB4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1FB6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bookmarkStart w:id="1" w:name="_GoBack"/>
            <w:r w:rsidR="00E51FB6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E51FB6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E51FB6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E51FB6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E51FB6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bookmarkEnd w:id="1"/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</w:tr>
      <w:tr w:rsidR="00E51FB6" w:rsidRPr="00916F0C" w:rsidTr="00940327">
        <w:trPr>
          <w:trHeight w:val="340"/>
        </w:trPr>
        <w:tc>
          <w:tcPr>
            <w:tcW w:w="2127" w:type="dxa"/>
            <w:tcBorders>
              <w:left w:val="single" w:sz="4" w:space="0" w:color="7F7F7F"/>
            </w:tcBorders>
            <w:shd w:val="clear" w:color="auto" w:fill="F2F2F2"/>
            <w:vAlign w:val="center"/>
          </w:tcPr>
          <w:p w:rsidR="00E51FB6" w:rsidRPr="00916F0C" w:rsidRDefault="00E51FB6" w:rsidP="002B2DB4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Vorname:</w:t>
            </w:r>
          </w:p>
        </w:tc>
        <w:bookmarkStart w:id="2" w:name="Text3"/>
        <w:tc>
          <w:tcPr>
            <w:tcW w:w="7654" w:type="dxa"/>
            <w:gridSpan w:val="2"/>
            <w:tcBorders>
              <w:right w:val="single" w:sz="4" w:space="0" w:color="7F7F7F"/>
            </w:tcBorders>
            <w:shd w:val="clear" w:color="auto" w:fill="F2F2F2"/>
            <w:vAlign w:val="center"/>
          </w:tcPr>
          <w:p w:rsidR="00E51FB6" w:rsidRPr="00916F0C" w:rsidRDefault="009C6B88" w:rsidP="002B2DB4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51FB6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="00E51FB6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E51FB6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E51FB6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E51FB6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E51FB6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  <w:tr w:rsidR="00E51FB6" w:rsidRPr="00916F0C" w:rsidTr="00940327">
        <w:trPr>
          <w:trHeight w:val="340"/>
        </w:trPr>
        <w:tc>
          <w:tcPr>
            <w:tcW w:w="2127" w:type="dxa"/>
            <w:tcBorders>
              <w:left w:val="single" w:sz="4" w:space="0" w:color="7F7F7F"/>
            </w:tcBorders>
            <w:shd w:val="clear" w:color="auto" w:fill="F2F2F2"/>
            <w:vAlign w:val="center"/>
          </w:tcPr>
          <w:p w:rsidR="00E51FB6" w:rsidRPr="00916F0C" w:rsidRDefault="00E51FB6" w:rsidP="002B2DB4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Anschrift:</w:t>
            </w:r>
          </w:p>
        </w:tc>
        <w:bookmarkStart w:id="3" w:name="Text5"/>
        <w:tc>
          <w:tcPr>
            <w:tcW w:w="7654" w:type="dxa"/>
            <w:gridSpan w:val="2"/>
            <w:tcBorders>
              <w:right w:val="single" w:sz="4" w:space="0" w:color="7F7F7F"/>
            </w:tcBorders>
            <w:shd w:val="clear" w:color="auto" w:fill="F2F2F2"/>
            <w:vAlign w:val="center"/>
          </w:tcPr>
          <w:p w:rsidR="00E51FB6" w:rsidRPr="00916F0C" w:rsidRDefault="009C6B88" w:rsidP="002B2DB4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51FB6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="00E51FB6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E51FB6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E51FB6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E51FB6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E51FB6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</w:tr>
      <w:tr w:rsidR="00E51FB6" w:rsidRPr="00916F0C" w:rsidTr="00940327">
        <w:trPr>
          <w:trHeight w:val="340"/>
        </w:trPr>
        <w:tc>
          <w:tcPr>
            <w:tcW w:w="2127" w:type="dxa"/>
            <w:tcBorders>
              <w:left w:val="single" w:sz="4" w:space="0" w:color="7F7F7F"/>
            </w:tcBorders>
            <w:shd w:val="clear" w:color="auto" w:fill="F2F2F2"/>
            <w:vAlign w:val="center"/>
          </w:tcPr>
          <w:p w:rsidR="00E51FB6" w:rsidRPr="00916F0C" w:rsidRDefault="00E51FB6" w:rsidP="002B2DB4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Telefon privat:</w:t>
            </w:r>
          </w:p>
        </w:tc>
        <w:bookmarkStart w:id="4" w:name="Text7"/>
        <w:tc>
          <w:tcPr>
            <w:tcW w:w="7654" w:type="dxa"/>
            <w:gridSpan w:val="2"/>
            <w:tcBorders>
              <w:right w:val="single" w:sz="4" w:space="0" w:color="7F7F7F"/>
            </w:tcBorders>
            <w:shd w:val="clear" w:color="auto" w:fill="F2F2F2"/>
            <w:vAlign w:val="center"/>
          </w:tcPr>
          <w:p w:rsidR="00E51FB6" w:rsidRPr="00916F0C" w:rsidRDefault="009C6B88" w:rsidP="002B2DB4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51FB6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="00E51FB6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E51FB6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E51FB6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E51FB6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E51FB6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</w:tr>
      <w:tr w:rsidR="00E51FB6" w:rsidRPr="00916F0C" w:rsidTr="00940327">
        <w:trPr>
          <w:trHeight w:val="340"/>
        </w:trPr>
        <w:tc>
          <w:tcPr>
            <w:tcW w:w="2127" w:type="dxa"/>
            <w:tcBorders>
              <w:left w:val="single" w:sz="4" w:space="0" w:color="7F7F7F"/>
            </w:tcBorders>
            <w:shd w:val="clear" w:color="auto" w:fill="F2F2F2"/>
            <w:vAlign w:val="center"/>
          </w:tcPr>
          <w:p w:rsidR="00E51FB6" w:rsidRPr="00916F0C" w:rsidRDefault="00E51FB6" w:rsidP="002B2DB4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Telefon mobil:</w:t>
            </w:r>
          </w:p>
        </w:tc>
        <w:bookmarkStart w:id="5" w:name="Text9"/>
        <w:tc>
          <w:tcPr>
            <w:tcW w:w="7654" w:type="dxa"/>
            <w:gridSpan w:val="2"/>
            <w:tcBorders>
              <w:right w:val="single" w:sz="4" w:space="0" w:color="7F7F7F"/>
            </w:tcBorders>
            <w:shd w:val="clear" w:color="auto" w:fill="F2F2F2"/>
            <w:vAlign w:val="center"/>
          </w:tcPr>
          <w:p w:rsidR="00E51FB6" w:rsidRPr="00916F0C" w:rsidRDefault="009C6B88" w:rsidP="002B2DB4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51FB6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="00E51FB6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E51FB6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E51FB6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E51FB6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E51FB6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</w:tr>
      <w:tr w:rsidR="00E51FB6" w:rsidRPr="00916F0C" w:rsidTr="00940327">
        <w:trPr>
          <w:trHeight w:val="340"/>
        </w:trPr>
        <w:tc>
          <w:tcPr>
            <w:tcW w:w="2127" w:type="dxa"/>
            <w:tcBorders>
              <w:left w:val="single" w:sz="4" w:space="0" w:color="7F7F7F"/>
            </w:tcBorders>
            <w:shd w:val="clear" w:color="auto" w:fill="F2F2F2"/>
            <w:vAlign w:val="center"/>
          </w:tcPr>
          <w:p w:rsidR="00E51FB6" w:rsidRPr="00916F0C" w:rsidRDefault="00E51FB6" w:rsidP="002B2DB4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Telefon dienstlich:</w:t>
            </w:r>
          </w:p>
        </w:tc>
        <w:bookmarkStart w:id="6" w:name="Text11"/>
        <w:tc>
          <w:tcPr>
            <w:tcW w:w="7654" w:type="dxa"/>
            <w:gridSpan w:val="2"/>
            <w:tcBorders>
              <w:right w:val="single" w:sz="4" w:space="0" w:color="7F7F7F"/>
            </w:tcBorders>
            <w:shd w:val="clear" w:color="auto" w:fill="F2F2F2"/>
            <w:vAlign w:val="center"/>
          </w:tcPr>
          <w:p w:rsidR="00E51FB6" w:rsidRPr="00916F0C" w:rsidRDefault="009C6B88" w:rsidP="002B2DB4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51FB6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="00E51FB6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E51FB6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E51FB6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E51FB6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E51FB6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</w:tr>
      <w:tr w:rsidR="00E51FB6" w:rsidRPr="00916F0C" w:rsidTr="00940327">
        <w:trPr>
          <w:trHeight w:val="340"/>
        </w:trPr>
        <w:tc>
          <w:tcPr>
            <w:tcW w:w="2127" w:type="dxa"/>
            <w:tcBorders>
              <w:left w:val="single" w:sz="4" w:space="0" w:color="7F7F7F"/>
            </w:tcBorders>
            <w:shd w:val="clear" w:color="auto" w:fill="F2F2F2"/>
            <w:vAlign w:val="center"/>
          </w:tcPr>
          <w:p w:rsidR="00E51FB6" w:rsidRPr="00916F0C" w:rsidRDefault="00E51FB6" w:rsidP="002B2DB4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E-Mail:</w:t>
            </w:r>
          </w:p>
        </w:tc>
        <w:bookmarkStart w:id="7" w:name="Text13"/>
        <w:tc>
          <w:tcPr>
            <w:tcW w:w="7654" w:type="dxa"/>
            <w:gridSpan w:val="2"/>
            <w:tcBorders>
              <w:right w:val="single" w:sz="4" w:space="0" w:color="7F7F7F"/>
            </w:tcBorders>
            <w:shd w:val="clear" w:color="auto" w:fill="F2F2F2"/>
            <w:vAlign w:val="center"/>
          </w:tcPr>
          <w:p w:rsidR="00E51FB6" w:rsidRPr="00916F0C" w:rsidRDefault="009C6B88" w:rsidP="002B2DB4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51FB6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="00E51FB6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E51FB6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E51FB6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E51FB6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E51FB6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</w:tr>
      <w:tr w:rsidR="00E51FB6" w:rsidRPr="00916F0C" w:rsidTr="00940327">
        <w:trPr>
          <w:trHeight w:val="340"/>
        </w:trPr>
        <w:tc>
          <w:tcPr>
            <w:tcW w:w="2127" w:type="dxa"/>
            <w:tcBorders>
              <w:left w:val="single" w:sz="4" w:space="0" w:color="7F7F7F"/>
            </w:tcBorders>
            <w:shd w:val="clear" w:color="auto" w:fill="F2F2F2"/>
            <w:vAlign w:val="center"/>
          </w:tcPr>
          <w:p w:rsidR="00E51FB6" w:rsidRDefault="00E51FB6" w:rsidP="002B2DB4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Arbeitsbereich:</w:t>
            </w:r>
          </w:p>
        </w:tc>
        <w:tc>
          <w:tcPr>
            <w:tcW w:w="7654" w:type="dxa"/>
            <w:gridSpan w:val="2"/>
            <w:tcBorders>
              <w:right w:val="single" w:sz="4" w:space="0" w:color="7F7F7F"/>
            </w:tcBorders>
            <w:shd w:val="clear" w:color="auto" w:fill="F2F2F2"/>
            <w:vAlign w:val="center"/>
          </w:tcPr>
          <w:p w:rsidR="00E51FB6" w:rsidRPr="00DC7087" w:rsidRDefault="009C6B88" w:rsidP="002B2DB4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FB6"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E51FB6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Forschung</w:t>
            </w: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FB6"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E51FB6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Lehre</w:t>
            </w: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FB6"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E51FB6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Technik</w:t>
            </w: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FB6"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E51FB6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Verwaltung</w:t>
            </w: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FB6"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19771F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Anderes</w:t>
            </w:r>
          </w:p>
        </w:tc>
      </w:tr>
      <w:tr w:rsidR="00E51FB6" w:rsidRPr="00916F0C" w:rsidTr="00940327">
        <w:trPr>
          <w:trHeight w:val="340"/>
        </w:trPr>
        <w:tc>
          <w:tcPr>
            <w:tcW w:w="2127" w:type="dxa"/>
            <w:tcBorders>
              <w:left w:val="single" w:sz="4" w:space="0" w:color="7F7F7F"/>
            </w:tcBorders>
            <w:shd w:val="clear" w:color="auto" w:fill="F2F2F2"/>
            <w:vAlign w:val="center"/>
          </w:tcPr>
          <w:p w:rsidR="00E51FB6" w:rsidRPr="00916F0C" w:rsidRDefault="00E51FB6" w:rsidP="002B2DB4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Dienstverhältnis mit der TUD:</w:t>
            </w:r>
          </w:p>
        </w:tc>
        <w:tc>
          <w:tcPr>
            <w:tcW w:w="7654" w:type="dxa"/>
            <w:gridSpan w:val="2"/>
            <w:tcBorders>
              <w:bottom w:val="single" w:sz="18" w:space="0" w:color="FFFFFF"/>
              <w:right w:val="single" w:sz="4" w:space="0" w:color="7F7F7F"/>
            </w:tcBorders>
            <w:shd w:val="clear" w:color="auto" w:fill="F2F2F2"/>
            <w:vAlign w:val="center"/>
          </w:tcPr>
          <w:p w:rsidR="0019771F" w:rsidRDefault="009C6B88" w:rsidP="002B2DB4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bCs/>
                <w:color w:val="000000"/>
              </w:rPr>
            </w:pP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71F"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19771F">
              <w:rPr>
                <w:rFonts w:ascii="SWTitilliumText1.0" w:hAnsi="SWTitilliumText1.0" w:cs="Arial"/>
                <w:bCs/>
                <w:color w:val="000000"/>
                <w:sz w:val="22"/>
                <w:szCs w:val="22"/>
              </w:rPr>
              <w:t xml:space="preserve">Professorin </w:t>
            </w: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FB6"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E51FB6" w:rsidRPr="005952A0">
              <w:rPr>
                <w:rFonts w:ascii="SWTitilliumText1.0" w:hAnsi="SWTitilliumText1.0" w:cs="Arial"/>
                <w:bCs/>
                <w:color w:val="000000"/>
                <w:sz w:val="22"/>
                <w:szCs w:val="22"/>
              </w:rPr>
              <w:t>Mitarbeiterin</w:t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FB6"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  <w:r w:rsidR="00E51FB6" w:rsidRPr="000527C0">
              <w:rPr>
                <w:rFonts w:ascii="SWTitilliumText1.0" w:hAnsi="SWTitilliumText1.0" w:cs="Arial"/>
                <w:bCs/>
                <w:color w:val="000000"/>
                <w:sz w:val="22"/>
                <w:szCs w:val="22"/>
              </w:rPr>
              <w:t>wissenschaftliche Hilfskraft</w:t>
            </w:r>
          </w:p>
          <w:p w:rsidR="0019771F" w:rsidRPr="00916F0C" w:rsidRDefault="009C6B88" w:rsidP="002B2DB4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FB6"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  <w:r w:rsidR="003F28DA" w:rsidRPr="003F28DA">
              <w:rPr>
                <w:rFonts w:ascii="SWTitilliumText1.0" w:hAnsi="SWTitilliumText1.0" w:cs="Arial"/>
                <w:bCs/>
                <w:iCs/>
                <w:color w:val="000000"/>
                <w:sz w:val="22"/>
                <w:szCs w:val="22"/>
              </w:rPr>
              <w:t>(</w:t>
            </w:r>
            <w:r w:rsidR="00E51FB6" w:rsidRPr="003F28DA">
              <w:rPr>
                <w:rFonts w:ascii="SWTitilliumText1.0" w:hAnsi="SWTitilliumText1.0" w:cs="Arial"/>
                <w:bCs/>
                <w:color w:val="000000"/>
                <w:sz w:val="22"/>
                <w:szCs w:val="22"/>
              </w:rPr>
              <w:t>Stipendiatin</w:t>
            </w:r>
            <w:r w:rsidR="003F28DA" w:rsidRPr="003F28DA">
              <w:rPr>
                <w:rFonts w:ascii="SWTitilliumText1.0" w:hAnsi="SWTitilliumText1.0" w:cs="Arial"/>
                <w:bCs/>
                <w:color w:val="000000"/>
                <w:sz w:val="22"/>
                <w:szCs w:val="22"/>
              </w:rPr>
              <w:t>)</w:t>
            </w: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CD0"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D07CD0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kein Dienstverhältnis mit der TU Dresden</w:t>
            </w:r>
          </w:p>
        </w:tc>
      </w:tr>
      <w:tr w:rsidR="0042148C" w:rsidRPr="00916F0C" w:rsidTr="00940327">
        <w:trPr>
          <w:trHeight w:val="340"/>
        </w:trPr>
        <w:tc>
          <w:tcPr>
            <w:tcW w:w="2127" w:type="dxa"/>
            <w:tcBorders>
              <w:left w:val="single" w:sz="4" w:space="0" w:color="7F7F7F"/>
              <w:bottom w:val="single" w:sz="4" w:space="0" w:color="7F7F7F"/>
            </w:tcBorders>
            <w:shd w:val="clear" w:color="auto" w:fill="F2F2F2"/>
          </w:tcPr>
          <w:p w:rsidR="0042148C" w:rsidRDefault="0042148C" w:rsidP="002B2DB4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Dienstliche Anbindung:</w:t>
            </w:r>
          </w:p>
        </w:tc>
        <w:tc>
          <w:tcPr>
            <w:tcW w:w="4155" w:type="dxa"/>
            <w:tcBorders>
              <w:top w:val="single" w:sz="18" w:space="0" w:color="FFFFFF"/>
              <w:bottom w:val="single" w:sz="4" w:space="0" w:color="7F7F7F"/>
              <w:right w:val="single" w:sz="18" w:space="0" w:color="FFFFFF"/>
            </w:tcBorders>
            <w:shd w:val="clear" w:color="auto" w:fill="F2F2F2"/>
            <w:vAlign w:val="center"/>
          </w:tcPr>
          <w:p w:rsidR="0042148C" w:rsidRDefault="009C6B88" w:rsidP="002B2DB4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bCs/>
                <w:color w:val="000000"/>
              </w:rPr>
            </w:pP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48C"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  <w:r w:rsidR="0042148C">
              <w:rPr>
                <w:rFonts w:ascii="SWTitilliumText1.0" w:hAnsi="SWTitilliumText1.0" w:cs="Arial"/>
                <w:bCs/>
                <w:color w:val="000000"/>
                <w:sz w:val="22"/>
                <w:szCs w:val="22"/>
              </w:rPr>
              <w:t xml:space="preserve">Verbundprojekt </w:t>
            </w:r>
            <w:r w:rsidR="0042148C" w:rsidRPr="001A5EC3">
              <w:rPr>
                <w:rFonts w:ascii="SWTitilliumText1.0" w:hAnsi="SWTitilliumText1.0" w:cs="Arial"/>
                <w:bCs/>
                <w:color w:val="000000"/>
                <w:sz w:val="22"/>
                <w:szCs w:val="22"/>
              </w:rPr>
              <w:t>GRK 1401</w:t>
            </w:r>
          </w:p>
          <w:p w:rsidR="0042148C" w:rsidRDefault="009C6B88" w:rsidP="002B2DB4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bCs/>
                <w:color w:val="000000"/>
              </w:rPr>
            </w:pP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48C"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  <w:r w:rsidR="0042148C">
              <w:rPr>
                <w:rFonts w:ascii="SWTitilliumText1.0" w:hAnsi="SWTitilliumText1.0" w:cs="Arial"/>
                <w:bCs/>
                <w:color w:val="000000"/>
                <w:sz w:val="22"/>
                <w:szCs w:val="22"/>
              </w:rPr>
              <w:t xml:space="preserve">Verbundprojekt </w:t>
            </w:r>
            <w:r w:rsidR="0042148C" w:rsidRPr="00234209">
              <w:rPr>
                <w:rFonts w:ascii="SWTitilliumText1.0" w:hAnsi="SWTitilliumText1.0" w:cs="Arial"/>
                <w:bCs/>
                <w:color w:val="000000"/>
                <w:sz w:val="22"/>
                <w:szCs w:val="22"/>
              </w:rPr>
              <w:t>GSC 97</w:t>
            </w:r>
          </w:p>
          <w:p w:rsidR="0042148C" w:rsidRDefault="009C6B88" w:rsidP="002B2DB4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bCs/>
                <w:color w:val="000000"/>
              </w:rPr>
            </w:pP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48C"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  <w:r w:rsidR="0042148C">
              <w:rPr>
                <w:rFonts w:ascii="SWTitilliumText1.0" w:hAnsi="SWTitilliumText1.0" w:cs="Arial"/>
                <w:bCs/>
                <w:color w:val="000000"/>
                <w:sz w:val="22"/>
                <w:szCs w:val="22"/>
              </w:rPr>
              <w:t xml:space="preserve">Verbundprojekt </w:t>
            </w:r>
            <w:r w:rsidR="0042148C" w:rsidRPr="00234209">
              <w:rPr>
                <w:rFonts w:ascii="SWTitilliumText1.0" w:hAnsi="SWTitilliumText1.0" w:cs="Arial"/>
                <w:bCs/>
                <w:color w:val="000000"/>
                <w:sz w:val="22"/>
                <w:szCs w:val="22"/>
              </w:rPr>
              <w:t>KFO 252</w:t>
            </w:r>
          </w:p>
          <w:p w:rsidR="0042148C" w:rsidRDefault="009C6B88" w:rsidP="002B2DB4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bCs/>
                <w:color w:val="000000"/>
              </w:rPr>
            </w:pP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48C"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  <w:r w:rsidR="0042148C" w:rsidRPr="0019771F">
              <w:rPr>
                <w:rFonts w:ascii="SWTitilliumText1.0" w:hAnsi="SWTitilliumText1.0" w:cs="Arial"/>
                <w:bCs/>
                <w:color w:val="000000"/>
                <w:sz w:val="22"/>
                <w:szCs w:val="22"/>
              </w:rPr>
              <w:t>Maria-Reiche-Mentoring-Programm</w:t>
            </w:r>
          </w:p>
          <w:p w:rsidR="0042148C" w:rsidRPr="00DC7087" w:rsidRDefault="009C6B88" w:rsidP="002B2DB4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48C"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  <w:r w:rsidR="0042148C" w:rsidRPr="0019771F">
              <w:rPr>
                <w:rFonts w:ascii="SWTitilliumText1.0" w:hAnsi="SWTitilliumText1.0" w:cs="Arial"/>
                <w:bCs/>
                <w:color w:val="000000"/>
                <w:sz w:val="22"/>
                <w:szCs w:val="22"/>
              </w:rPr>
              <w:t>Institut für Teilchenphysik</w:t>
            </w:r>
          </w:p>
        </w:tc>
        <w:tc>
          <w:tcPr>
            <w:tcW w:w="3499" w:type="dxa"/>
            <w:tcBorders>
              <w:top w:val="single" w:sz="18" w:space="0" w:color="FFFFFF"/>
              <w:left w:val="single" w:sz="18" w:space="0" w:color="FFFFF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7C3AE9" w:rsidRDefault="009C6B88" w:rsidP="002B2DB4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bCs/>
                <w:color w:val="000000"/>
              </w:rPr>
            </w:pP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AE9"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  <w:r w:rsidR="007C3AE9">
              <w:rPr>
                <w:rFonts w:ascii="SWTitilliumText1.0" w:hAnsi="SWTitilliumText1.0" w:cs="Arial"/>
                <w:bCs/>
                <w:color w:val="000000"/>
                <w:sz w:val="22"/>
                <w:szCs w:val="22"/>
              </w:rPr>
              <w:t xml:space="preserve">Verbundprojekt </w:t>
            </w:r>
            <w:r w:rsidR="007C3AE9" w:rsidRPr="00234209">
              <w:rPr>
                <w:rFonts w:ascii="SWTitilliumText1.0" w:hAnsi="SWTitilliumText1.0" w:cs="Arial"/>
                <w:bCs/>
                <w:color w:val="000000"/>
                <w:sz w:val="22"/>
                <w:szCs w:val="22"/>
              </w:rPr>
              <w:t>SFB 639</w:t>
            </w:r>
          </w:p>
          <w:p w:rsidR="007C3AE9" w:rsidRDefault="009C6B88" w:rsidP="002B2DB4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bCs/>
                <w:color w:val="000000"/>
              </w:rPr>
            </w:pP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AE9"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  <w:r w:rsidR="007C3AE9">
              <w:rPr>
                <w:rFonts w:ascii="SWTitilliumText1.0" w:hAnsi="SWTitilliumText1.0" w:cs="Arial"/>
                <w:bCs/>
                <w:color w:val="000000"/>
                <w:sz w:val="22"/>
                <w:szCs w:val="22"/>
              </w:rPr>
              <w:t xml:space="preserve">Verbundprojekt </w:t>
            </w:r>
            <w:r w:rsidR="007C3AE9" w:rsidRPr="00234209">
              <w:rPr>
                <w:rFonts w:ascii="SWTitilliumText1.0" w:hAnsi="SWTitilliumText1.0" w:cs="Arial"/>
                <w:bCs/>
                <w:color w:val="000000"/>
                <w:sz w:val="22"/>
                <w:szCs w:val="22"/>
              </w:rPr>
              <w:t>SFB 804</w:t>
            </w:r>
          </w:p>
          <w:p w:rsidR="007C3AE9" w:rsidRPr="00CE20C3" w:rsidRDefault="009C6B88" w:rsidP="002B2DB4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bCs/>
                <w:color w:val="000000"/>
                <w:sz w:val="20"/>
              </w:rPr>
            </w:pP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AE9"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  <w:r w:rsidR="007C3AE9">
              <w:rPr>
                <w:rFonts w:ascii="SWTitilliumText1.0" w:hAnsi="SWTitilliumText1.0" w:cs="Arial"/>
                <w:bCs/>
                <w:color w:val="000000"/>
                <w:sz w:val="22"/>
                <w:szCs w:val="22"/>
              </w:rPr>
              <w:t xml:space="preserve">Verbundprojekt </w:t>
            </w:r>
            <w:r w:rsidR="007C3AE9" w:rsidRPr="00CE20C3">
              <w:rPr>
                <w:rFonts w:ascii="SWTitilliumText1.0" w:hAnsi="SWTitilliumText1.0" w:cs="Arial"/>
                <w:bCs/>
                <w:color w:val="000000"/>
                <w:sz w:val="20"/>
                <w:szCs w:val="22"/>
              </w:rPr>
              <w:t>SFB/TRR 127</w:t>
            </w:r>
          </w:p>
          <w:p w:rsidR="007C3AE9" w:rsidRDefault="009C6B88" w:rsidP="002B2DB4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bCs/>
                <w:color w:val="000000"/>
              </w:rPr>
            </w:pP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AE9"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  <w:r w:rsidR="007C3AE9">
              <w:rPr>
                <w:rFonts w:ascii="SWTitilliumText1.0" w:hAnsi="SWTitilliumText1.0" w:cs="Arial"/>
                <w:bCs/>
                <w:color w:val="000000"/>
                <w:sz w:val="22"/>
                <w:szCs w:val="22"/>
              </w:rPr>
              <w:t xml:space="preserve">Verbundprojekt </w:t>
            </w:r>
            <w:r w:rsidR="007C3AE9" w:rsidRPr="00234209">
              <w:rPr>
                <w:rFonts w:ascii="SWTitilliumText1.0" w:hAnsi="SWTitilliumText1.0" w:cs="Arial"/>
                <w:bCs/>
                <w:color w:val="000000"/>
                <w:sz w:val="22"/>
                <w:szCs w:val="22"/>
              </w:rPr>
              <w:t>SFB/TRR79</w:t>
            </w:r>
          </w:p>
          <w:p w:rsidR="0042148C" w:rsidRPr="00DC7087" w:rsidRDefault="009C6B88" w:rsidP="002B2DB4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AE9"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  <w:r w:rsidR="007C3AE9">
              <w:rPr>
                <w:rFonts w:ascii="SWTitilliumText1.0" w:hAnsi="SWTitilliumText1.0" w:cs="Arial"/>
                <w:bCs/>
                <w:color w:val="000000"/>
                <w:sz w:val="22"/>
                <w:szCs w:val="22"/>
              </w:rPr>
              <w:t>Anderes</w:t>
            </w:r>
          </w:p>
        </w:tc>
      </w:tr>
    </w:tbl>
    <w:p w:rsidR="007C3AE9" w:rsidRDefault="007C3AE9" w:rsidP="00AA046B"/>
    <w:tbl>
      <w:tblPr>
        <w:tblW w:w="9781" w:type="dxa"/>
        <w:tblInd w:w="10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55"/>
        <w:gridCol w:w="3499"/>
      </w:tblGrid>
      <w:tr w:rsidR="007C3AE9" w:rsidRPr="00916F0C" w:rsidTr="00940327">
        <w:trPr>
          <w:trHeight w:val="340"/>
        </w:trPr>
        <w:tc>
          <w:tcPr>
            <w:tcW w:w="2127" w:type="dxa"/>
            <w:tcBorders>
              <w:top w:val="single" w:sz="4" w:space="0" w:color="7F7F7F"/>
              <w:left w:val="single" w:sz="4" w:space="0" w:color="7F7F7F"/>
            </w:tcBorders>
            <w:shd w:val="pct20" w:color="000000" w:fill="FFFFFF"/>
            <w:vAlign w:val="center"/>
          </w:tcPr>
          <w:p w:rsidR="007C3AE9" w:rsidRPr="00916F0C" w:rsidRDefault="007C3AE9" w:rsidP="001E496D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b/>
                <w:bCs/>
                <w:color w:val="000000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7F7F7F"/>
              <w:right w:val="single" w:sz="4" w:space="0" w:color="7F7F7F"/>
            </w:tcBorders>
            <w:shd w:val="pct20" w:color="000000" w:fill="FFFFFF"/>
            <w:vAlign w:val="center"/>
          </w:tcPr>
          <w:p w:rsidR="007C3AE9" w:rsidRPr="00916F0C" w:rsidRDefault="007C3AE9" w:rsidP="001E496D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b/>
                <w:bCs/>
                <w:color w:val="000000"/>
                <w:u w:val="single"/>
              </w:rPr>
            </w:pPr>
            <w:r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  <w:u w:val="single"/>
              </w:rPr>
              <w:t>Vater</w:t>
            </w:r>
          </w:p>
        </w:tc>
      </w:tr>
      <w:tr w:rsidR="007C3AE9" w:rsidRPr="00916F0C" w:rsidTr="00940327">
        <w:trPr>
          <w:trHeight w:val="340"/>
        </w:trPr>
        <w:tc>
          <w:tcPr>
            <w:tcW w:w="2127" w:type="dxa"/>
            <w:tcBorders>
              <w:left w:val="single" w:sz="4" w:space="0" w:color="7F7F7F"/>
            </w:tcBorders>
            <w:shd w:val="clear" w:color="auto" w:fill="F2F2F2"/>
            <w:vAlign w:val="center"/>
          </w:tcPr>
          <w:p w:rsidR="007C3AE9" w:rsidRPr="00916F0C" w:rsidRDefault="007C3AE9" w:rsidP="001E496D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7654" w:type="dxa"/>
            <w:gridSpan w:val="2"/>
            <w:tcBorders>
              <w:right w:val="single" w:sz="4" w:space="0" w:color="7F7F7F"/>
            </w:tcBorders>
            <w:shd w:val="clear" w:color="auto" w:fill="F2F2F2"/>
            <w:vAlign w:val="center"/>
          </w:tcPr>
          <w:p w:rsidR="007C3AE9" w:rsidRPr="00916F0C" w:rsidRDefault="009C6B88" w:rsidP="001E496D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AE9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="007C3AE9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7C3AE9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7C3AE9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7C3AE9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7C3AE9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7C3AE9" w:rsidRPr="00916F0C" w:rsidTr="00940327">
        <w:trPr>
          <w:trHeight w:val="340"/>
        </w:trPr>
        <w:tc>
          <w:tcPr>
            <w:tcW w:w="2127" w:type="dxa"/>
            <w:tcBorders>
              <w:left w:val="single" w:sz="4" w:space="0" w:color="7F7F7F"/>
            </w:tcBorders>
            <w:shd w:val="clear" w:color="auto" w:fill="F2F2F2"/>
            <w:vAlign w:val="center"/>
          </w:tcPr>
          <w:p w:rsidR="007C3AE9" w:rsidRPr="00916F0C" w:rsidRDefault="007C3AE9" w:rsidP="001E496D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Vorname:</w:t>
            </w:r>
          </w:p>
        </w:tc>
        <w:tc>
          <w:tcPr>
            <w:tcW w:w="7654" w:type="dxa"/>
            <w:gridSpan w:val="2"/>
            <w:tcBorders>
              <w:right w:val="single" w:sz="4" w:space="0" w:color="7F7F7F"/>
            </w:tcBorders>
            <w:shd w:val="clear" w:color="auto" w:fill="F2F2F2"/>
            <w:vAlign w:val="center"/>
          </w:tcPr>
          <w:p w:rsidR="007C3AE9" w:rsidRPr="00916F0C" w:rsidRDefault="009C6B88" w:rsidP="001E496D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C3AE9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="007C3AE9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7C3AE9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7C3AE9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7C3AE9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7C3AE9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7C3AE9" w:rsidRPr="00916F0C" w:rsidTr="00940327">
        <w:trPr>
          <w:trHeight w:val="340"/>
        </w:trPr>
        <w:tc>
          <w:tcPr>
            <w:tcW w:w="2127" w:type="dxa"/>
            <w:tcBorders>
              <w:left w:val="single" w:sz="4" w:space="0" w:color="7F7F7F"/>
            </w:tcBorders>
            <w:shd w:val="clear" w:color="auto" w:fill="F2F2F2"/>
            <w:vAlign w:val="center"/>
          </w:tcPr>
          <w:p w:rsidR="007C3AE9" w:rsidRPr="00916F0C" w:rsidRDefault="007C3AE9" w:rsidP="001E496D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Anschrift:</w:t>
            </w:r>
          </w:p>
        </w:tc>
        <w:tc>
          <w:tcPr>
            <w:tcW w:w="7654" w:type="dxa"/>
            <w:gridSpan w:val="2"/>
            <w:tcBorders>
              <w:right w:val="single" w:sz="4" w:space="0" w:color="7F7F7F"/>
            </w:tcBorders>
            <w:shd w:val="clear" w:color="auto" w:fill="F2F2F2"/>
            <w:vAlign w:val="center"/>
          </w:tcPr>
          <w:p w:rsidR="007C3AE9" w:rsidRPr="00916F0C" w:rsidRDefault="009C6B88" w:rsidP="001E496D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3AE9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="007C3AE9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7C3AE9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7C3AE9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7C3AE9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7C3AE9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7C3AE9" w:rsidRPr="00916F0C" w:rsidTr="00940327">
        <w:trPr>
          <w:trHeight w:val="340"/>
        </w:trPr>
        <w:tc>
          <w:tcPr>
            <w:tcW w:w="2127" w:type="dxa"/>
            <w:tcBorders>
              <w:left w:val="single" w:sz="4" w:space="0" w:color="7F7F7F"/>
            </w:tcBorders>
            <w:shd w:val="clear" w:color="auto" w:fill="F2F2F2"/>
            <w:vAlign w:val="center"/>
          </w:tcPr>
          <w:p w:rsidR="007C3AE9" w:rsidRPr="00916F0C" w:rsidRDefault="007C3AE9" w:rsidP="001E496D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Telefon privat:</w:t>
            </w:r>
          </w:p>
        </w:tc>
        <w:tc>
          <w:tcPr>
            <w:tcW w:w="7654" w:type="dxa"/>
            <w:gridSpan w:val="2"/>
            <w:tcBorders>
              <w:right w:val="single" w:sz="4" w:space="0" w:color="7F7F7F"/>
            </w:tcBorders>
            <w:shd w:val="clear" w:color="auto" w:fill="F2F2F2"/>
            <w:vAlign w:val="center"/>
          </w:tcPr>
          <w:p w:rsidR="007C3AE9" w:rsidRPr="00916F0C" w:rsidRDefault="009C6B88" w:rsidP="001E496D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C3AE9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="007C3AE9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7C3AE9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7C3AE9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7C3AE9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7C3AE9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7C3AE9" w:rsidRPr="00916F0C" w:rsidTr="00940327">
        <w:trPr>
          <w:trHeight w:val="340"/>
        </w:trPr>
        <w:tc>
          <w:tcPr>
            <w:tcW w:w="2127" w:type="dxa"/>
            <w:tcBorders>
              <w:left w:val="single" w:sz="4" w:space="0" w:color="7F7F7F"/>
            </w:tcBorders>
            <w:shd w:val="clear" w:color="auto" w:fill="F2F2F2"/>
            <w:vAlign w:val="center"/>
          </w:tcPr>
          <w:p w:rsidR="007C3AE9" w:rsidRPr="00916F0C" w:rsidRDefault="007C3AE9" w:rsidP="001E496D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Telefon mobil:</w:t>
            </w:r>
          </w:p>
        </w:tc>
        <w:tc>
          <w:tcPr>
            <w:tcW w:w="7654" w:type="dxa"/>
            <w:gridSpan w:val="2"/>
            <w:tcBorders>
              <w:right w:val="single" w:sz="4" w:space="0" w:color="7F7F7F"/>
            </w:tcBorders>
            <w:shd w:val="clear" w:color="auto" w:fill="F2F2F2"/>
            <w:vAlign w:val="center"/>
          </w:tcPr>
          <w:p w:rsidR="007C3AE9" w:rsidRPr="00916F0C" w:rsidRDefault="009C6B88" w:rsidP="001E496D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3AE9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="007C3AE9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7C3AE9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7C3AE9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7C3AE9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7C3AE9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7C3AE9" w:rsidRPr="00916F0C" w:rsidTr="00940327">
        <w:trPr>
          <w:trHeight w:val="340"/>
        </w:trPr>
        <w:tc>
          <w:tcPr>
            <w:tcW w:w="2127" w:type="dxa"/>
            <w:tcBorders>
              <w:left w:val="single" w:sz="4" w:space="0" w:color="7F7F7F"/>
            </w:tcBorders>
            <w:shd w:val="clear" w:color="auto" w:fill="F2F2F2"/>
            <w:vAlign w:val="center"/>
          </w:tcPr>
          <w:p w:rsidR="007C3AE9" w:rsidRPr="00916F0C" w:rsidRDefault="007C3AE9" w:rsidP="001E496D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Telefon dienstlich:</w:t>
            </w:r>
          </w:p>
        </w:tc>
        <w:tc>
          <w:tcPr>
            <w:tcW w:w="7654" w:type="dxa"/>
            <w:gridSpan w:val="2"/>
            <w:tcBorders>
              <w:right w:val="single" w:sz="4" w:space="0" w:color="7F7F7F"/>
            </w:tcBorders>
            <w:shd w:val="clear" w:color="auto" w:fill="F2F2F2"/>
            <w:vAlign w:val="center"/>
          </w:tcPr>
          <w:p w:rsidR="007C3AE9" w:rsidRPr="00916F0C" w:rsidRDefault="009C6B88" w:rsidP="001E496D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3AE9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="007C3AE9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7C3AE9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7C3AE9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7C3AE9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7C3AE9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7C3AE9" w:rsidRPr="00916F0C" w:rsidTr="00940327">
        <w:trPr>
          <w:trHeight w:val="340"/>
        </w:trPr>
        <w:tc>
          <w:tcPr>
            <w:tcW w:w="2127" w:type="dxa"/>
            <w:tcBorders>
              <w:left w:val="single" w:sz="4" w:space="0" w:color="7F7F7F"/>
            </w:tcBorders>
            <w:shd w:val="clear" w:color="auto" w:fill="F2F2F2"/>
            <w:vAlign w:val="center"/>
          </w:tcPr>
          <w:p w:rsidR="007C3AE9" w:rsidRPr="00916F0C" w:rsidRDefault="007C3AE9" w:rsidP="001E496D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7654" w:type="dxa"/>
            <w:gridSpan w:val="2"/>
            <w:tcBorders>
              <w:right w:val="single" w:sz="4" w:space="0" w:color="7F7F7F"/>
            </w:tcBorders>
            <w:shd w:val="clear" w:color="auto" w:fill="F2F2F2"/>
            <w:vAlign w:val="center"/>
          </w:tcPr>
          <w:p w:rsidR="007C3AE9" w:rsidRPr="00916F0C" w:rsidRDefault="009C6B88" w:rsidP="001E496D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C3AE9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="007C3AE9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7C3AE9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7C3AE9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7C3AE9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7C3AE9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7C3AE9" w:rsidRPr="00DC7087" w:rsidTr="00940327">
        <w:trPr>
          <w:trHeight w:val="340"/>
        </w:trPr>
        <w:tc>
          <w:tcPr>
            <w:tcW w:w="2127" w:type="dxa"/>
            <w:tcBorders>
              <w:left w:val="single" w:sz="4" w:space="0" w:color="7F7F7F"/>
            </w:tcBorders>
            <w:shd w:val="clear" w:color="auto" w:fill="F2F2F2"/>
            <w:vAlign w:val="center"/>
          </w:tcPr>
          <w:p w:rsidR="007C3AE9" w:rsidRDefault="007C3AE9" w:rsidP="001E496D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Arbeitsbereich:</w:t>
            </w:r>
          </w:p>
        </w:tc>
        <w:tc>
          <w:tcPr>
            <w:tcW w:w="7654" w:type="dxa"/>
            <w:gridSpan w:val="2"/>
            <w:tcBorders>
              <w:right w:val="single" w:sz="4" w:space="0" w:color="7F7F7F"/>
            </w:tcBorders>
            <w:shd w:val="clear" w:color="auto" w:fill="F2F2F2"/>
            <w:vAlign w:val="center"/>
          </w:tcPr>
          <w:p w:rsidR="007C3AE9" w:rsidRPr="00DC7087" w:rsidRDefault="009C6B88" w:rsidP="001E496D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AE9"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7C3AE9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Forschung</w:t>
            </w: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AE9"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7C3AE9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Lehre</w:t>
            </w: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AE9"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7C3AE9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Technik</w:t>
            </w: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AE9"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7C3AE9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Verwaltung</w:t>
            </w: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AE9"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7C3AE9" w:rsidRPr="002D60F9">
              <w:rPr>
                <w:rFonts w:ascii="SWTitilliumText1.0" w:hAnsi="SWTitilliumText1.0" w:cs="Arial"/>
                <w:sz w:val="22"/>
                <w:szCs w:val="22"/>
              </w:rPr>
              <w:t>Anderes</w:t>
            </w:r>
          </w:p>
        </w:tc>
      </w:tr>
      <w:tr w:rsidR="007C3AE9" w:rsidRPr="00916F0C" w:rsidTr="00940327">
        <w:trPr>
          <w:trHeight w:val="340"/>
        </w:trPr>
        <w:tc>
          <w:tcPr>
            <w:tcW w:w="2127" w:type="dxa"/>
            <w:tcBorders>
              <w:left w:val="single" w:sz="4" w:space="0" w:color="7F7F7F"/>
            </w:tcBorders>
            <w:shd w:val="clear" w:color="auto" w:fill="F2F2F2"/>
            <w:vAlign w:val="center"/>
          </w:tcPr>
          <w:p w:rsidR="007C3AE9" w:rsidRPr="00916F0C" w:rsidRDefault="007C3AE9" w:rsidP="001E496D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Dienstverhältnis mit der TUD:</w:t>
            </w:r>
          </w:p>
        </w:tc>
        <w:tc>
          <w:tcPr>
            <w:tcW w:w="7654" w:type="dxa"/>
            <w:gridSpan w:val="2"/>
            <w:tcBorders>
              <w:right w:val="single" w:sz="4" w:space="0" w:color="7F7F7F"/>
            </w:tcBorders>
            <w:shd w:val="clear" w:color="auto" w:fill="F2F2F2"/>
            <w:vAlign w:val="center"/>
          </w:tcPr>
          <w:p w:rsidR="007C3AE9" w:rsidRDefault="009C6B88" w:rsidP="001E496D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bCs/>
                <w:color w:val="000000"/>
              </w:rPr>
            </w:pP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AE9"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7C3AE9">
              <w:rPr>
                <w:rFonts w:ascii="SWTitilliumText1.0" w:hAnsi="SWTitilliumText1.0" w:cs="Arial"/>
                <w:bCs/>
                <w:color w:val="000000"/>
                <w:sz w:val="22"/>
                <w:szCs w:val="22"/>
              </w:rPr>
              <w:t xml:space="preserve">Professor    </w:t>
            </w: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AE9"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7C3AE9" w:rsidRPr="005952A0">
              <w:rPr>
                <w:rFonts w:ascii="SWTitilliumText1.0" w:hAnsi="SWTitilliumText1.0" w:cs="Arial"/>
                <w:bCs/>
                <w:color w:val="000000"/>
                <w:sz w:val="22"/>
                <w:szCs w:val="22"/>
              </w:rPr>
              <w:t>Mitarbeiter</w:t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AE9"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  <w:r w:rsidR="007C3AE9" w:rsidRPr="000527C0">
              <w:rPr>
                <w:rFonts w:ascii="SWTitilliumText1.0" w:hAnsi="SWTitilliumText1.0" w:cs="Arial"/>
                <w:bCs/>
                <w:color w:val="000000"/>
                <w:sz w:val="22"/>
                <w:szCs w:val="22"/>
              </w:rPr>
              <w:t>wissenschaftliche Hilfskraft</w:t>
            </w:r>
          </w:p>
          <w:p w:rsidR="007C3AE9" w:rsidRPr="00916F0C" w:rsidRDefault="009C6B88" w:rsidP="001E496D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AE9"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  <w:r w:rsidR="007C3AE9" w:rsidRPr="003F28DA">
              <w:rPr>
                <w:rFonts w:ascii="SWTitilliumText1.0" w:hAnsi="SWTitilliumText1.0" w:cs="Arial"/>
                <w:bCs/>
                <w:iCs/>
                <w:color w:val="000000"/>
                <w:sz w:val="22"/>
                <w:szCs w:val="22"/>
              </w:rPr>
              <w:t>(</w:t>
            </w:r>
            <w:r w:rsidR="007C3AE9" w:rsidRPr="003F28DA">
              <w:rPr>
                <w:rFonts w:ascii="SWTitilliumText1.0" w:hAnsi="SWTitilliumText1.0" w:cs="Arial"/>
                <w:bCs/>
                <w:color w:val="000000"/>
                <w:sz w:val="22"/>
                <w:szCs w:val="22"/>
              </w:rPr>
              <w:t>Stipendiat)</w:t>
            </w: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653"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DC7087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F74653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kein Dienstverhältnis mit der TU Dresden</w:t>
            </w:r>
          </w:p>
        </w:tc>
      </w:tr>
      <w:tr w:rsidR="007C3AE9" w:rsidRPr="00DC7087" w:rsidTr="00940327">
        <w:trPr>
          <w:trHeight w:val="340"/>
        </w:trPr>
        <w:tc>
          <w:tcPr>
            <w:tcW w:w="2127" w:type="dxa"/>
            <w:tcBorders>
              <w:left w:val="single" w:sz="4" w:space="0" w:color="7F7F7F"/>
              <w:bottom w:val="single" w:sz="4" w:space="0" w:color="7F7F7F"/>
            </w:tcBorders>
            <w:shd w:val="clear" w:color="auto" w:fill="F2F2F2"/>
          </w:tcPr>
          <w:p w:rsidR="007C3AE9" w:rsidRDefault="007C3AE9" w:rsidP="001E496D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Dienstliche Anbindung:</w:t>
            </w:r>
          </w:p>
        </w:tc>
        <w:tc>
          <w:tcPr>
            <w:tcW w:w="4155" w:type="dxa"/>
            <w:tcBorders>
              <w:top w:val="single" w:sz="18" w:space="0" w:color="FFFFFF"/>
              <w:bottom w:val="single" w:sz="4" w:space="0" w:color="7F7F7F"/>
              <w:right w:val="single" w:sz="18" w:space="0" w:color="FFFFFF"/>
            </w:tcBorders>
            <w:shd w:val="clear" w:color="auto" w:fill="F2F2F2"/>
            <w:vAlign w:val="center"/>
          </w:tcPr>
          <w:p w:rsidR="007C3AE9" w:rsidRDefault="009C6B88" w:rsidP="001E496D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bCs/>
                <w:color w:val="000000"/>
              </w:rPr>
            </w:pP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AE9"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  <w:r w:rsidR="007C3AE9">
              <w:rPr>
                <w:rFonts w:ascii="SWTitilliumText1.0" w:hAnsi="SWTitilliumText1.0" w:cs="Arial"/>
                <w:bCs/>
                <w:color w:val="000000"/>
                <w:sz w:val="22"/>
                <w:szCs w:val="22"/>
              </w:rPr>
              <w:t xml:space="preserve">Verbundprojekt </w:t>
            </w:r>
            <w:r w:rsidR="007C3AE9" w:rsidRPr="001A5EC3">
              <w:rPr>
                <w:rFonts w:ascii="SWTitilliumText1.0" w:hAnsi="SWTitilliumText1.0" w:cs="Arial"/>
                <w:bCs/>
                <w:color w:val="000000"/>
                <w:sz w:val="22"/>
                <w:szCs w:val="22"/>
              </w:rPr>
              <w:t>GRK 1401</w:t>
            </w:r>
          </w:p>
          <w:p w:rsidR="007C3AE9" w:rsidRDefault="009C6B88" w:rsidP="001E496D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bCs/>
                <w:color w:val="000000"/>
              </w:rPr>
            </w:pP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AE9"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  <w:r w:rsidR="007C3AE9">
              <w:rPr>
                <w:rFonts w:ascii="SWTitilliumText1.0" w:hAnsi="SWTitilliumText1.0" w:cs="Arial"/>
                <w:bCs/>
                <w:color w:val="000000"/>
                <w:sz w:val="22"/>
                <w:szCs w:val="22"/>
              </w:rPr>
              <w:t xml:space="preserve">Verbundprojekt </w:t>
            </w:r>
            <w:r w:rsidR="007C3AE9" w:rsidRPr="00234209">
              <w:rPr>
                <w:rFonts w:ascii="SWTitilliumText1.0" w:hAnsi="SWTitilliumText1.0" w:cs="Arial"/>
                <w:bCs/>
                <w:color w:val="000000"/>
                <w:sz w:val="22"/>
                <w:szCs w:val="22"/>
              </w:rPr>
              <w:t>GSC 97</w:t>
            </w:r>
          </w:p>
          <w:p w:rsidR="007C3AE9" w:rsidRDefault="009C6B88" w:rsidP="001E496D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bCs/>
                <w:color w:val="000000"/>
              </w:rPr>
            </w:pP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AE9"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  <w:r w:rsidR="007C3AE9">
              <w:rPr>
                <w:rFonts w:ascii="SWTitilliumText1.0" w:hAnsi="SWTitilliumText1.0" w:cs="Arial"/>
                <w:bCs/>
                <w:color w:val="000000"/>
                <w:sz w:val="22"/>
                <w:szCs w:val="22"/>
              </w:rPr>
              <w:t xml:space="preserve">Verbundprojekt </w:t>
            </w:r>
            <w:r w:rsidR="007C3AE9" w:rsidRPr="00234209">
              <w:rPr>
                <w:rFonts w:ascii="SWTitilliumText1.0" w:hAnsi="SWTitilliumText1.0" w:cs="Arial"/>
                <w:bCs/>
                <w:color w:val="000000"/>
                <w:sz w:val="22"/>
                <w:szCs w:val="22"/>
              </w:rPr>
              <w:t>KFO 252</w:t>
            </w:r>
          </w:p>
          <w:p w:rsidR="007C3AE9" w:rsidRDefault="009C6B88" w:rsidP="001E496D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bCs/>
                <w:color w:val="000000"/>
              </w:rPr>
            </w:pP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AE9"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  <w:r w:rsidR="007C3AE9" w:rsidRPr="0019771F">
              <w:rPr>
                <w:rFonts w:ascii="SWTitilliumText1.0" w:hAnsi="SWTitilliumText1.0" w:cs="Arial"/>
                <w:bCs/>
                <w:color w:val="000000"/>
                <w:sz w:val="22"/>
                <w:szCs w:val="22"/>
              </w:rPr>
              <w:t>Maria-Reiche-Mentoring-Programm</w:t>
            </w:r>
          </w:p>
          <w:p w:rsidR="007C3AE9" w:rsidRPr="00DC7087" w:rsidRDefault="009C6B88" w:rsidP="001E496D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AE9"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  <w:r w:rsidR="007C3AE9" w:rsidRPr="0019771F">
              <w:rPr>
                <w:rFonts w:ascii="SWTitilliumText1.0" w:hAnsi="SWTitilliumText1.0" w:cs="Arial"/>
                <w:bCs/>
                <w:color w:val="000000"/>
                <w:sz w:val="22"/>
                <w:szCs w:val="22"/>
              </w:rPr>
              <w:t>Institut für Teilchenphysik</w:t>
            </w:r>
          </w:p>
        </w:tc>
        <w:tc>
          <w:tcPr>
            <w:tcW w:w="3499" w:type="dxa"/>
            <w:tcBorders>
              <w:top w:val="single" w:sz="18" w:space="0" w:color="FFFFFF"/>
              <w:left w:val="single" w:sz="18" w:space="0" w:color="FFFFF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7C3AE9" w:rsidRDefault="009C6B88" w:rsidP="001E496D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bCs/>
                <w:color w:val="000000"/>
              </w:rPr>
            </w:pP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AE9"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  <w:r w:rsidR="007C3AE9">
              <w:rPr>
                <w:rFonts w:ascii="SWTitilliumText1.0" w:hAnsi="SWTitilliumText1.0" w:cs="Arial"/>
                <w:bCs/>
                <w:color w:val="000000"/>
                <w:sz w:val="22"/>
                <w:szCs w:val="22"/>
              </w:rPr>
              <w:t xml:space="preserve">Verbundprojekt </w:t>
            </w:r>
            <w:r w:rsidR="007C3AE9" w:rsidRPr="00234209">
              <w:rPr>
                <w:rFonts w:ascii="SWTitilliumText1.0" w:hAnsi="SWTitilliumText1.0" w:cs="Arial"/>
                <w:bCs/>
                <w:color w:val="000000"/>
                <w:sz w:val="22"/>
                <w:szCs w:val="22"/>
              </w:rPr>
              <w:t>SFB 639</w:t>
            </w:r>
          </w:p>
          <w:p w:rsidR="007C3AE9" w:rsidRDefault="009C6B88" w:rsidP="001E496D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bCs/>
                <w:color w:val="000000"/>
              </w:rPr>
            </w:pP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AE9"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  <w:r w:rsidR="007C3AE9">
              <w:rPr>
                <w:rFonts w:ascii="SWTitilliumText1.0" w:hAnsi="SWTitilliumText1.0" w:cs="Arial"/>
                <w:bCs/>
                <w:color w:val="000000"/>
                <w:sz w:val="22"/>
                <w:szCs w:val="22"/>
              </w:rPr>
              <w:t xml:space="preserve">Verbundprojekt </w:t>
            </w:r>
            <w:r w:rsidR="007C3AE9" w:rsidRPr="00234209">
              <w:rPr>
                <w:rFonts w:ascii="SWTitilliumText1.0" w:hAnsi="SWTitilliumText1.0" w:cs="Arial"/>
                <w:bCs/>
                <w:color w:val="000000"/>
                <w:sz w:val="22"/>
                <w:szCs w:val="22"/>
              </w:rPr>
              <w:t>SFB 804</w:t>
            </w:r>
          </w:p>
          <w:p w:rsidR="007C3AE9" w:rsidRPr="002B2DB4" w:rsidRDefault="009C6B88" w:rsidP="001E496D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bCs/>
                <w:color w:val="000000"/>
                <w:sz w:val="20"/>
              </w:rPr>
            </w:pP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AE9"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  <w:r w:rsidR="007C3AE9">
              <w:rPr>
                <w:rFonts w:ascii="SWTitilliumText1.0" w:hAnsi="SWTitilliumText1.0" w:cs="Arial"/>
                <w:bCs/>
                <w:color w:val="000000"/>
                <w:sz w:val="22"/>
                <w:szCs w:val="22"/>
              </w:rPr>
              <w:t xml:space="preserve">Verbundprojekt </w:t>
            </w:r>
            <w:r w:rsidR="007C3AE9" w:rsidRPr="002B2DB4">
              <w:rPr>
                <w:rFonts w:ascii="SWTitilliumText1.0" w:hAnsi="SWTitilliumText1.0" w:cs="Arial"/>
                <w:bCs/>
                <w:color w:val="000000"/>
                <w:sz w:val="20"/>
                <w:szCs w:val="22"/>
              </w:rPr>
              <w:t>SFB/TRR 127</w:t>
            </w:r>
          </w:p>
          <w:p w:rsidR="007C3AE9" w:rsidRDefault="009C6B88" w:rsidP="001E496D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bCs/>
                <w:color w:val="000000"/>
              </w:rPr>
            </w:pP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AE9"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  <w:r w:rsidR="007C3AE9">
              <w:rPr>
                <w:rFonts w:ascii="SWTitilliumText1.0" w:hAnsi="SWTitilliumText1.0" w:cs="Arial"/>
                <w:bCs/>
                <w:color w:val="000000"/>
                <w:sz w:val="22"/>
                <w:szCs w:val="22"/>
              </w:rPr>
              <w:t xml:space="preserve">Verbundprojekt </w:t>
            </w:r>
            <w:r w:rsidR="007C3AE9" w:rsidRPr="00234209">
              <w:rPr>
                <w:rFonts w:ascii="SWTitilliumText1.0" w:hAnsi="SWTitilliumText1.0" w:cs="Arial"/>
                <w:bCs/>
                <w:color w:val="000000"/>
                <w:sz w:val="22"/>
                <w:szCs w:val="22"/>
              </w:rPr>
              <w:t>SFB/TRR79</w:t>
            </w:r>
          </w:p>
          <w:p w:rsidR="007C3AE9" w:rsidRPr="00DC7087" w:rsidRDefault="009C6B88" w:rsidP="001E496D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AE9"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  <w:r w:rsidR="007C3AE9">
              <w:rPr>
                <w:rFonts w:ascii="SWTitilliumText1.0" w:hAnsi="SWTitilliumText1.0" w:cs="Arial"/>
                <w:bCs/>
                <w:color w:val="000000"/>
                <w:sz w:val="22"/>
                <w:szCs w:val="22"/>
              </w:rPr>
              <w:t>Anderes</w:t>
            </w:r>
          </w:p>
        </w:tc>
      </w:tr>
    </w:tbl>
    <w:p w:rsidR="007C3AE9" w:rsidRDefault="007C3AE9" w:rsidP="00AA046B"/>
    <w:p w:rsidR="00E51FB6" w:rsidRPr="00916F0C" w:rsidRDefault="00E51FB6" w:rsidP="00191AC8">
      <w:pPr>
        <w:spacing w:line="192" w:lineRule="auto"/>
        <w:rPr>
          <w:rFonts w:ascii="SWTitilliumText1.0" w:hAnsi="SWTitilliumText1.0" w:cs="Arial"/>
          <w:b/>
          <w:color w:val="000000"/>
          <w:sz w:val="22"/>
          <w:szCs w:val="22"/>
        </w:rPr>
      </w:pPr>
      <w:r w:rsidRPr="00916F0C">
        <w:rPr>
          <w:rFonts w:ascii="SWTitilliumText1.0" w:hAnsi="SWTitilliumText1.0" w:cs="Arial"/>
          <w:b/>
          <w:color w:val="000000"/>
          <w:sz w:val="22"/>
          <w:szCs w:val="22"/>
        </w:rPr>
        <w:t>wird ein Vertrag zur Betreuung des/der nachfolgend benannten Kindes/Kinder i</w:t>
      </w:r>
      <w:r>
        <w:rPr>
          <w:rFonts w:ascii="SWTitilliumText1.0" w:hAnsi="SWTitilliumText1.0" w:cs="Arial"/>
          <w:b/>
          <w:color w:val="000000"/>
          <w:sz w:val="22"/>
          <w:szCs w:val="22"/>
        </w:rPr>
        <w:t xml:space="preserve">m Rahmen der flexiblen Kinderbetreuung für Beschäftigte an der TU Dresden </w:t>
      </w:r>
      <w:r w:rsidRPr="00916F0C">
        <w:rPr>
          <w:rFonts w:ascii="SWTitilliumText1.0" w:hAnsi="SWTitilliumText1.0" w:cs="Arial"/>
          <w:b/>
          <w:color w:val="000000"/>
          <w:sz w:val="22"/>
          <w:szCs w:val="22"/>
        </w:rPr>
        <w:t>abgeschlossen.</w:t>
      </w:r>
    </w:p>
    <w:p w:rsidR="00E51FB6" w:rsidRPr="00916F0C" w:rsidRDefault="00E51FB6" w:rsidP="00191AC8">
      <w:pPr>
        <w:numPr>
          <w:ilvl w:val="0"/>
          <w:numId w:val="7"/>
        </w:numPr>
        <w:spacing w:before="240"/>
        <w:ind w:left="0" w:firstLine="0"/>
        <w:rPr>
          <w:rFonts w:ascii="SWTitilliumText1.0" w:hAnsi="SWTitilliumText1.0" w:cs="Arial"/>
          <w:b/>
          <w:color w:val="000000"/>
          <w:sz w:val="22"/>
          <w:szCs w:val="22"/>
        </w:rPr>
      </w:pPr>
      <w:r w:rsidRPr="00916F0C">
        <w:rPr>
          <w:rFonts w:ascii="SWTitilliumText1.0" w:hAnsi="SWTitilliumText1.0" w:cs="Arial"/>
          <w:b/>
          <w:color w:val="000000"/>
          <w:sz w:val="22"/>
          <w:szCs w:val="22"/>
        </w:rPr>
        <w:t>Angaben zum Kind / zu Kindern</w:t>
      </w:r>
    </w:p>
    <w:p w:rsidR="00E51FB6" w:rsidRPr="0088128D" w:rsidRDefault="00E51FB6" w:rsidP="00AA046B">
      <w:pPr>
        <w:rPr>
          <w:rFonts w:ascii="SWTitilliumText1.0" w:hAnsi="SWTitilliumText1.0" w:cs="Arial"/>
          <w:b/>
          <w:color w:val="000000"/>
          <w:sz w:val="10"/>
          <w:szCs w:val="22"/>
        </w:rPr>
      </w:pPr>
    </w:p>
    <w:tbl>
      <w:tblPr>
        <w:tblW w:w="9781" w:type="dxa"/>
        <w:tblInd w:w="108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6" w:space="0" w:color="80808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4111"/>
      </w:tblGrid>
      <w:tr w:rsidR="00E51FB6" w:rsidRPr="00916F0C" w:rsidTr="00940327">
        <w:trPr>
          <w:trHeight w:val="470"/>
        </w:trPr>
        <w:tc>
          <w:tcPr>
            <w:tcW w:w="5670" w:type="dxa"/>
            <w:vAlign w:val="center"/>
          </w:tcPr>
          <w:p w:rsidR="00E51FB6" w:rsidRPr="00916F0C" w:rsidRDefault="00E51FB6" w:rsidP="00AA046B">
            <w:pPr>
              <w:rPr>
                <w:rFonts w:ascii="SWTitilliumText1.0" w:hAnsi="SWTitilliumText1.0" w:cs="Arial"/>
                <w:b/>
                <w:bCs/>
                <w:i/>
                <w:iCs/>
                <w:color w:val="000000"/>
              </w:rPr>
            </w:pPr>
            <w:r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t xml:space="preserve">Name, Vorname: </w:t>
            </w:r>
            <w:bookmarkStart w:id="8" w:name="Text18"/>
            <w:r w:rsidR="009C6B88" w:rsidRPr="00916F0C">
              <w:rPr>
                <w:rFonts w:ascii="SWTitilliumText1.0" w:hAnsi="SWTitilliumText1.0" w:cs="Arial"/>
                <w:b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b/>
                <w:bCs/>
                <w:i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="009C6B88" w:rsidRPr="00916F0C">
              <w:rPr>
                <w:rFonts w:ascii="SWTitilliumText1.0" w:hAnsi="SWTitilliumText1.0" w:cs="Arial"/>
                <w:b/>
                <w:bCs/>
                <w:i/>
                <w:iCs/>
                <w:color w:val="000000"/>
                <w:sz w:val="22"/>
                <w:szCs w:val="22"/>
              </w:rPr>
            </w:r>
            <w:r w:rsidR="009C6B88" w:rsidRPr="00916F0C">
              <w:rPr>
                <w:rFonts w:ascii="SWTitilliumText1.0" w:hAnsi="SWTitilliumText1.0" w:cs="Arial"/>
                <w:b/>
                <w:bCs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b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="009C6B88" w:rsidRPr="00916F0C">
              <w:rPr>
                <w:rFonts w:ascii="SWTitilliumText1.0" w:hAnsi="SWTitilliumText1.0" w:cs="Arial"/>
                <w:b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111" w:type="dxa"/>
            <w:vAlign w:val="center"/>
          </w:tcPr>
          <w:p w:rsidR="00E51FB6" w:rsidRPr="00916F0C" w:rsidRDefault="00E51FB6" w:rsidP="00AA046B">
            <w:pPr>
              <w:rPr>
                <w:rFonts w:ascii="SWTitilliumText1.0" w:hAnsi="SWTitilliumText1.0" w:cs="Arial"/>
                <w:b/>
                <w:bCs/>
                <w:iCs/>
                <w:color w:val="000000"/>
              </w:rPr>
            </w:pPr>
            <w:r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t xml:space="preserve">geb. am: </w:t>
            </w:r>
            <w:bookmarkStart w:id="9" w:name="Text19"/>
            <w:r w:rsidR="009C6B88"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="009C6B88"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</w:r>
            <w:r w:rsidR="009C6B88"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="009C6B88"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</w:tr>
      <w:tr w:rsidR="00E51FB6" w:rsidRPr="00916F0C" w:rsidTr="00940327">
        <w:trPr>
          <w:trHeight w:val="470"/>
        </w:trPr>
        <w:tc>
          <w:tcPr>
            <w:tcW w:w="5670" w:type="dxa"/>
            <w:vAlign w:val="center"/>
          </w:tcPr>
          <w:p w:rsidR="00E51FB6" w:rsidRPr="00916F0C" w:rsidRDefault="00E51FB6" w:rsidP="00AA046B">
            <w:pPr>
              <w:rPr>
                <w:rFonts w:ascii="SWTitilliumText1.0" w:hAnsi="SWTitilliumText1.0" w:cs="Arial"/>
                <w:b/>
                <w:bCs/>
                <w:color w:val="000000"/>
              </w:rPr>
            </w:pP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t xml:space="preserve">Name, Vorname: </w:t>
            </w:r>
            <w:bookmarkStart w:id="10" w:name="Text20"/>
            <w:r w:rsidR="009C6B88"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9C6B88"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</w:r>
            <w:r w:rsidR="009C6B88"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C6B88"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111" w:type="dxa"/>
            <w:vAlign w:val="center"/>
          </w:tcPr>
          <w:p w:rsidR="00E51FB6" w:rsidRPr="00916F0C" w:rsidRDefault="00E51FB6" w:rsidP="00AA046B">
            <w:pPr>
              <w:rPr>
                <w:rFonts w:ascii="SWTitilliumText1.0" w:hAnsi="SWTitilliumText1.0" w:cs="Arial"/>
                <w:b/>
                <w:bCs/>
                <w:color w:val="000000"/>
              </w:rPr>
            </w:pP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t xml:space="preserve">geb. am: </w:t>
            </w:r>
            <w:bookmarkStart w:id="11" w:name="Text21"/>
            <w:r w:rsidR="009C6B88"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9C6B88"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</w:r>
            <w:r w:rsidR="009C6B88"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C6B88"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11"/>
          </w:p>
        </w:tc>
      </w:tr>
      <w:tr w:rsidR="00E51FB6" w:rsidRPr="00916F0C" w:rsidTr="00940327">
        <w:trPr>
          <w:trHeight w:val="470"/>
        </w:trPr>
        <w:tc>
          <w:tcPr>
            <w:tcW w:w="5670" w:type="dxa"/>
            <w:vAlign w:val="center"/>
          </w:tcPr>
          <w:p w:rsidR="00E51FB6" w:rsidRPr="00916F0C" w:rsidRDefault="00E51FB6" w:rsidP="00AA046B">
            <w:pPr>
              <w:rPr>
                <w:rFonts w:ascii="SWTitilliumText1.0" w:hAnsi="SWTitilliumText1.0" w:cs="Arial"/>
                <w:b/>
                <w:bCs/>
                <w:color w:val="000000"/>
              </w:rPr>
            </w:pP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t xml:space="preserve">Name, Vorname: </w:t>
            </w:r>
            <w:r w:rsidR="009C6B88"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9C6B88"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</w:r>
            <w:r w:rsidR="009C6B88"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C6B88"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E51FB6" w:rsidRPr="00916F0C" w:rsidRDefault="00E51FB6" w:rsidP="00AA046B">
            <w:pPr>
              <w:rPr>
                <w:rFonts w:ascii="SWTitilliumText1.0" w:hAnsi="SWTitilliumText1.0" w:cs="Arial"/>
                <w:b/>
                <w:bCs/>
                <w:color w:val="000000"/>
              </w:rPr>
            </w:pP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t xml:space="preserve">geb. am: </w:t>
            </w:r>
            <w:r w:rsidR="009C6B88"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9C6B88"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</w:r>
            <w:r w:rsidR="009C6B88"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C6B88"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E51FB6" w:rsidRPr="00916F0C" w:rsidRDefault="00E51FB6" w:rsidP="00191AC8">
      <w:pPr>
        <w:numPr>
          <w:ilvl w:val="0"/>
          <w:numId w:val="7"/>
        </w:numPr>
        <w:spacing w:before="240"/>
        <w:ind w:left="0" w:firstLine="0"/>
        <w:rPr>
          <w:rFonts w:ascii="SWTitilliumText1.0" w:hAnsi="SWTitilliumText1.0" w:cs="Arial"/>
          <w:b/>
          <w:color w:val="000000"/>
          <w:sz w:val="22"/>
          <w:szCs w:val="22"/>
        </w:rPr>
      </w:pPr>
      <w:r w:rsidRPr="00916F0C">
        <w:rPr>
          <w:rFonts w:ascii="SWTitilliumText1.0" w:hAnsi="SWTitilliumText1.0" w:cs="Arial"/>
          <w:b/>
          <w:color w:val="000000"/>
          <w:sz w:val="22"/>
          <w:szCs w:val="22"/>
        </w:rPr>
        <w:t>Weitere abhol</w:t>
      </w:r>
      <w:r w:rsidR="00225BF9">
        <w:rPr>
          <w:rFonts w:ascii="SWTitilliumText1.0" w:hAnsi="SWTitilliumText1.0" w:cs="Arial"/>
          <w:b/>
          <w:color w:val="000000"/>
          <w:sz w:val="22"/>
          <w:szCs w:val="22"/>
        </w:rPr>
        <w:t xml:space="preserve">- und </w:t>
      </w:r>
      <w:r w:rsidR="00533859">
        <w:rPr>
          <w:rFonts w:ascii="SWTitilliumText1.0" w:hAnsi="SWTitilliumText1.0" w:cs="Arial"/>
          <w:b/>
          <w:color w:val="000000"/>
          <w:sz w:val="22"/>
          <w:szCs w:val="22"/>
        </w:rPr>
        <w:t>übergabe</w:t>
      </w:r>
      <w:r w:rsidRPr="00916F0C">
        <w:rPr>
          <w:rFonts w:ascii="SWTitilliumText1.0" w:hAnsi="SWTitilliumText1.0" w:cs="Arial"/>
          <w:b/>
          <w:color w:val="000000"/>
          <w:sz w:val="22"/>
          <w:szCs w:val="22"/>
        </w:rPr>
        <w:t>berechtigte Person(en)</w:t>
      </w:r>
    </w:p>
    <w:p w:rsidR="00E51FB6" w:rsidRPr="0088128D" w:rsidRDefault="00E51FB6" w:rsidP="00AA046B">
      <w:pPr>
        <w:rPr>
          <w:rFonts w:ascii="SWTitilliumText1.0" w:hAnsi="SWTitilliumText1.0" w:cs="Arial"/>
          <w:b/>
          <w:color w:val="000000"/>
          <w:sz w:val="10"/>
          <w:szCs w:val="22"/>
        </w:rPr>
      </w:pPr>
    </w:p>
    <w:tbl>
      <w:tblPr>
        <w:tblW w:w="0" w:type="auto"/>
        <w:tblInd w:w="108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7479"/>
      </w:tblGrid>
      <w:tr w:rsidR="00E51FB6" w:rsidRPr="00916F0C" w:rsidTr="00940327">
        <w:trPr>
          <w:trHeight w:val="283"/>
        </w:trPr>
        <w:tc>
          <w:tcPr>
            <w:tcW w:w="2302" w:type="dxa"/>
            <w:shd w:val="pct20" w:color="000000" w:fill="FFFFFF"/>
            <w:vAlign w:val="center"/>
          </w:tcPr>
          <w:p w:rsidR="00E51FB6" w:rsidRPr="00916F0C" w:rsidRDefault="00E51FB6" w:rsidP="00AA046B">
            <w:pPr>
              <w:tabs>
                <w:tab w:val="left" w:pos="4860"/>
              </w:tabs>
              <w:rPr>
                <w:rFonts w:ascii="SWTitilliumText1.0" w:hAnsi="SWTitilliumText1.0" w:cs="Arial"/>
                <w:b/>
                <w:bCs/>
                <w:color w:val="000000"/>
              </w:rPr>
            </w:pP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t>Name, Vorname:</w:t>
            </w:r>
          </w:p>
        </w:tc>
        <w:bookmarkStart w:id="12" w:name="Text22"/>
        <w:tc>
          <w:tcPr>
            <w:tcW w:w="7479" w:type="dxa"/>
            <w:shd w:val="pct20" w:color="000000" w:fill="FFFFFF"/>
            <w:vAlign w:val="center"/>
          </w:tcPr>
          <w:p w:rsidR="00E51FB6" w:rsidRPr="00916F0C" w:rsidRDefault="009C6B88" w:rsidP="00AA046B">
            <w:pPr>
              <w:tabs>
                <w:tab w:val="left" w:pos="4860"/>
              </w:tabs>
              <w:rPr>
                <w:rFonts w:ascii="SWTitilliumText1.0" w:hAnsi="SWTitilliumText1.0" w:cs="Arial"/>
                <w:b/>
                <w:bCs/>
                <w:color w:val="000000"/>
              </w:rPr>
            </w:pP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51FB6"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E51FB6"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E51FB6"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E51FB6"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E51FB6"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E51FB6" w:rsidRPr="00916F0C">
              <w:rPr>
                <w:rFonts w:ascii="SWTitilliumText1.0" w:hAnsi="SWTitilliumText1.0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12"/>
          </w:p>
        </w:tc>
      </w:tr>
      <w:tr w:rsidR="00E51FB6" w:rsidRPr="00916F0C" w:rsidTr="00940327">
        <w:trPr>
          <w:trHeight w:val="283"/>
        </w:trPr>
        <w:tc>
          <w:tcPr>
            <w:tcW w:w="2302" w:type="dxa"/>
            <w:shd w:val="pct5" w:color="000000" w:fill="FFFFFF"/>
            <w:vAlign w:val="center"/>
          </w:tcPr>
          <w:p w:rsidR="00E51FB6" w:rsidRPr="00916F0C" w:rsidRDefault="00E51FB6" w:rsidP="00AA046B">
            <w:pPr>
              <w:tabs>
                <w:tab w:val="left" w:pos="4860"/>
              </w:tabs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Anschrift:</w:t>
            </w:r>
          </w:p>
        </w:tc>
        <w:bookmarkStart w:id="13" w:name="Text23"/>
        <w:tc>
          <w:tcPr>
            <w:tcW w:w="7479" w:type="dxa"/>
            <w:shd w:val="pct5" w:color="000000" w:fill="FFFFFF"/>
            <w:vAlign w:val="center"/>
          </w:tcPr>
          <w:p w:rsidR="00E51FB6" w:rsidRPr="00916F0C" w:rsidRDefault="009C6B88" w:rsidP="00AA046B">
            <w:pPr>
              <w:tabs>
                <w:tab w:val="left" w:pos="4860"/>
              </w:tabs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51FB6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="00E51FB6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="00E51FB6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="00E51FB6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="00E51FB6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="00E51FB6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bookmarkEnd w:id="13"/>
          </w:p>
        </w:tc>
      </w:tr>
      <w:tr w:rsidR="00E51FB6" w:rsidRPr="00916F0C" w:rsidTr="00940327">
        <w:trPr>
          <w:trHeight w:val="283"/>
        </w:trPr>
        <w:tc>
          <w:tcPr>
            <w:tcW w:w="2302" w:type="dxa"/>
            <w:shd w:val="pct20" w:color="000000" w:fill="FFFFFF"/>
            <w:vAlign w:val="center"/>
          </w:tcPr>
          <w:p w:rsidR="00E51FB6" w:rsidRPr="00916F0C" w:rsidRDefault="00E51FB6" w:rsidP="00AA046B">
            <w:pPr>
              <w:tabs>
                <w:tab w:val="left" w:pos="4860"/>
              </w:tabs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Telefon privat:</w:t>
            </w:r>
          </w:p>
        </w:tc>
        <w:bookmarkStart w:id="14" w:name="Text24"/>
        <w:tc>
          <w:tcPr>
            <w:tcW w:w="7479" w:type="dxa"/>
            <w:shd w:val="pct20" w:color="000000" w:fill="FFFFFF"/>
            <w:vAlign w:val="center"/>
          </w:tcPr>
          <w:p w:rsidR="00E51FB6" w:rsidRPr="00916F0C" w:rsidRDefault="009C6B88" w:rsidP="00AA046B">
            <w:pPr>
              <w:tabs>
                <w:tab w:val="left" w:pos="4860"/>
              </w:tabs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51FB6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="00E51FB6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E51FB6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E51FB6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E51FB6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E51FB6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bookmarkEnd w:id="14"/>
          </w:p>
        </w:tc>
      </w:tr>
      <w:tr w:rsidR="00E51FB6" w:rsidRPr="00916F0C" w:rsidTr="00940327">
        <w:trPr>
          <w:trHeight w:val="283"/>
        </w:trPr>
        <w:tc>
          <w:tcPr>
            <w:tcW w:w="2302" w:type="dxa"/>
            <w:shd w:val="pct5" w:color="000000" w:fill="FFFFFF"/>
            <w:vAlign w:val="center"/>
          </w:tcPr>
          <w:p w:rsidR="00E51FB6" w:rsidRPr="00916F0C" w:rsidRDefault="00E51FB6" w:rsidP="00AA046B">
            <w:pPr>
              <w:tabs>
                <w:tab w:val="left" w:pos="4860"/>
              </w:tabs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Telefon mobil:</w:t>
            </w:r>
          </w:p>
        </w:tc>
        <w:bookmarkStart w:id="15" w:name="Text25"/>
        <w:tc>
          <w:tcPr>
            <w:tcW w:w="7479" w:type="dxa"/>
            <w:shd w:val="pct5" w:color="000000" w:fill="FFFFFF"/>
            <w:vAlign w:val="center"/>
          </w:tcPr>
          <w:p w:rsidR="00E51FB6" w:rsidRPr="00916F0C" w:rsidRDefault="009C6B88" w:rsidP="00AA046B">
            <w:pPr>
              <w:tabs>
                <w:tab w:val="left" w:pos="4860"/>
              </w:tabs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E51FB6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="00E51FB6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E51FB6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E51FB6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E51FB6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E51FB6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bookmarkEnd w:id="15"/>
          </w:p>
        </w:tc>
      </w:tr>
      <w:tr w:rsidR="00E51FB6" w:rsidRPr="00916F0C" w:rsidTr="00940327">
        <w:trPr>
          <w:trHeight w:val="283"/>
        </w:trPr>
        <w:tc>
          <w:tcPr>
            <w:tcW w:w="2302" w:type="dxa"/>
            <w:shd w:val="pct20" w:color="000000" w:fill="FFFFFF"/>
            <w:vAlign w:val="center"/>
          </w:tcPr>
          <w:p w:rsidR="00E51FB6" w:rsidRPr="00916F0C" w:rsidRDefault="00E51FB6" w:rsidP="00AA046B">
            <w:pPr>
              <w:tabs>
                <w:tab w:val="left" w:pos="4860"/>
              </w:tabs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Telefon dienstlich:</w:t>
            </w:r>
          </w:p>
        </w:tc>
        <w:bookmarkStart w:id="16" w:name="Text26"/>
        <w:tc>
          <w:tcPr>
            <w:tcW w:w="7479" w:type="dxa"/>
            <w:shd w:val="pct20" w:color="000000" w:fill="FFFFFF"/>
            <w:vAlign w:val="center"/>
          </w:tcPr>
          <w:p w:rsidR="00E51FB6" w:rsidRPr="00916F0C" w:rsidRDefault="009C6B88" w:rsidP="00AA046B">
            <w:pPr>
              <w:tabs>
                <w:tab w:val="left" w:pos="4860"/>
              </w:tabs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51FB6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="00E51FB6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E51FB6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E51FB6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E51FB6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E51FB6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bookmarkEnd w:id="16"/>
          </w:p>
        </w:tc>
      </w:tr>
      <w:tr w:rsidR="00E51FB6" w:rsidRPr="00916F0C" w:rsidTr="00940327">
        <w:trPr>
          <w:trHeight w:val="283"/>
        </w:trPr>
        <w:tc>
          <w:tcPr>
            <w:tcW w:w="2302" w:type="dxa"/>
            <w:shd w:val="pct5" w:color="000000" w:fill="FFFFFF"/>
            <w:vAlign w:val="center"/>
          </w:tcPr>
          <w:p w:rsidR="00E51FB6" w:rsidRPr="00916F0C" w:rsidRDefault="00E51FB6" w:rsidP="00AA046B">
            <w:pPr>
              <w:tabs>
                <w:tab w:val="left" w:pos="4860"/>
              </w:tabs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E-Mail:</w:t>
            </w:r>
          </w:p>
        </w:tc>
        <w:bookmarkStart w:id="17" w:name="Text27"/>
        <w:tc>
          <w:tcPr>
            <w:tcW w:w="7479" w:type="dxa"/>
            <w:shd w:val="pct5" w:color="000000" w:fill="FFFFFF"/>
            <w:vAlign w:val="center"/>
          </w:tcPr>
          <w:p w:rsidR="00E51FB6" w:rsidRPr="00916F0C" w:rsidRDefault="009C6B88" w:rsidP="00AA046B">
            <w:pPr>
              <w:tabs>
                <w:tab w:val="left" w:pos="4860"/>
              </w:tabs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51FB6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="00E51FB6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E51FB6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E51FB6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E51FB6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E51FB6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bookmarkEnd w:id="17"/>
          </w:p>
        </w:tc>
      </w:tr>
    </w:tbl>
    <w:bookmarkStart w:id="18" w:name="Kontrollkästchen8"/>
    <w:p w:rsidR="00E51FB6" w:rsidRPr="00916F0C" w:rsidRDefault="009C6B88" w:rsidP="00191AC8">
      <w:pPr>
        <w:tabs>
          <w:tab w:val="left" w:pos="1980"/>
          <w:tab w:val="left" w:pos="4860"/>
        </w:tabs>
        <w:spacing w:before="80"/>
        <w:outlineLvl w:val="0"/>
        <w:rPr>
          <w:rFonts w:ascii="SWTitilliumText1.0" w:hAnsi="SWTitilliumText1.0" w:cs="Arial"/>
          <w:color w:val="000000"/>
          <w:sz w:val="22"/>
          <w:szCs w:val="22"/>
        </w:rPr>
      </w:pPr>
      <w:r w:rsidRPr="00916F0C">
        <w:rPr>
          <w:rFonts w:ascii="SWTitilliumText1.0" w:hAnsi="SWTitilliumText1.0" w:cs="Arial"/>
          <w:color w:val="000000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E51FB6" w:rsidRPr="00916F0C">
        <w:rPr>
          <w:rFonts w:ascii="SWTitilliumText1.0" w:hAnsi="SWTitilliumText1.0" w:cs="Arial"/>
          <w:color w:val="000000"/>
          <w:sz w:val="22"/>
          <w:szCs w:val="22"/>
        </w:rPr>
        <w:instrText xml:space="preserve"> FORMCHECKBOX </w:instrText>
      </w:r>
      <w:r w:rsidRPr="00916F0C">
        <w:rPr>
          <w:rFonts w:ascii="SWTitilliumText1.0" w:hAnsi="SWTitilliumText1.0" w:cs="Arial"/>
          <w:color w:val="000000"/>
          <w:sz w:val="22"/>
          <w:szCs w:val="22"/>
        </w:rPr>
      </w:r>
      <w:r w:rsidRPr="00916F0C">
        <w:rPr>
          <w:rFonts w:ascii="SWTitilliumText1.0" w:hAnsi="SWTitilliumText1.0" w:cs="Arial"/>
          <w:color w:val="000000"/>
          <w:sz w:val="22"/>
          <w:szCs w:val="22"/>
        </w:rPr>
        <w:fldChar w:fldCharType="end"/>
      </w:r>
      <w:bookmarkEnd w:id="18"/>
      <w:r w:rsidR="00E51FB6" w:rsidRPr="00916F0C">
        <w:rPr>
          <w:rFonts w:ascii="SWTitilliumText1.0" w:hAnsi="SWTitilliumText1.0" w:cs="Arial"/>
          <w:color w:val="000000"/>
          <w:sz w:val="22"/>
          <w:szCs w:val="22"/>
        </w:rPr>
        <w:t xml:space="preserve"> Ich/wir erteile/n der o.g. Person(en) die Vollmacht, mein/unser Kind abzuholen.</w:t>
      </w:r>
    </w:p>
    <w:p w:rsidR="00E51FB6" w:rsidRDefault="00E51FB6" w:rsidP="00EF7B8B">
      <w:pPr>
        <w:numPr>
          <w:ilvl w:val="0"/>
          <w:numId w:val="7"/>
        </w:numPr>
        <w:spacing w:before="240"/>
        <w:ind w:left="0" w:firstLine="0"/>
        <w:rPr>
          <w:rFonts w:ascii="SWTitilliumText1.0" w:hAnsi="SWTitilliumText1.0" w:cs="Arial"/>
          <w:b/>
          <w:color w:val="000000"/>
          <w:sz w:val="22"/>
          <w:szCs w:val="22"/>
        </w:rPr>
      </w:pPr>
      <w:r w:rsidRPr="00916F0C">
        <w:rPr>
          <w:rFonts w:ascii="SWTitilliumText1.0" w:hAnsi="SWTitilliumText1.0" w:cs="Arial"/>
          <w:b/>
          <w:color w:val="000000"/>
          <w:sz w:val="22"/>
          <w:szCs w:val="22"/>
        </w:rPr>
        <w:lastRenderedPageBreak/>
        <w:t>Vertrags</w:t>
      </w:r>
      <w:r>
        <w:rPr>
          <w:rFonts w:ascii="SWTitilliumText1.0" w:hAnsi="SWTitilliumText1.0" w:cs="Arial"/>
          <w:b/>
          <w:color w:val="000000"/>
          <w:sz w:val="22"/>
          <w:szCs w:val="22"/>
        </w:rPr>
        <w:t>beginn und -ende</w:t>
      </w:r>
    </w:p>
    <w:p w:rsidR="006C467C" w:rsidRPr="006C467C" w:rsidRDefault="00E51FB6" w:rsidP="00C82B97">
      <w:pPr>
        <w:jc w:val="both"/>
      </w:pPr>
      <w:r w:rsidRPr="007A51D3">
        <w:rPr>
          <w:rFonts w:ascii="SWTitilliumText1.0" w:hAnsi="SWTitilliumText1.0"/>
          <w:sz w:val="22"/>
          <w:szCs w:val="22"/>
        </w:rPr>
        <w:t xml:space="preserve">Mit der Anmeldebestätigung kommt der Betreuungsvertrag zustande. Die Bestätigung erfolgt durch den Träger bzw. im Auftrag des Trägers durch entsprechend bevollmächtigte Personen. </w:t>
      </w:r>
      <w:r w:rsidRPr="00916F0C">
        <w:rPr>
          <w:rFonts w:ascii="SWTitilliumText1.0" w:hAnsi="SWTitilliumText1.0"/>
          <w:color w:val="000000"/>
          <w:sz w:val="22"/>
          <w:szCs w:val="22"/>
        </w:rPr>
        <w:t xml:space="preserve">Der Vertrag </w:t>
      </w:r>
      <w:r>
        <w:rPr>
          <w:rFonts w:ascii="SWTitilliumText1.0" w:hAnsi="SWTitilliumText1.0"/>
          <w:color w:val="000000"/>
          <w:sz w:val="22"/>
          <w:szCs w:val="22"/>
        </w:rPr>
        <w:t>kann jederzeit ohne Angabe von Gründen gekündigt werden.</w:t>
      </w:r>
    </w:p>
    <w:p w:rsidR="00E51FB6" w:rsidRPr="00916F0C" w:rsidRDefault="00E51FB6" w:rsidP="00EF7B8B">
      <w:pPr>
        <w:numPr>
          <w:ilvl w:val="0"/>
          <w:numId w:val="7"/>
        </w:numPr>
        <w:spacing w:before="240"/>
        <w:ind w:left="0" w:firstLine="0"/>
        <w:rPr>
          <w:rFonts w:ascii="SWTitilliumText1.0" w:hAnsi="SWTitilliumText1.0" w:cs="Arial"/>
          <w:b/>
          <w:color w:val="000000"/>
          <w:sz w:val="22"/>
          <w:szCs w:val="22"/>
        </w:rPr>
      </w:pPr>
      <w:r w:rsidRPr="00916F0C">
        <w:rPr>
          <w:rFonts w:ascii="SWTitilliumText1.0" w:hAnsi="SWTitilliumText1.0" w:cs="Arial"/>
          <w:b/>
          <w:color w:val="000000"/>
          <w:sz w:val="22"/>
          <w:szCs w:val="22"/>
        </w:rPr>
        <w:t>Versicherungen</w:t>
      </w:r>
    </w:p>
    <w:p w:rsidR="00E51FB6" w:rsidRPr="00916F0C" w:rsidRDefault="00E51FB6" w:rsidP="00C82B97">
      <w:pPr>
        <w:tabs>
          <w:tab w:val="left" w:pos="4860"/>
        </w:tabs>
        <w:spacing w:after="120"/>
        <w:jc w:val="both"/>
        <w:rPr>
          <w:rFonts w:ascii="SWTitilliumText1.0" w:hAnsi="SWTitilliumText1.0" w:cs="Arial"/>
          <w:color w:val="000000"/>
          <w:sz w:val="22"/>
          <w:szCs w:val="22"/>
        </w:rPr>
      </w:pPr>
      <w:r w:rsidRPr="00916F0C">
        <w:rPr>
          <w:rFonts w:ascii="SWTitilliumText1.0" w:hAnsi="SWTitilliumText1.0" w:cs="Arial"/>
          <w:color w:val="000000"/>
          <w:sz w:val="22"/>
          <w:szCs w:val="22"/>
        </w:rPr>
        <w:t xml:space="preserve">Die Aufnahme des Kindes setzt nachfolgende von den </w:t>
      </w:r>
      <w:r w:rsidR="00AC1D46">
        <w:rPr>
          <w:rFonts w:ascii="SWTitilliumText1.0" w:hAnsi="SWTitilliumText1.0" w:cs="Arial"/>
          <w:color w:val="000000"/>
          <w:sz w:val="22"/>
          <w:szCs w:val="22"/>
        </w:rPr>
        <w:t xml:space="preserve">Personensorgeberechtigten abgeschlossene </w:t>
      </w:r>
      <w:r w:rsidRPr="00916F0C">
        <w:rPr>
          <w:rFonts w:ascii="SWTitilliumText1.0" w:hAnsi="SWTitilliumText1.0" w:cs="Arial"/>
          <w:color w:val="000000"/>
          <w:sz w:val="22"/>
          <w:szCs w:val="22"/>
        </w:rPr>
        <w:t>Versicherungen voraus:</w:t>
      </w:r>
    </w:p>
    <w:tbl>
      <w:tblPr>
        <w:tblW w:w="0" w:type="auto"/>
        <w:tblInd w:w="108" w:type="dxa"/>
        <w:tblBorders>
          <w:top w:val="single" w:sz="4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4111"/>
        <w:gridCol w:w="5670"/>
      </w:tblGrid>
      <w:tr w:rsidR="00E51FB6" w:rsidRPr="00916F0C" w:rsidTr="00940327">
        <w:trPr>
          <w:trHeight w:val="635"/>
        </w:trPr>
        <w:tc>
          <w:tcPr>
            <w:tcW w:w="4111" w:type="dxa"/>
            <w:vAlign w:val="center"/>
          </w:tcPr>
          <w:p w:rsidR="00E51FB6" w:rsidRPr="00916F0C" w:rsidRDefault="00E51FB6" w:rsidP="00AA046B">
            <w:pPr>
              <w:tabs>
                <w:tab w:val="left" w:pos="4860"/>
              </w:tabs>
              <w:rPr>
                <w:rFonts w:ascii="SWTitilliumText1.0" w:hAnsi="SWTitilliumText1.0" w:cs="Arial"/>
                <w:bCs/>
                <w:color w:val="000000"/>
              </w:rPr>
            </w:pPr>
            <w:r w:rsidRPr="00916F0C">
              <w:rPr>
                <w:rFonts w:ascii="SWTitilliumText1.0" w:hAnsi="SWTitilliumText1.0" w:cs="Arial"/>
                <w:bCs/>
                <w:color w:val="000000"/>
                <w:sz w:val="22"/>
                <w:szCs w:val="22"/>
              </w:rPr>
              <w:t>Krankenversicherung des Kindes bei (Name der Krankenkasse):</w:t>
            </w:r>
          </w:p>
        </w:tc>
        <w:bookmarkStart w:id="19" w:name="Text30"/>
        <w:tc>
          <w:tcPr>
            <w:tcW w:w="5670" w:type="dxa"/>
            <w:vAlign w:val="center"/>
          </w:tcPr>
          <w:p w:rsidR="00E51FB6" w:rsidRPr="00916F0C" w:rsidRDefault="009C6B88" w:rsidP="00AA046B">
            <w:pPr>
              <w:tabs>
                <w:tab w:val="left" w:pos="4860"/>
              </w:tabs>
              <w:rPr>
                <w:rFonts w:ascii="SWTitilliumText1.0" w:hAnsi="SWTitilliumText1.0" w:cs="Arial"/>
                <w:bCs/>
                <w:color w:val="000000"/>
                <w:u w:val="single"/>
              </w:rPr>
            </w:pP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51FB6"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  <w:u w:val="single"/>
              </w:rPr>
            </w: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  <w:u w:val="single"/>
              </w:rPr>
              <w:fldChar w:fldCharType="separate"/>
            </w:r>
            <w:r w:rsidR="00E51FB6" w:rsidRPr="00916F0C">
              <w:rPr>
                <w:rFonts w:ascii="SWTitilliumText1.0" w:hAnsi="SWTitilliumText1.0" w:cs="Arial"/>
                <w:bCs/>
                <w:noProof/>
                <w:color w:val="000000"/>
                <w:sz w:val="22"/>
                <w:szCs w:val="22"/>
                <w:u w:val="single"/>
              </w:rPr>
              <w:t> </w:t>
            </w:r>
            <w:r w:rsidR="00E51FB6" w:rsidRPr="00916F0C">
              <w:rPr>
                <w:rFonts w:ascii="SWTitilliumText1.0" w:hAnsi="SWTitilliumText1.0" w:cs="Arial"/>
                <w:bCs/>
                <w:noProof/>
                <w:color w:val="000000"/>
                <w:sz w:val="22"/>
                <w:szCs w:val="22"/>
                <w:u w:val="single"/>
              </w:rPr>
              <w:t> </w:t>
            </w:r>
            <w:r w:rsidR="00E51FB6" w:rsidRPr="00916F0C">
              <w:rPr>
                <w:rFonts w:ascii="SWTitilliumText1.0" w:hAnsi="SWTitilliumText1.0" w:cs="Arial"/>
                <w:bCs/>
                <w:noProof/>
                <w:color w:val="000000"/>
                <w:sz w:val="22"/>
                <w:szCs w:val="22"/>
                <w:u w:val="single"/>
              </w:rPr>
              <w:t> </w:t>
            </w:r>
            <w:r w:rsidR="00E51FB6" w:rsidRPr="00916F0C">
              <w:rPr>
                <w:rFonts w:ascii="SWTitilliumText1.0" w:hAnsi="SWTitilliumText1.0" w:cs="Arial"/>
                <w:bCs/>
                <w:noProof/>
                <w:color w:val="000000"/>
                <w:sz w:val="22"/>
                <w:szCs w:val="22"/>
                <w:u w:val="single"/>
              </w:rPr>
              <w:t> </w:t>
            </w:r>
            <w:r w:rsidR="00E51FB6" w:rsidRPr="00916F0C">
              <w:rPr>
                <w:rFonts w:ascii="SWTitilliumText1.0" w:hAnsi="SWTitilliumText1.0" w:cs="Arial"/>
                <w:bCs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  <w:u w:val="single"/>
              </w:rPr>
              <w:fldChar w:fldCharType="end"/>
            </w:r>
            <w:bookmarkEnd w:id="19"/>
          </w:p>
        </w:tc>
      </w:tr>
      <w:tr w:rsidR="00E51FB6" w:rsidRPr="00916F0C" w:rsidTr="00940327">
        <w:trPr>
          <w:trHeight w:val="428"/>
        </w:trPr>
        <w:tc>
          <w:tcPr>
            <w:tcW w:w="4111" w:type="dxa"/>
            <w:vAlign w:val="center"/>
          </w:tcPr>
          <w:p w:rsidR="00E51FB6" w:rsidRPr="00916F0C" w:rsidRDefault="00E51FB6" w:rsidP="00AA046B">
            <w:pPr>
              <w:tabs>
                <w:tab w:val="left" w:pos="4860"/>
              </w:tabs>
              <w:rPr>
                <w:rFonts w:ascii="SWTitilliumText1.0" w:hAnsi="SWTitilliumText1.0" w:cs="Arial"/>
                <w:bCs/>
                <w:color w:val="000000"/>
              </w:rPr>
            </w:pPr>
            <w:r w:rsidRPr="00916F0C">
              <w:rPr>
                <w:rFonts w:ascii="SWTitilliumText1.0" w:hAnsi="SWTitilliumText1.0" w:cs="Arial"/>
                <w:bCs/>
                <w:color w:val="000000"/>
                <w:sz w:val="22"/>
                <w:szCs w:val="22"/>
              </w:rPr>
              <w:t>Versicherungsnummer</w:t>
            </w:r>
          </w:p>
        </w:tc>
        <w:bookmarkStart w:id="20" w:name="Text31"/>
        <w:tc>
          <w:tcPr>
            <w:tcW w:w="5670" w:type="dxa"/>
            <w:vAlign w:val="center"/>
          </w:tcPr>
          <w:p w:rsidR="00E51FB6" w:rsidRPr="00916F0C" w:rsidRDefault="009C6B88" w:rsidP="00AA046B">
            <w:pPr>
              <w:tabs>
                <w:tab w:val="left" w:pos="4860"/>
              </w:tabs>
              <w:rPr>
                <w:rFonts w:ascii="SWTitilliumText1.0" w:hAnsi="SWTitilliumText1.0" w:cs="Arial"/>
                <w:color w:val="000000"/>
                <w:u w:val="single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51FB6" w:rsidRPr="00916F0C">
              <w:rPr>
                <w:rFonts w:ascii="SWTitilliumText1.0" w:hAnsi="SWTitilliumText1.0" w:cs="Arial"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  <w:u w:val="single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  <w:u w:val="single"/>
              </w:rPr>
              <w:fldChar w:fldCharType="separate"/>
            </w:r>
            <w:r w:rsidR="00E51FB6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="00E51FB6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="00E51FB6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="00E51FB6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="00E51FB6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  <w:u w:val="single"/>
              </w:rPr>
              <w:fldChar w:fldCharType="end"/>
            </w:r>
            <w:bookmarkEnd w:id="20"/>
          </w:p>
        </w:tc>
      </w:tr>
    </w:tbl>
    <w:p w:rsidR="00AC1D46" w:rsidRPr="009E7D73" w:rsidRDefault="00AC1D46" w:rsidP="00C82B97">
      <w:pPr>
        <w:pStyle w:val="Default"/>
        <w:spacing w:before="240"/>
        <w:jc w:val="both"/>
        <w:rPr>
          <w:rFonts w:ascii="SWTitilliumText1.0" w:hAnsi="SWTitilliumText1.0"/>
          <w:color w:val="auto"/>
          <w:sz w:val="22"/>
          <w:szCs w:val="22"/>
        </w:rPr>
      </w:pPr>
      <w:r>
        <w:rPr>
          <w:rFonts w:ascii="SWTitilliumText1.0" w:hAnsi="SWTitilliumText1.0"/>
          <w:color w:val="auto"/>
          <w:sz w:val="22"/>
          <w:szCs w:val="22"/>
        </w:rPr>
        <w:t xml:space="preserve">Die Kinder müssen </w:t>
      </w:r>
      <w:r w:rsidRPr="009E7D73">
        <w:rPr>
          <w:rFonts w:ascii="SWTitilliumText1.0" w:hAnsi="SWTitilliumText1.0"/>
          <w:color w:val="auto"/>
          <w:sz w:val="22"/>
          <w:szCs w:val="22"/>
        </w:rPr>
        <w:t>privat gegen Unfall- und Haftungsrisiken abgesichert werden. Im Falle eines Unfalls/Haftungsschadens können Sie keinerlei Ansprüche gegen die TU Dresden und</w:t>
      </w:r>
      <w:r w:rsidR="00F01005">
        <w:rPr>
          <w:rFonts w:ascii="SWTitilliumText1.0" w:hAnsi="SWTitilliumText1.0"/>
          <w:color w:val="auto"/>
          <w:sz w:val="22"/>
          <w:szCs w:val="22"/>
        </w:rPr>
        <w:t>/oder</w:t>
      </w:r>
      <w:r w:rsidRPr="009E7D73">
        <w:rPr>
          <w:rFonts w:ascii="SWTitilliumText1.0" w:hAnsi="SWTitilliumText1.0"/>
          <w:color w:val="auto"/>
          <w:sz w:val="22"/>
          <w:szCs w:val="22"/>
        </w:rPr>
        <w:t xml:space="preserve"> das Studentenwerk Dresden erheben.</w:t>
      </w:r>
    </w:p>
    <w:p w:rsidR="00E51FB6" w:rsidRPr="00916F0C" w:rsidRDefault="00E51FB6" w:rsidP="00083F3D">
      <w:pPr>
        <w:numPr>
          <w:ilvl w:val="0"/>
          <w:numId w:val="7"/>
        </w:numPr>
        <w:spacing w:before="240"/>
        <w:ind w:left="0" w:firstLine="0"/>
        <w:rPr>
          <w:rFonts w:ascii="SWTitilliumText1.0" w:hAnsi="SWTitilliumText1.0" w:cs="Arial"/>
          <w:b/>
          <w:color w:val="000000"/>
          <w:sz w:val="22"/>
          <w:szCs w:val="22"/>
        </w:rPr>
      </w:pPr>
      <w:r w:rsidRPr="00916F0C">
        <w:rPr>
          <w:rFonts w:ascii="SWTitilliumText1.0" w:hAnsi="SWTitilliumText1.0" w:cs="Arial"/>
          <w:b/>
          <w:color w:val="000000"/>
          <w:sz w:val="22"/>
          <w:szCs w:val="22"/>
        </w:rPr>
        <w:t>Kostendeckungsbeiträge</w:t>
      </w:r>
    </w:p>
    <w:p w:rsidR="00E51FB6" w:rsidRPr="00916F0C" w:rsidRDefault="00E51FB6" w:rsidP="00C82B97">
      <w:pPr>
        <w:tabs>
          <w:tab w:val="left" w:pos="4860"/>
        </w:tabs>
        <w:jc w:val="both"/>
        <w:rPr>
          <w:rFonts w:ascii="SWTitilliumText1.0" w:hAnsi="SWTitilliumText1.0" w:cs="Arial"/>
          <w:color w:val="000000"/>
          <w:sz w:val="22"/>
          <w:szCs w:val="22"/>
        </w:rPr>
      </w:pPr>
      <w:r w:rsidRPr="00916F0C">
        <w:rPr>
          <w:rFonts w:ascii="SWTitilliumText1.0" w:hAnsi="SWTitilliumText1.0" w:cs="Arial"/>
          <w:color w:val="000000"/>
          <w:sz w:val="22"/>
          <w:szCs w:val="22"/>
        </w:rPr>
        <w:t xml:space="preserve">Die Personensorgeberechtigten zahlen den – je nach Inanspruchnahme des Betreuungsangebots </w:t>
      </w:r>
      <w:r w:rsidR="006A08DF" w:rsidRPr="00916F0C">
        <w:rPr>
          <w:rFonts w:ascii="SWTitilliumText1.0" w:hAnsi="SWTitilliumText1.0" w:cs="Arial"/>
          <w:color w:val="000000"/>
          <w:sz w:val="22"/>
          <w:szCs w:val="22"/>
        </w:rPr>
        <w:t>–</w:t>
      </w:r>
      <w:r w:rsidRPr="00916F0C">
        <w:rPr>
          <w:rFonts w:ascii="SWTitilliumText1.0" w:hAnsi="SWTitilliumText1.0" w:cs="Arial"/>
          <w:color w:val="000000"/>
          <w:sz w:val="22"/>
          <w:szCs w:val="22"/>
        </w:rPr>
        <w:t xml:space="preserve"> gültigen Kostendeckungsbeitrag entsprechend den aktuellen Allgemeinen Nutzungsbedingungen</w:t>
      </w:r>
      <w:r w:rsidR="00DD62EC">
        <w:rPr>
          <w:rFonts w:ascii="SWTitilliumText1.0" w:hAnsi="SWTitilliumText1.0" w:cs="Arial"/>
          <w:color w:val="000000"/>
          <w:sz w:val="22"/>
          <w:szCs w:val="22"/>
        </w:rPr>
        <w:t>.</w:t>
      </w:r>
    </w:p>
    <w:p w:rsidR="00E51FB6" w:rsidRPr="00916F0C" w:rsidRDefault="00E51FB6" w:rsidP="00EF7B8B">
      <w:pPr>
        <w:numPr>
          <w:ilvl w:val="0"/>
          <w:numId w:val="7"/>
        </w:numPr>
        <w:spacing w:before="240"/>
        <w:ind w:left="0" w:firstLine="0"/>
        <w:rPr>
          <w:rFonts w:ascii="SWTitilliumText1.0" w:hAnsi="SWTitilliumText1.0" w:cs="Arial"/>
          <w:b/>
          <w:color w:val="000000"/>
          <w:sz w:val="22"/>
          <w:szCs w:val="22"/>
        </w:rPr>
      </w:pPr>
      <w:r w:rsidRPr="00916F0C">
        <w:rPr>
          <w:rFonts w:ascii="SWTitilliumText1.0" w:hAnsi="SWTitilliumText1.0" w:cs="Arial"/>
          <w:b/>
          <w:color w:val="000000"/>
          <w:sz w:val="22"/>
          <w:szCs w:val="22"/>
        </w:rPr>
        <w:t>Allgemeine Nutzungsbedingungen</w:t>
      </w:r>
    </w:p>
    <w:p w:rsidR="00E51FB6" w:rsidRDefault="00E51FB6" w:rsidP="00C82B97">
      <w:pPr>
        <w:tabs>
          <w:tab w:val="left" w:pos="4860"/>
        </w:tabs>
        <w:jc w:val="both"/>
        <w:rPr>
          <w:rFonts w:ascii="SWTitilliumText1.0" w:hAnsi="SWTitilliumText1.0" w:cs="Arial"/>
          <w:color w:val="000000"/>
          <w:sz w:val="22"/>
          <w:szCs w:val="22"/>
        </w:rPr>
      </w:pPr>
      <w:r w:rsidRPr="00916F0C">
        <w:rPr>
          <w:rFonts w:ascii="SWTitilliumText1.0" w:hAnsi="SWTitilliumText1.0" w:cs="Arial"/>
          <w:color w:val="000000"/>
          <w:sz w:val="22"/>
          <w:szCs w:val="22"/>
        </w:rPr>
        <w:t xml:space="preserve">Ich bestätige, die Allgemeinen Nutzungsbedingungen für die </w:t>
      </w:r>
      <w:r>
        <w:rPr>
          <w:rFonts w:ascii="SWTitilliumText1.0" w:hAnsi="SWTitilliumText1.0" w:cs="Arial"/>
          <w:color w:val="000000"/>
          <w:sz w:val="22"/>
          <w:szCs w:val="22"/>
        </w:rPr>
        <w:t xml:space="preserve">Flexible Kinderbetreuung für Beschäftigte der TU Dresden </w:t>
      </w:r>
      <w:r w:rsidRPr="00916F0C">
        <w:rPr>
          <w:rFonts w:ascii="SWTitilliumText1.0" w:hAnsi="SWTitilliumText1.0" w:cs="Arial"/>
          <w:color w:val="000000"/>
          <w:sz w:val="22"/>
          <w:szCs w:val="22"/>
        </w:rPr>
        <w:t>des Studentenwerks Dresden (ANB) erhalten zu haben und erkenne sie an. Im Falle der Antragsbestätigung werden die ANB Vertragsbestandteil.</w:t>
      </w:r>
    </w:p>
    <w:p w:rsidR="00481533" w:rsidRDefault="00481533" w:rsidP="00EF7B8B">
      <w:pPr>
        <w:numPr>
          <w:ilvl w:val="0"/>
          <w:numId w:val="7"/>
        </w:numPr>
        <w:spacing w:before="240"/>
        <w:ind w:left="0" w:firstLine="0"/>
        <w:rPr>
          <w:rFonts w:ascii="SWTitilliumText1.0" w:hAnsi="SWTitilliumText1.0" w:cs="Arial"/>
          <w:b/>
          <w:color w:val="000000"/>
          <w:sz w:val="22"/>
          <w:szCs w:val="22"/>
        </w:rPr>
      </w:pPr>
      <w:r w:rsidRPr="00481533">
        <w:rPr>
          <w:rFonts w:ascii="SWTitilliumText1.0" w:hAnsi="SWTitilliumText1.0" w:cs="Arial"/>
          <w:b/>
          <w:color w:val="000000"/>
          <w:sz w:val="22"/>
          <w:szCs w:val="22"/>
        </w:rPr>
        <w:t>Datenblatt des Kindes</w:t>
      </w:r>
    </w:p>
    <w:p w:rsidR="00481533" w:rsidRDefault="00481533" w:rsidP="00C82B97">
      <w:pPr>
        <w:tabs>
          <w:tab w:val="left" w:pos="4860"/>
        </w:tabs>
        <w:jc w:val="both"/>
        <w:rPr>
          <w:rFonts w:ascii="SWTitilliumText1.0" w:hAnsi="SWTitilliumText1.0" w:cs="Arial"/>
          <w:color w:val="000000"/>
          <w:sz w:val="22"/>
          <w:szCs w:val="22"/>
        </w:rPr>
      </w:pPr>
      <w:r w:rsidRPr="00481533">
        <w:rPr>
          <w:rFonts w:ascii="SWTitilliumText1.0" w:hAnsi="SWTitilliumText1.0" w:cs="Arial"/>
          <w:color w:val="000000"/>
          <w:sz w:val="22"/>
          <w:szCs w:val="22"/>
        </w:rPr>
        <w:t>Ich bestätige, d</w:t>
      </w:r>
      <w:r>
        <w:rPr>
          <w:rFonts w:ascii="SWTitilliumText1.0" w:hAnsi="SWTitilliumText1.0" w:cs="Arial"/>
          <w:color w:val="000000"/>
          <w:sz w:val="22"/>
          <w:szCs w:val="22"/>
        </w:rPr>
        <w:t>as Datenblatt des Kindes / der Kinder ausgefüllt und unterschrieben zu haben.</w:t>
      </w:r>
    </w:p>
    <w:p w:rsidR="00E51FB6" w:rsidRPr="00916F0C" w:rsidRDefault="00E51FB6" w:rsidP="00EF7B8B">
      <w:pPr>
        <w:numPr>
          <w:ilvl w:val="0"/>
          <w:numId w:val="7"/>
        </w:numPr>
        <w:spacing w:before="240"/>
        <w:ind w:left="0" w:firstLine="0"/>
        <w:rPr>
          <w:rFonts w:ascii="SWTitilliumText1.0" w:hAnsi="SWTitilliumText1.0" w:cs="Arial"/>
          <w:b/>
          <w:color w:val="000000"/>
          <w:sz w:val="22"/>
          <w:szCs w:val="22"/>
        </w:rPr>
      </w:pPr>
      <w:r w:rsidRPr="00916F0C">
        <w:rPr>
          <w:rFonts w:ascii="SWTitilliumText1.0" w:hAnsi="SWTitilliumText1.0" w:cs="Arial"/>
          <w:b/>
          <w:color w:val="000000"/>
          <w:sz w:val="22"/>
          <w:szCs w:val="22"/>
        </w:rPr>
        <w:t>Sonstiges</w:t>
      </w:r>
    </w:p>
    <w:p w:rsidR="00E51FB6" w:rsidRDefault="00E51FB6" w:rsidP="00C82B97">
      <w:pPr>
        <w:tabs>
          <w:tab w:val="left" w:pos="4860"/>
        </w:tabs>
        <w:jc w:val="both"/>
        <w:rPr>
          <w:rFonts w:ascii="SWTitilliumText1.0" w:hAnsi="SWTitilliumText1.0" w:cs="Arial"/>
          <w:color w:val="000000"/>
          <w:sz w:val="22"/>
          <w:szCs w:val="22"/>
        </w:rPr>
      </w:pPr>
      <w:r w:rsidRPr="00916F0C">
        <w:rPr>
          <w:rFonts w:ascii="SWTitilliumText1.0" w:hAnsi="SWTitilliumText1.0" w:cs="Arial"/>
          <w:color w:val="000000"/>
          <w:sz w:val="22"/>
          <w:szCs w:val="22"/>
        </w:rPr>
        <w:t>Änderungen und Ergänzungen dieses Vertrages bedürfen der Schriftform. Dies gilt auch für die Abbedingung des Schriftformerfordernisses. Streichungen/Änderungen einzelner Vertragselemente berühren nicht die Gültigkeit des Vertrages.</w:t>
      </w:r>
      <w:r w:rsidR="00867FE9">
        <w:rPr>
          <w:rFonts w:ascii="SWTitilliumText1.0" w:hAnsi="SWTitilliumText1.0" w:cs="Arial"/>
          <w:color w:val="000000"/>
          <w:sz w:val="22"/>
          <w:szCs w:val="22"/>
        </w:rPr>
        <w:t xml:space="preserve"> Anlage: Datenblatt des Kindes</w:t>
      </w:r>
    </w:p>
    <w:p w:rsidR="00E03D3B" w:rsidRPr="0080018F" w:rsidRDefault="00E03D3B" w:rsidP="00C82B97">
      <w:pPr>
        <w:tabs>
          <w:tab w:val="left" w:pos="4860"/>
        </w:tabs>
        <w:jc w:val="both"/>
        <w:rPr>
          <w:rFonts w:ascii="SWTitilliumText1.0" w:hAnsi="SWTitilliumText1.0" w:cs="Arial"/>
          <w:color w:val="000000"/>
          <w:sz w:val="16"/>
          <w:szCs w:val="22"/>
        </w:rPr>
      </w:pPr>
    </w:p>
    <w:p w:rsidR="00E51FB6" w:rsidRDefault="00E51FB6" w:rsidP="00AA046B">
      <w:pPr>
        <w:tabs>
          <w:tab w:val="left" w:pos="4860"/>
        </w:tabs>
        <w:rPr>
          <w:rFonts w:ascii="SWTitilliumText1.0" w:hAnsi="SWTitilliumText1.0" w:cs="Arial"/>
          <w:color w:val="000000"/>
          <w:sz w:val="22"/>
          <w:szCs w:val="22"/>
          <w:u w:val="single"/>
        </w:rPr>
      </w:pPr>
      <w:r w:rsidRPr="00916F0C">
        <w:rPr>
          <w:rFonts w:ascii="SWTitilliumText1.0" w:hAnsi="SWTitilliumText1.0" w:cs="Arial"/>
          <w:color w:val="000000"/>
          <w:sz w:val="22"/>
          <w:szCs w:val="22"/>
        </w:rPr>
        <w:t>Dresden, den</w:t>
      </w:r>
      <w:bookmarkStart w:id="21" w:name="Text36"/>
      <w:r w:rsidR="009C6B88"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  <w:instrText xml:space="preserve"> FORMTEXT </w:instrText>
      </w:r>
      <w:r w:rsidR="009C6B88"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</w:r>
      <w:r w:rsidR="009C6B88"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  <w:fldChar w:fldCharType="separate"/>
      </w:r>
      <w:r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  <w:t> </w:t>
      </w:r>
      <w:r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  <w:t> </w:t>
      </w:r>
      <w:r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  <w:t> </w:t>
      </w:r>
      <w:r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  <w:t> </w:t>
      </w:r>
      <w:r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  <w:t> </w:t>
      </w:r>
      <w:r w:rsidR="009C6B88"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  <w:fldChar w:fldCharType="end"/>
      </w:r>
      <w:bookmarkEnd w:id="21"/>
    </w:p>
    <w:p w:rsidR="00FE2CE5" w:rsidRPr="00916F0C" w:rsidRDefault="00FE2CE5" w:rsidP="00AA046B">
      <w:pPr>
        <w:tabs>
          <w:tab w:val="left" w:pos="4860"/>
        </w:tabs>
        <w:rPr>
          <w:rFonts w:ascii="SWTitilliumText1.0" w:hAnsi="SWTitilliumText1.0" w:cs="Arial"/>
          <w:color w:val="000000"/>
          <w:sz w:val="22"/>
          <w:szCs w:val="22"/>
        </w:rPr>
      </w:pPr>
    </w:p>
    <w:p w:rsidR="00E51FB6" w:rsidRPr="0080018F" w:rsidRDefault="00E51FB6" w:rsidP="00AA046B">
      <w:pPr>
        <w:tabs>
          <w:tab w:val="left" w:pos="4860"/>
        </w:tabs>
        <w:rPr>
          <w:rFonts w:ascii="SWTitilliumText1.0" w:hAnsi="SWTitilliumText1.0" w:cs="Arial"/>
          <w:color w:val="000000"/>
          <w:sz w:val="16"/>
          <w:szCs w:val="22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103"/>
        <w:gridCol w:w="4678"/>
      </w:tblGrid>
      <w:tr w:rsidR="00E51FB6" w:rsidRPr="00916F0C" w:rsidTr="00E646EB">
        <w:trPr>
          <w:trHeight w:val="583"/>
        </w:trPr>
        <w:tc>
          <w:tcPr>
            <w:tcW w:w="5103" w:type="dxa"/>
          </w:tcPr>
          <w:p w:rsidR="00E51FB6" w:rsidRPr="00916F0C" w:rsidRDefault="00E51FB6" w:rsidP="00AA046B">
            <w:pPr>
              <w:tabs>
                <w:tab w:val="left" w:pos="4860"/>
              </w:tabs>
              <w:ind w:left="142"/>
              <w:rPr>
                <w:rFonts w:ascii="SWTitilliumText1.0" w:hAnsi="SWTitilliumText1.0" w:cs="Arial"/>
                <w:color w:val="000000"/>
              </w:rPr>
            </w:pPr>
          </w:p>
        </w:tc>
        <w:tc>
          <w:tcPr>
            <w:tcW w:w="4678" w:type="dxa"/>
          </w:tcPr>
          <w:p w:rsidR="00E51FB6" w:rsidRPr="00916F0C" w:rsidRDefault="00E51FB6" w:rsidP="00AA046B">
            <w:pPr>
              <w:tabs>
                <w:tab w:val="left" w:pos="4860"/>
              </w:tabs>
              <w:rPr>
                <w:rFonts w:ascii="SWTitilliumText1.0" w:hAnsi="SWTitilliumText1.0" w:cs="Arial"/>
                <w:color w:val="000000"/>
              </w:rPr>
            </w:pPr>
          </w:p>
        </w:tc>
      </w:tr>
      <w:tr w:rsidR="00E51FB6" w:rsidRPr="00916F0C" w:rsidTr="00E646EB">
        <w:trPr>
          <w:trHeight w:val="80"/>
        </w:trPr>
        <w:tc>
          <w:tcPr>
            <w:tcW w:w="5103" w:type="dxa"/>
          </w:tcPr>
          <w:p w:rsidR="00E51FB6" w:rsidRPr="00916F0C" w:rsidRDefault="00E51FB6" w:rsidP="00AA046B">
            <w:pPr>
              <w:tabs>
                <w:tab w:val="left" w:pos="4860"/>
              </w:tabs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Personensorgeberechtigte/r</w:t>
            </w:r>
          </w:p>
        </w:tc>
        <w:tc>
          <w:tcPr>
            <w:tcW w:w="4678" w:type="dxa"/>
          </w:tcPr>
          <w:p w:rsidR="00E51FB6" w:rsidRPr="00916F0C" w:rsidRDefault="00E51FB6" w:rsidP="00AA046B">
            <w:pPr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Unterschrift Studentenwerk Dresden AöR , Stempel</w:t>
            </w:r>
          </w:p>
        </w:tc>
      </w:tr>
    </w:tbl>
    <w:p w:rsidR="00E51FB6" w:rsidRPr="00916F0C" w:rsidRDefault="00BA622F" w:rsidP="000951BE">
      <w:pPr>
        <w:tabs>
          <w:tab w:val="left" w:pos="4860"/>
        </w:tabs>
        <w:spacing w:line="312" w:lineRule="auto"/>
        <w:rPr>
          <w:rFonts w:ascii="SWTitilliumText1.0" w:hAnsi="SWTitilliumText1.0" w:cs="Arial"/>
          <w:color w:val="000000"/>
          <w:sz w:val="22"/>
          <w:szCs w:val="22"/>
        </w:rPr>
      </w:pPr>
      <w:r>
        <w:rPr>
          <w:rFonts w:ascii="SWTitilliumText1.0" w:hAnsi="SWTitilliumText1.0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399415</wp:posOffset>
                </wp:positionV>
                <wp:extent cx="6286500" cy="290830"/>
                <wp:effectExtent l="0" t="0" r="0" b="508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3E9" w:rsidRPr="00867FE9" w:rsidRDefault="00867FE9">
                            <w:pPr>
                              <w:rPr>
                                <w:sz w:val="20"/>
                              </w:rPr>
                            </w:pPr>
                            <w:r w:rsidRPr="001379AA">
                              <w:rPr>
                                <w:rFonts w:ascii="SWTitilliumText1.0" w:hAnsi="SWTitilliumText1.0" w:cs="Arial"/>
                                <w:b/>
                                <w:color w:val="000000"/>
                                <w:sz w:val="18"/>
                                <w:szCs w:val="22"/>
                              </w:rPr>
                              <w:t>Anlage</w:t>
                            </w:r>
                            <w:r w:rsidR="009D53E9" w:rsidRPr="001379AA">
                              <w:rPr>
                                <w:rFonts w:ascii="SWTitilliumText1.0" w:hAnsi="SWTitilliumText1.0" w:cs="Arial"/>
                                <w:b/>
                                <w:color w:val="000000"/>
                                <w:sz w:val="18"/>
                                <w:szCs w:val="22"/>
                              </w:rPr>
                              <w:t xml:space="preserve"> des Betreuungsvertrages </w:t>
                            </w:r>
                            <w:r w:rsidRPr="001379AA">
                              <w:rPr>
                                <w:rFonts w:ascii="SWTitilliumText1.0" w:hAnsi="SWTitilliumText1.0" w:cs="Arial"/>
                                <w:b/>
                                <w:color w:val="000000"/>
                                <w:sz w:val="18"/>
                                <w:szCs w:val="22"/>
                              </w:rPr>
                              <w:t xml:space="preserve">: </w:t>
                            </w:r>
                            <w:r w:rsidR="009D53E9">
                              <w:rPr>
                                <w:rFonts w:ascii="SWTitilliumText1.0" w:hAnsi="SWTitilliumText1.0" w:cs="Arial"/>
                                <w:color w:val="000000"/>
                                <w:sz w:val="18"/>
                                <w:szCs w:val="22"/>
                              </w:rPr>
                              <w:t>Allgemeine Nutzungsbedingungen</w:t>
                            </w:r>
                            <w:r w:rsidR="00242D3E">
                              <w:rPr>
                                <w:rFonts w:ascii="SWTitilliumText1.0" w:hAnsi="SWTitilliumText1.0" w:cs="Arial"/>
                                <w:color w:val="000000"/>
                                <w:sz w:val="18"/>
                                <w:szCs w:val="22"/>
                              </w:rPr>
                              <w:t xml:space="preserve"> (ANB) und das </w:t>
                            </w:r>
                            <w:r w:rsidRPr="00867FE9">
                              <w:rPr>
                                <w:rFonts w:ascii="SWTitilliumText1.0" w:hAnsi="SWTitilliumText1.0" w:cs="Arial"/>
                                <w:color w:val="000000"/>
                                <w:sz w:val="18"/>
                                <w:szCs w:val="22"/>
                              </w:rPr>
                              <w:t>Datenblatt des Kindes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.7pt;margin-top:31.45pt;width:495pt;height:22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" stroked="f">
                <v:textbox style="mso-fit-shape-to-text:t">
                  <w:txbxContent>
                    <w:p w:rsidR="009D53E9" w:rsidRPr="00867FE9" w:rsidRDefault="00867FE9">
                      <w:pPr>
                        <w:rPr>
                          <w:sz w:val="20"/>
                        </w:rPr>
                      </w:pPr>
                      <w:r w:rsidRPr="001379AA">
                        <w:rPr>
                          <w:rFonts w:ascii="SWTitilliumText1.0" w:hAnsi="SWTitilliumText1.0" w:cs="Arial"/>
                          <w:b/>
                          <w:color w:val="000000"/>
                          <w:sz w:val="18"/>
                          <w:szCs w:val="22"/>
                        </w:rPr>
                        <w:t>Anlage</w:t>
                      </w:r>
                      <w:r w:rsidR="009D53E9" w:rsidRPr="001379AA">
                        <w:rPr>
                          <w:rFonts w:ascii="SWTitilliumText1.0" w:hAnsi="SWTitilliumText1.0" w:cs="Arial"/>
                          <w:b/>
                          <w:color w:val="000000"/>
                          <w:sz w:val="18"/>
                          <w:szCs w:val="22"/>
                        </w:rPr>
                        <w:t xml:space="preserve"> des Betreuungsvertrages </w:t>
                      </w:r>
                      <w:r w:rsidRPr="001379AA">
                        <w:rPr>
                          <w:rFonts w:ascii="SWTitilliumText1.0" w:hAnsi="SWTitilliumText1.0" w:cs="Arial"/>
                          <w:b/>
                          <w:color w:val="000000"/>
                          <w:sz w:val="18"/>
                          <w:szCs w:val="22"/>
                        </w:rPr>
                        <w:t xml:space="preserve">: </w:t>
                      </w:r>
                      <w:r w:rsidR="009D53E9">
                        <w:rPr>
                          <w:rFonts w:ascii="SWTitilliumText1.0" w:hAnsi="SWTitilliumText1.0" w:cs="Arial"/>
                          <w:color w:val="000000"/>
                          <w:sz w:val="18"/>
                          <w:szCs w:val="22"/>
                        </w:rPr>
                        <w:t>Allgemeine Nutzungsbedingungen</w:t>
                      </w:r>
                      <w:r w:rsidR="00242D3E">
                        <w:rPr>
                          <w:rFonts w:ascii="SWTitilliumText1.0" w:hAnsi="SWTitilliumText1.0" w:cs="Arial"/>
                          <w:color w:val="000000"/>
                          <w:sz w:val="18"/>
                          <w:szCs w:val="22"/>
                        </w:rPr>
                        <w:t xml:space="preserve"> (ANB) und das </w:t>
                      </w:r>
                      <w:r w:rsidRPr="00867FE9">
                        <w:rPr>
                          <w:rFonts w:ascii="SWTitilliumText1.0" w:hAnsi="SWTitilliumText1.0" w:cs="Arial"/>
                          <w:color w:val="000000"/>
                          <w:sz w:val="18"/>
                          <w:szCs w:val="22"/>
                        </w:rPr>
                        <w:t>Datenblatt des Kindes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1FB6" w:rsidRPr="00916F0C" w:rsidSect="00AF1BEB">
      <w:head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13E" w:rsidRDefault="0044713E">
      <w:r>
        <w:separator/>
      </w:r>
    </w:p>
  </w:endnote>
  <w:endnote w:type="continuationSeparator" w:id="0">
    <w:p w:rsidR="0044713E" w:rsidRDefault="0044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Univers 45 Ligh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TitilliumText1.0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13E" w:rsidRDefault="0044713E">
      <w:r>
        <w:separator/>
      </w:r>
    </w:p>
  </w:footnote>
  <w:footnote w:type="continuationSeparator" w:id="0">
    <w:p w:rsidR="0044713E" w:rsidRDefault="00447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4253"/>
      <w:gridCol w:w="2551"/>
    </w:tblGrid>
    <w:tr w:rsidR="00E51FB6" w:rsidRPr="008A6791" w:rsidTr="00095965">
      <w:trPr>
        <w:trHeight w:val="298"/>
      </w:trPr>
      <w:tc>
        <w:tcPr>
          <w:tcW w:w="2977" w:type="dxa"/>
          <w:tcBorders>
            <w:top w:val="single" w:sz="4" w:space="0" w:color="auto"/>
            <w:bottom w:val="single" w:sz="4" w:space="0" w:color="auto"/>
          </w:tcBorders>
        </w:tcPr>
        <w:p w:rsidR="00E51FB6" w:rsidRPr="008A6791" w:rsidRDefault="00E51FB6" w:rsidP="008E0857">
          <w:pPr>
            <w:tabs>
              <w:tab w:val="center" w:pos="4536"/>
              <w:tab w:val="left" w:pos="8505"/>
              <w:tab w:val="right" w:pos="9072"/>
            </w:tabs>
            <w:rPr>
              <w:rFonts w:ascii="SWTitilliumText1.0" w:hAnsi="SWTitilliumText1.0"/>
              <w:sz w:val="20"/>
              <w:szCs w:val="20"/>
            </w:rPr>
          </w:pPr>
          <w:r w:rsidRPr="008A6791">
            <w:rPr>
              <w:rFonts w:ascii="SWTitilliumText1.0" w:hAnsi="SWTitilliumText1.0"/>
              <w:sz w:val="20"/>
              <w:szCs w:val="20"/>
            </w:rPr>
            <w:t xml:space="preserve">Revision: </w:t>
          </w:r>
          <w:r>
            <w:rPr>
              <w:rFonts w:ascii="SWTitilliumText1.0" w:hAnsi="SWTitilliumText1.0"/>
              <w:sz w:val="20"/>
              <w:szCs w:val="20"/>
            </w:rPr>
            <w:t>1</w:t>
          </w:r>
          <w:r w:rsidRPr="008A6791">
            <w:rPr>
              <w:rFonts w:ascii="SWTitilliumText1.0" w:hAnsi="SWTitilliumText1.0"/>
              <w:sz w:val="20"/>
              <w:szCs w:val="20"/>
            </w:rPr>
            <w:t>/</w:t>
          </w:r>
          <w:r>
            <w:rPr>
              <w:rFonts w:ascii="SWTitilliumText1.0" w:hAnsi="SWTitilliumText1.0"/>
              <w:sz w:val="20"/>
              <w:szCs w:val="20"/>
            </w:rPr>
            <w:t>12</w:t>
          </w:r>
          <w:r w:rsidRPr="008A6791">
            <w:rPr>
              <w:rFonts w:ascii="SWTitilliumText1.0" w:hAnsi="SWTitilliumText1.0"/>
              <w:sz w:val="20"/>
              <w:szCs w:val="20"/>
            </w:rPr>
            <w:t>.2012</w:t>
          </w:r>
        </w:p>
      </w:tc>
      <w:tc>
        <w:tcPr>
          <w:tcW w:w="4253" w:type="dxa"/>
          <w:tcBorders>
            <w:top w:val="single" w:sz="4" w:space="0" w:color="auto"/>
            <w:bottom w:val="single" w:sz="4" w:space="0" w:color="auto"/>
          </w:tcBorders>
        </w:tcPr>
        <w:p w:rsidR="00E51FB6" w:rsidRPr="008A6791" w:rsidRDefault="00E51FB6" w:rsidP="008E0857">
          <w:pPr>
            <w:tabs>
              <w:tab w:val="center" w:pos="4536"/>
              <w:tab w:val="left" w:pos="8505"/>
              <w:tab w:val="right" w:pos="9072"/>
            </w:tabs>
            <w:rPr>
              <w:rFonts w:ascii="SWTitilliumText1.0" w:hAnsi="SWTitilliumText1.0"/>
              <w:sz w:val="20"/>
              <w:szCs w:val="20"/>
            </w:rPr>
          </w:pPr>
          <w:r>
            <w:rPr>
              <w:rFonts w:ascii="SWTitilliumText1.0" w:hAnsi="SWTitilliumText1.0"/>
              <w:sz w:val="20"/>
              <w:szCs w:val="20"/>
            </w:rPr>
            <w:t>BetreuungsvertragFlexible Kinderbetreuung</w:t>
          </w:r>
        </w:p>
      </w:tc>
      <w:tc>
        <w:tcPr>
          <w:tcW w:w="2551" w:type="dxa"/>
          <w:tcBorders>
            <w:top w:val="single" w:sz="4" w:space="0" w:color="auto"/>
            <w:bottom w:val="single" w:sz="4" w:space="0" w:color="auto"/>
          </w:tcBorders>
        </w:tcPr>
        <w:p w:rsidR="00E51FB6" w:rsidRPr="008A6791" w:rsidRDefault="00E51FB6" w:rsidP="008A6791">
          <w:pPr>
            <w:tabs>
              <w:tab w:val="center" w:pos="4536"/>
              <w:tab w:val="left" w:pos="8505"/>
              <w:tab w:val="right" w:pos="9072"/>
            </w:tabs>
            <w:jc w:val="right"/>
            <w:rPr>
              <w:rFonts w:ascii="SWTitilliumText1.0" w:hAnsi="SWTitilliumText1.0"/>
              <w:sz w:val="20"/>
              <w:szCs w:val="20"/>
            </w:rPr>
          </w:pPr>
          <w:r w:rsidRPr="008A6791">
            <w:rPr>
              <w:rFonts w:ascii="SWTitilliumText1.0" w:hAnsi="SWTitilliumText1.0"/>
              <w:sz w:val="20"/>
              <w:szCs w:val="20"/>
            </w:rPr>
            <w:t xml:space="preserve">Seite </w:t>
          </w:r>
          <w:r w:rsidR="009C6B88" w:rsidRPr="008A6791">
            <w:rPr>
              <w:rFonts w:ascii="SWTitilliumText1.0" w:hAnsi="SWTitilliumText1.0"/>
              <w:sz w:val="20"/>
              <w:szCs w:val="20"/>
            </w:rPr>
            <w:fldChar w:fldCharType="begin"/>
          </w:r>
          <w:r w:rsidRPr="008A6791">
            <w:rPr>
              <w:rFonts w:ascii="SWTitilliumText1.0" w:hAnsi="SWTitilliumText1.0"/>
              <w:sz w:val="20"/>
              <w:szCs w:val="20"/>
            </w:rPr>
            <w:instrText>PAGE  \* Arabic  \* MERGEFORMAT</w:instrText>
          </w:r>
          <w:r w:rsidR="009C6B88" w:rsidRPr="008A6791">
            <w:rPr>
              <w:rFonts w:ascii="SWTitilliumText1.0" w:hAnsi="SWTitilliumText1.0"/>
              <w:sz w:val="20"/>
              <w:szCs w:val="20"/>
            </w:rPr>
            <w:fldChar w:fldCharType="separate"/>
          </w:r>
          <w:r w:rsidR="00BA622F">
            <w:rPr>
              <w:rFonts w:ascii="SWTitilliumText1.0" w:hAnsi="SWTitilliumText1.0"/>
              <w:noProof/>
              <w:sz w:val="20"/>
              <w:szCs w:val="20"/>
            </w:rPr>
            <w:t>1</w:t>
          </w:r>
          <w:r w:rsidR="009C6B88" w:rsidRPr="008A6791">
            <w:rPr>
              <w:rFonts w:ascii="SWTitilliumText1.0" w:hAnsi="SWTitilliumText1.0"/>
              <w:sz w:val="20"/>
              <w:szCs w:val="20"/>
            </w:rPr>
            <w:fldChar w:fldCharType="end"/>
          </w:r>
          <w:r w:rsidRPr="008A6791">
            <w:rPr>
              <w:rFonts w:ascii="SWTitilliumText1.0" w:hAnsi="SWTitilliumText1.0"/>
              <w:sz w:val="20"/>
              <w:szCs w:val="20"/>
            </w:rPr>
            <w:t xml:space="preserve"> von </w:t>
          </w:r>
          <w:r w:rsidR="009C6B88" w:rsidRPr="009C6B88">
            <w:fldChar w:fldCharType="begin"/>
          </w:r>
          <w:r w:rsidR="00D31960">
            <w:instrText>NUMPAGES  \* Arabic  \* MERGEFORMAT</w:instrText>
          </w:r>
          <w:r w:rsidR="009C6B88" w:rsidRPr="009C6B88">
            <w:fldChar w:fldCharType="separate"/>
          </w:r>
          <w:r w:rsidR="00BA622F" w:rsidRPr="00BA622F">
            <w:rPr>
              <w:rFonts w:ascii="SWTitilliumText1.0" w:hAnsi="SWTitilliumText1.0"/>
              <w:noProof/>
              <w:sz w:val="20"/>
              <w:szCs w:val="20"/>
            </w:rPr>
            <w:t>3</w:t>
          </w:r>
          <w:r w:rsidR="009C6B88">
            <w:rPr>
              <w:rFonts w:ascii="SWTitilliumText1.0" w:hAnsi="SWTitilliumText1.0"/>
              <w:noProof/>
              <w:sz w:val="20"/>
              <w:szCs w:val="20"/>
            </w:rPr>
            <w:fldChar w:fldCharType="end"/>
          </w:r>
        </w:p>
      </w:tc>
    </w:tr>
  </w:tbl>
  <w:p w:rsidR="00E51FB6" w:rsidRPr="007A46F0" w:rsidRDefault="00E51FB6" w:rsidP="008A6791">
    <w:pPr>
      <w:tabs>
        <w:tab w:val="left" w:pos="7740"/>
      </w:tabs>
      <w:outlineLvl w:val="0"/>
      <w:rPr>
        <w:rFonts w:ascii="Arial" w:hAnsi="Arial" w:cs="Arial"/>
        <w:i/>
        <w:smallCap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0071"/>
    <w:multiLevelType w:val="hybridMultilevel"/>
    <w:tmpl w:val="69A41A8C"/>
    <w:lvl w:ilvl="0" w:tplc="AD401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BA3F4F"/>
    <w:multiLevelType w:val="hybridMultilevel"/>
    <w:tmpl w:val="F30EF220"/>
    <w:lvl w:ilvl="0" w:tplc="824E60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1351B2"/>
    <w:multiLevelType w:val="hybridMultilevel"/>
    <w:tmpl w:val="CFE8802C"/>
    <w:lvl w:ilvl="0" w:tplc="2CB0CC4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1B724F"/>
    <w:multiLevelType w:val="hybridMultilevel"/>
    <w:tmpl w:val="38AEE64A"/>
    <w:lvl w:ilvl="0" w:tplc="1C82F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4B673B"/>
    <w:multiLevelType w:val="hybridMultilevel"/>
    <w:tmpl w:val="52F4D3C6"/>
    <w:lvl w:ilvl="0" w:tplc="37088574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5">
    <w:nsid w:val="516B3BCC"/>
    <w:multiLevelType w:val="hybridMultilevel"/>
    <w:tmpl w:val="4ECA1D3E"/>
    <w:lvl w:ilvl="0" w:tplc="84CE50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6">
    <w:nsid w:val="77CB7B97"/>
    <w:multiLevelType w:val="hybridMultilevel"/>
    <w:tmpl w:val="A7FAB774"/>
    <w:lvl w:ilvl="0" w:tplc="D55808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D6"/>
    <w:rsid w:val="0000001C"/>
    <w:rsid w:val="00001277"/>
    <w:rsid w:val="000152BB"/>
    <w:rsid w:val="00017112"/>
    <w:rsid w:val="00020255"/>
    <w:rsid w:val="00024436"/>
    <w:rsid w:val="00027AC2"/>
    <w:rsid w:val="0003294E"/>
    <w:rsid w:val="00032BB6"/>
    <w:rsid w:val="00044AAD"/>
    <w:rsid w:val="000527C0"/>
    <w:rsid w:val="0005380E"/>
    <w:rsid w:val="00054591"/>
    <w:rsid w:val="0006348F"/>
    <w:rsid w:val="000727CB"/>
    <w:rsid w:val="0007327F"/>
    <w:rsid w:val="00073485"/>
    <w:rsid w:val="00077E19"/>
    <w:rsid w:val="00082208"/>
    <w:rsid w:val="00083103"/>
    <w:rsid w:val="00083F3D"/>
    <w:rsid w:val="00087FDD"/>
    <w:rsid w:val="000951BE"/>
    <w:rsid w:val="00095965"/>
    <w:rsid w:val="000A5218"/>
    <w:rsid w:val="000C31B1"/>
    <w:rsid w:val="000C602D"/>
    <w:rsid w:val="000D43BC"/>
    <w:rsid w:val="000D62BA"/>
    <w:rsid w:val="000D6D2A"/>
    <w:rsid w:val="000E4A96"/>
    <w:rsid w:val="000F044F"/>
    <w:rsid w:val="000F50EA"/>
    <w:rsid w:val="000F57E5"/>
    <w:rsid w:val="00105C10"/>
    <w:rsid w:val="00106617"/>
    <w:rsid w:val="00113124"/>
    <w:rsid w:val="00130336"/>
    <w:rsid w:val="00135EE8"/>
    <w:rsid w:val="001375C9"/>
    <w:rsid w:val="001379AA"/>
    <w:rsid w:val="001460FE"/>
    <w:rsid w:val="00150177"/>
    <w:rsid w:val="00157B1F"/>
    <w:rsid w:val="00165BFD"/>
    <w:rsid w:val="00165DD8"/>
    <w:rsid w:val="00167EC6"/>
    <w:rsid w:val="00182B18"/>
    <w:rsid w:val="00190924"/>
    <w:rsid w:val="00191AC8"/>
    <w:rsid w:val="00192EA4"/>
    <w:rsid w:val="00195569"/>
    <w:rsid w:val="0019637B"/>
    <w:rsid w:val="0019771F"/>
    <w:rsid w:val="00197A7D"/>
    <w:rsid w:val="001A18FE"/>
    <w:rsid w:val="001A31C6"/>
    <w:rsid w:val="001A5EC3"/>
    <w:rsid w:val="001C0A0C"/>
    <w:rsid w:val="001C2AD8"/>
    <w:rsid w:val="001C3151"/>
    <w:rsid w:val="001C4465"/>
    <w:rsid w:val="001D2BEE"/>
    <w:rsid w:val="001D2F7D"/>
    <w:rsid w:val="001D54A2"/>
    <w:rsid w:val="001E12A2"/>
    <w:rsid w:val="001E1DDD"/>
    <w:rsid w:val="001E3253"/>
    <w:rsid w:val="001E496D"/>
    <w:rsid w:val="001E5627"/>
    <w:rsid w:val="001F6AC9"/>
    <w:rsid w:val="001F7E61"/>
    <w:rsid w:val="002030C4"/>
    <w:rsid w:val="00203A11"/>
    <w:rsid w:val="00211138"/>
    <w:rsid w:val="00211BD1"/>
    <w:rsid w:val="00220AF4"/>
    <w:rsid w:val="00225BF9"/>
    <w:rsid w:val="00230532"/>
    <w:rsid w:val="00234209"/>
    <w:rsid w:val="002346CE"/>
    <w:rsid w:val="002375B5"/>
    <w:rsid w:val="0024033A"/>
    <w:rsid w:val="00242D3E"/>
    <w:rsid w:val="00253389"/>
    <w:rsid w:val="00255783"/>
    <w:rsid w:val="00270A4E"/>
    <w:rsid w:val="00271C0A"/>
    <w:rsid w:val="00276235"/>
    <w:rsid w:val="0027655B"/>
    <w:rsid w:val="002767D6"/>
    <w:rsid w:val="002938CF"/>
    <w:rsid w:val="002B1833"/>
    <w:rsid w:val="002B2D04"/>
    <w:rsid w:val="002B2DB4"/>
    <w:rsid w:val="002C1140"/>
    <w:rsid w:val="002C555A"/>
    <w:rsid w:val="002D2B8C"/>
    <w:rsid w:val="002D60F9"/>
    <w:rsid w:val="002D6D34"/>
    <w:rsid w:val="002F0260"/>
    <w:rsid w:val="002F0289"/>
    <w:rsid w:val="002F504E"/>
    <w:rsid w:val="002F5C87"/>
    <w:rsid w:val="00325BCD"/>
    <w:rsid w:val="00335C70"/>
    <w:rsid w:val="00342127"/>
    <w:rsid w:val="003471BA"/>
    <w:rsid w:val="00352318"/>
    <w:rsid w:val="00357F54"/>
    <w:rsid w:val="0036253C"/>
    <w:rsid w:val="003627BB"/>
    <w:rsid w:val="003659C9"/>
    <w:rsid w:val="00376DEF"/>
    <w:rsid w:val="0039073C"/>
    <w:rsid w:val="0039533E"/>
    <w:rsid w:val="003A7F5B"/>
    <w:rsid w:val="003B37FC"/>
    <w:rsid w:val="003C446D"/>
    <w:rsid w:val="003C5AD6"/>
    <w:rsid w:val="003C7C0A"/>
    <w:rsid w:val="003E04CC"/>
    <w:rsid w:val="003E4ABE"/>
    <w:rsid w:val="003F28DA"/>
    <w:rsid w:val="003F6D1A"/>
    <w:rsid w:val="00401A6C"/>
    <w:rsid w:val="00402338"/>
    <w:rsid w:val="00411878"/>
    <w:rsid w:val="004207A2"/>
    <w:rsid w:val="0042148C"/>
    <w:rsid w:val="00421895"/>
    <w:rsid w:val="00424406"/>
    <w:rsid w:val="004344B8"/>
    <w:rsid w:val="004362B5"/>
    <w:rsid w:val="00437011"/>
    <w:rsid w:val="00437FC8"/>
    <w:rsid w:val="0044099F"/>
    <w:rsid w:val="0044713E"/>
    <w:rsid w:val="00447635"/>
    <w:rsid w:val="0046789D"/>
    <w:rsid w:val="00467DAF"/>
    <w:rsid w:val="004808AF"/>
    <w:rsid w:val="00481533"/>
    <w:rsid w:val="00483DE2"/>
    <w:rsid w:val="00485F7A"/>
    <w:rsid w:val="00493281"/>
    <w:rsid w:val="00493358"/>
    <w:rsid w:val="004934AE"/>
    <w:rsid w:val="004B3DE8"/>
    <w:rsid w:val="004C0393"/>
    <w:rsid w:val="004C0C1E"/>
    <w:rsid w:val="004D12D4"/>
    <w:rsid w:val="004D1CB0"/>
    <w:rsid w:val="004D1D99"/>
    <w:rsid w:val="004E1BA6"/>
    <w:rsid w:val="004E2A12"/>
    <w:rsid w:val="004F18E6"/>
    <w:rsid w:val="004F7EAA"/>
    <w:rsid w:val="00503605"/>
    <w:rsid w:val="00504DBE"/>
    <w:rsid w:val="00510425"/>
    <w:rsid w:val="00533859"/>
    <w:rsid w:val="00535B39"/>
    <w:rsid w:val="00540D70"/>
    <w:rsid w:val="00556586"/>
    <w:rsid w:val="005654F7"/>
    <w:rsid w:val="00572B65"/>
    <w:rsid w:val="0058036A"/>
    <w:rsid w:val="00584816"/>
    <w:rsid w:val="00594EC7"/>
    <w:rsid w:val="005952A0"/>
    <w:rsid w:val="005A0F2E"/>
    <w:rsid w:val="005A18C3"/>
    <w:rsid w:val="005A669E"/>
    <w:rsid w:val="005D58D2"/>
    <w:rsid w:val="005E7F1C"/>
    <w:rsid w:val="0060220C"/>
    <w:rsid w:val="00602C18"/>
    <w:rsid w:val="00605C84"/>
    <w:rsid w:val="00606EAD"/>
    <w:rsid w:val="006072BC"/>
    <w:rsid w:val="00613D02"/>
    <w:rsid w:val="0063017A"/>
    <w:rsid w:val="006350A9"/>
    <w:rsid w:val="00647619"/>
    <w:rsid w:val="00661D21"/>
    <w:rsid w:val="00665891"/>
    <w:rsid w:val="00670E1F"/>
    <w:rsid w:val="006806F9"/>
    <w:rsid w:val="0068267E"/>
    <w:rsid w:val="00682B5B"/>
    <w:rsid w:val="006955C2"/>
    <w:rsid w:val="006961EC"/>
    <w:rsid w:val="00696809"/>
    <w:rsid w:val="00697778"/>
    <w:rsid w:val="006A08DF"/>
    <w:rsid w:val="006A60C4"/>
    <w:rsid w:val="006A6FAE"/>
    <w:rsid w:val="006A7148"/>
    <w:rsid w:val="006C467C"/>
    <w:rsid w:val="006D20E0"/>
    <w:rsid w:val="006F05F0"/>
    <w:rsid w:val="006F22FD"/>
    <w:rsid w:val="006F2C3C"/>
    <w:rsid w:val="006F324D"/>
    <w:rsid w:val="006F40C0"/>
    <w:rsid w:val="00701F66"/>
    <w:rsid w:val="00710D54"/>
    <w:rsid w:val="00716A24"/>
    <w:rsid w:val="00732830"/>
    <w:rsid w:val="0074048C"/>
    <w:rsid w:val="007505F1"/>
    <w:rsid w:val="00752D6F"/>
    <w:rsid w:val="00763A2B"/>
    <w:rsid w:val="007675D4"/>
    <w:rsid w:val="00776FEA"/>
    <w:rsid w:val="00782571"/>
    <w:rsid w:val="00782EAE"/>
    <w:rsid w:val="0079112D"/>
    <w:rsid w:val="007926B7"/>
    <w:rsid w:val="00795307"/>
    <w:rsid w:val="007A46F0"/>
    <w:rsid w:val="007A51D3"/>
    <w:rsid w:val="007A6D8C"/>
    <w:rsid w:val="007B0E2C"/>
    <w:rsid w:val="007B0EB9"/>
    <w:rsid w:val="007B3B0D"/>
    <w:rsid w:val="007B50E4"/>
    <w:rsid w:val="007C3AE9"/>
    <w:rsid w:val="007E7AED"/>
    <w:rsid w:val="007F2486"/>
    <w:rsid w:val="007F374C"/>
    <w:rsid w:val="007F7BB6"/>
    <w:rsid w:val="0080018F"/>
    <w:rsid w:val="008118AF"/>
    <w:rsid w:val="0081215C"/>
    <w:rsid w:val="00824CE5"/>
    <w:rsid w:val="0082647B"/>
    <w:rsid w:val="008268CB"/>
    <w:rsid w:val="00867625"/>
    <w:rsid w:val="00867FE9"/>
    <w:rsid w:val="00872043"/>
    <w:rsid w:val="0087371C"/>
    <w:rsid w:val="00877BF3"/>
    <w:rsid w:val="0088128D"/>
    <w:rsid w:val="008829F2"/>
    <w:rsid w:val="00883FC5"/>
    <w:rsid w:val="00894161"/>
    <w:rsid w:val="008970CA"/>
    <w:rsid w:val="008A0E08"/>
    <w:rsid w:val="008A2971"/>
    <w:rsid w:val="008A6791"/>
    <w:rsid w:val="008A683B"/>
    <w:rsid w:val="008C4667"/>
    <w:rsid w:val="008C4901"/>
    <w:rsid w:val="008C68B3"/>
    <w:rsid w:val="008C6DBB"/>
    <w:rsid w:val="008D1290"/>
    <w:rsid w:val="008D681B"/>
    <w:rsid w:val="008E03EC"/>
    <w:rsid w:val="008E0857"/>
    <w:rsid w:val="008E48B3"/>
    <w:rsid w:val="008E7C38"/>
    <w:rsid w:val="008F04AE"/>
    <w:rsid w:val="008F11AC"/>
    <w:rsid w:val="00905471"/>
    <w:rsid w:val="00913B09"/>
    <w:rsid w:val="00916F0C"/>
    <w:rsid w:val="00921938"/>
    <w:rsid w:val="00940327"/>
    <w:rsid w:val="00942E11"/>
    <w:rsid w:val="00951FB4"/>
    <w:rsid w:val="0095314F"/>
    <w:rsid w:val="009700BF"/>
    <w:rsid w:val="009770CA"/>
    <w:rsid w:val="00992AAF"/>
    <w:rsid w:val="009A261E"/>
    <w:rsid w:val="009A35AD"/>
    <w:rsid w:val="009C1980"/>
    <w:rsid w:val="009C6B88"/>
    <w:rsid w:val="009D53E9"/>
    <w:rsid w:val="009D5599"/>
    <w:rsid w:val="009D5FD8"/>
    <w:rsid w:val="009D7DCF"/>
    <w:rsid w:val="009F1163"/>
    <w:rsid w:val="00A13DA6"/>
    <w:rsid w:val="00A17247"/>
    <w:rsid w:val="00A2414E"/>
    <w:rsid w:val="00A258D4"/>
    <w:rsid w:val="00A308A5"/>
    <w:rsid w:val="00A3642C"/>
    <w:rsid w:val="00A4583C"/>
    <w:rsid w:val="00A53604"/>
    <w:rsid w:val="00A541B1"/>
    <w:rsid w:val="00A61C26"/>
    <w:rsid w:val="00A674DE"/>
    <w:rsid w:val="00A67898"/>
    <w:rsid w:val="00A812F3"/>
    <w:rsid w:val="00A8407F"/>
    <w:rsid w:val="00A85B1A"/>
    <w:rsid w:val="00A87C76"/>
    <w:rsid w:val="00A91ABD"/>
    <w:rsid w:val="00AA046B"/>
    <w:rsid w:val="00AA4EF1"/>
    <w:rsid w:val="00AB17EC"/>
    <w:rsid w:val="00AB24B0"/>
    <w:rsid w:val="00AB6655"/>
    <w:rsid w:val="00AC1D46"/>
    <w:rsid w:val="00AC2F48"/>
    <w:rsid w:val="00AD0E6B"/>
    <w:rsid w:val="00AD131E"/>
    <w:rsid w:val="00AD4EF0"/>
    <w:rsid w:val="00AD5175"/>
    <w:rsid w:val="00AD7578"/>
    <w:rsid w:val="00AE1E27"/>
    <w:rsid w:val="00AF02CD"/>
    <w:rsid w:val="00AF1BEB"/>
    <w:rsid w:val="00AF5BB5"/>
    <w:rsid w:val="00B02F20"/>
    <w:rsid w:val="00B07188"/>
    <w:rsid w:val="00B0731B"/>
    <w:rsid w:val="00B10310"/>
    <w:rsid w:val="00B12E86"/>
    <w:rsid w:val="00B149BF"/>
    <w:rsid w:val="00B23DAD"/>
    <w:rsid w:val="00B322A2"/>
    <w:rsid w:val="00B408FF"/>
    <w:rsid w:val="00B41A8B"/>
    <w:rsid w:val="00B534B4"/>
    <w:rsid w:val="00B53F5E"/>
    <w:rsid w:val="00B62174"/>
    <w:rsid w:val="00B658B2"/>
    <w:rsid w:val="00B658CB"/>
    <w:rsid w:val="00B65EDB"/>
    <w:rsid w:val="00B66068"/>
    <w:rsid w:val="00B70E0D"/>
    <w:rsid w:val="00B72B30"/>
    <w:rsid w:val="00B7325F"/>
    <w:rsid w:val="00B81635"/>
    <w:rsid w:val="00B85991"/>
    <w:rsid w:val="00B86DE4"/>
    <w:rsid w:val="00B930D6"/>
    <w:rsid w:val="00BA0A82"/>
    <w:rsid w:val="00BA1270"/>
    <w:rsid w:val="00BA622F"/>
    <w:rsid w:val="00BB4550"/>
    <w:rsid w:val="00BB7EDB"/>
    <w:rsid w:val="00BC0976"/>
    <w:rsid w:val="00BC3C80"/>
    <w:rsid w:val="00BE4BFC"/>
    <w:rsid w:val="00BE5A65"/>
    <w:rsid w:val="00BE6124"/>
    <w:rsid w:val="00BE73DA"/>
    <w:rsid w:val="00BF1352"/>
    <w:rsid w:val="00BF526C"/>
    <w:rsid w:val="00C02DFE"/>
    <w:rsid w:val="00C045FB"/>
    <w:rsid w:val="00C05498"/>
    <w:rsid w:val="00C1284A"/>
    <w:rsid w:val="00C20457"/>
    <w:rsid w:val="00C26B2D"/>
    <w:rsid w:val="00C27AC2"/>
    <w:rsid w:val="00C32567"/>
    <w:rsid w:val="00C4438D"/>
    <w:rsid w:val="00C56340"/>
    <w:rsid w:val="00C57BA5"/>
    <w:rsid w:val="00C63AD2"/>
    <w:rsid w:val="00C704B5"/>
    <w:rsid w:val="00C71E2E"/>
    <w:rsid w:val="00C76A76"/>
    <w:rsid w:val="00C8158A"/>
    <w:rsid w:val="00C82B97"/>
    <w:rsid w:val="00C82C40"/>
    <w:rsid w:val="00C9202B"/>
    <w:rsid w:val="00C92D84"/>
    <w:rsid w:val="00C95EFB"/>
    <w:rsid w:val="00C97F58"/>
    <w:rsid w:val="00CA21C2"/>
    <w:rsid w:val="00CA3531"/>
    <w:rsid w:val="00CA6774"/>
    <w:rsid w:val="00CB4BD1"/>
    <w:rsid w:val="00CB56AB"/>
    <w:rsid w:val="00CC00D7"/>
    <w:rsid w:val="00CD1BC2"/>
    <w:rsid w:val="00CD2AC5"/>
    <w:rsid w:val="00CD2C6B"/>
    <w:rsid w:val="00CD5719"/>
    <w:rsid w:val="00CE20C3"/>
    <w:rsid w:val="00CE3EDB"/>
    <w:rsid w:val="00CE43D8"/>
    <w:rsid w:val="00CE4706"/>
    <w:rsid w:val="00CF4378"/>
    <w:rsid w:val="00CF53A2"/>
    <w:rsid w:val="00CF6403"/>
    <w:rsid w:val="00D07CD0"/>
    <w:rsid w:val="00D15189"/>
    <w:rsid w:val="00D27409"/>
    <w:rsid w:val="00D31960"/>
    <w:rsid w:val="00D453BF"/>
    <w:rsid w:val="00D53EFA"/>
    <w:rsid w:val="00D5506A"/>
    <w:rsid w:val="00D56F34"/>
    <w:rsid w:val="00D57603"/>
    <w:rsid w:val="00D6156A"/>
    <w:rsid w:val="00D6722C"/>
    <w:rsid w:val="00D84A4B"/>
    <w:rsid w:val="00D93611"/>
    <w:rsid w:val="00DA347B"/>
    <w:rsid w:val="00DB11FA"/>
    <w:rsid w:val="00DC7087"/>
    <w:rsid w:val="00DD39E2"/>
    <w:rsid w:val="00DD58F3"/>
    <w:rsid w:val="00DD62EC"/>
    <w:rsid w:val="00DD70EF"/>
    <w:rsid w:val="00E03D3B"/>
    <w:rsid w:val="00E05C64"/>
    <w:rsid w:val="00E1007F"/>
    <w:rsid w:val="00E10CFA"/>
    <w:rsid w:val="00E11C85"/>
    <w:rsid w:val="00E4172B"/>
    <w:rsid w:val="00E44873"/>
    <w:rsid w:val="00E44885"/>
    <w:rsid w:val="00E502ED"/>
    <w:rsid w:val="00E51FB6"/>
    <w:rsid w:val="00E6108B"/>
    <w:rsid w:val="00E61777"/>
    <w:rsid w:val="00E6461A"/>
    <w:rsid w:val="00E646EB"/>
    <w:rsid w:val="00E81F4F"/>
    <w:rsid w:val="00E85941"/>
    <w:rsid w:val="00E90DBF"/>
    <w:rsid w:val="00E93BDA"/>
    <w:rsid w:val="00EA13FB"/>
    <w:rsid w:val="00EA2F71"/>
    <w:rsid w:val="00EA4F90"/>
    <w:rsid w:val="00EA77F1"/>
    <w:rsid w:val="00ED139E"/>
    <w:rsid w:val="00EE199C"/>
    <w:rsid w:val="00EF2F41"/>
    <w:rsid w:val="00EF7B8B"/>
    <w:rsid w:val="00F01005"/>
    <w:rsid w:val="00F035EB"/>
    <w:rsid w:val="00F05582"/>
    <w:rsid w:val="00F21CBD"/>
    <w:rsid w:val="00F23CA8"/>
    <w:rsid w:val="00F35117"/>
    <w:rsid w:val="00F40167"/>
    <w:rsid w:val="00F45C1C"/>
    <w:rsid w:val="00F4601A"/>
    <w:rsid w:val="00F52981"/>
    <w:rsid w:val="00F61403"/>
    <w:rsid w:val="00F618B8"/>
    <w:rsid w:val="00F64A4A"/>
    <w:rsid w:val="00F74653"/>
    <w:rsid w:val="00F756A7"/>
    <w:rsid w:val="00F806B7"/>
    <w:rsid w:val="00F84304"/>
    <w:rsid w:val="00F87A04"/>
    <w:rsid w:val="00F914C8"/>
    <w:rsid w:val="00F95E12"/>
    <w:rsid w:val="00F978A1"/>
    <w:rsid w:val="00FA3668"/>
    <w:rsid w:val="00FB0389"/>
    <w:rsid w:val="00FB10C3"/>
    <w:rsid w:val="00FB23E6"/>
    <w:rsid w:val="00FB3565"/>
    <w:rsid w:val="00FB7B40"/>
    <w:rsid w:val="00FD2B8B"/>
    <w:rsid w:val="00FD40BB"/>
    <w:rsid w:val="00FE1336"/>
    <w:rsid w:val="00FE2CE5"/>
    <w:rsid w:val="00FF09FE"/>
    <w:rsid w:val="00FF1CEF"/>
    <w:rsid w:val="00FF5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54F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ellengitternetz"/>
    <w:basedOn w:val="NormaleTabelle"/>
    <w:uiPriority w:val="99"/>
    <w:rsid w:val="00434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link w:val="DokumentstrukturZchn"/>
    <w:uiPriority w:val="99"/>
    <w:semiHidden/>
    <w:rsid w:val="005654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C7F42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2F50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C7F4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F50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C7F42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rsid w:val="00C0549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C05498"/>
    <w:rPr>
      <w:rFonts w:ascii="Tahoma" w:hAnsi="Tahoma"/>
      <w:sz w:val="16"/>
    </w:rPr>
  </w:style>
  <w:style w:type="paragraph" w:styleId="StandardWeb">
    <w:name w:val="Normal (Web)"/>
    <w:basedOn w:val="Standard"/>
    <w:uiPriority w:val="99"/>
    <w:rsid w:val="00157B1F"/>
    <w:pPr>
      <w:spacing w:before="240" w:after="240"/>
    </w:pPr>
  </w:style>
  <w:style w:type="character" w:styleId="Seitenzahl">
    <w:name w:val="page number"/>
    <w:basedOn w:val="Absatz-Standardschriftart"/>
    <w:uiPriority w:val="99"/>
    <w:rsid w:val="00C045FB"/>
    <w:rPr>
      <w:rFonts w:cs="Times New Roman"/>
    </w:rPr>
  </w:style>
  <w:style w:type="character" w:styleId="Kommentarzeichen">
    <w:name w:val="annotation reference"/>
    <w:basedOn w:val="Absatz-Standardschriftart"/>
    <w:uiPriority w:val="99"/>
    <w:rsid w:val="00942E11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942E1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942E11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942E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942E11"/>
    <w:rPr>
      <w:rFonts w:cs="Times New Roman"/>
      <w:b/>
    </w:rPr>
  </w:style>
  <w:style w:type="table" w:styleId="TabelleEinfach1">
    <w:name w:val="Table Simple 1"/>
    <w:basedOn w:val="NormaleTabelle"/>
    <w:uiPriority w:val="99"/>
    <w:rsid w:val="00B7325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rsid w:val="00B7325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Spalten5">
    <w:name w:val="Table Columns 5"/>
    <w:basedOn w:val="NormaleTabelle"/>
    <w:uiPriority w:val="99"/>
    <w:rsid w:val="00F95E1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HelleSchattierung">
    <w:name w:val="Light Shading"/>
    <w:basedOn w:val="NormaleTabelle"/>
    <w:uiPriority w:val="99"/>
    <w:rsid w:val="00E4488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Absatz-Standardschriftart"/>
    <w:uiPriority w:val="99"/>
    <w:rsid w:val="0044099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02C18"/>
    <w:pPr>
      <w:autoSpaceDE w:val="0"/>
      <w:autoSpaceDN w:val="0"/>
      <w:adjustRightInd w:val="0"/>
    </w:pPr>
    <w:rPr>
      <w:rFonts w:ascii="Univers 45 Light" w:hAnsi="Univers 45 Light" w:cs="Univers 45 Light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7505F1"/>
    <w:pPr>
      <w:widowControl w:val="0"/>
      <w:spacing w:after="278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4F18E6"/>
    <w:pPr>
      <w:widowControl w:val="0"/>
      <w:spacing w:after="320"/>
    </w:pPr>
    <w:rPr>
      <w:rFonts w:ascii="Arial" w:hAnsi="Arial" w:cs="Arial"/>
      <w:color w:val="auto"/>
    </w:rPr>
  </w:style>
  <w:style w:type="paragraph" w:styleId="Listenabsatz">
    <w:name w:val="List Paragraph"/>
    <w:basedOn w:val="Standard"/>
    <w:uiPriority w:val="34"/>
    <w:qFormat/>
    <w:rsid w:val="00481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54F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ellengitternetz"/>
    <w:basedOn w:val="NormaleTabelle"/>
    <w:uiPriority w:val="99"/>
    <w:rsid w:val="00434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link w:val="DokumentstrukturZchn"/>
    <w:uiPriority w:val="99"/>
    <w:semiHidden/>
    <w:rsid w:val="005654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C7F42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2F50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C7F4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F50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C7F42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rsid w:val="00C0549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C05498"/>
    <w:rPr>
      <w:rFonts w:ascii="Tahoma" w:hAnsi="Tahoma"/>
      <w:sz w:val="16"/>
    </w:rPr>
  </w:style>
  <w:style w:type="paragraph" w:styleId="StandardWeb">
    <w:name w:val="Normal (Web)"/>
    <w:basedOn w:val="Standard"/>
    <w:uiPriority w:val="99"/>
    <w:rsid w:val="00157B1F"/>
    <w:pPr>
      <w:spacing w:before="240" w:after="240"/>
    </w:pPr>
  </w:style>
  <w:style w:type="character" w:styleId="Seitenzahl">
    <w:name w:val="page number"/>
    <w:basedOn w:val="Absatz-Standardschriftart"/>
    <w:uiPriority w:val="99"/>
    <w:rsid w:val="00C045FB"/>
    <w:rPr>
      <w:rFonts w:cs="Times New Roman"/>
    </w:rPr>
  </w:style>
  <w:style w:type="character" w:styleId="Kommentarzeichen">
    <w:name w:val="annotation reference"/>
    <w:basedOn w:val="Absatz-Standardschriftart"/>
    <w:uiPriority w:val="99"/>
    <w:rsid w:val="00942E11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942E1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942E11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942E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942E11"/>
    <w:rPr>
      <w:rFonts w:cs="Times New Roman"/>
      <w:b/>
    </w:rPr>
  </w:style>
  <w:style w:type="table" w:styleId="TabelleEinfach1">
    <w:name w:val="Table Simple 1"/>
    <w:basedOn w:val="NormaleTabelle"/>
    <w:uiPriority w:val="99"/>
    <w:rsid w:val="00B7325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rsid w:val="00B7325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Spalten5">
    <w:name w:val="Table Columns 5"/>
    <w:basedOn w:val="NormaleTabelle"/>
    <w:uiPriority w:val="99"/>
    <w:rsid w:val="00F95E1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HelleSchattierung">
    <w:name w:val="Light Shading"/>
    <w:basedOn w:val="NormaleTabelle"/>
    <w:uiPriority w:val="99"/>
    <w:rsid w:val="00E4488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Absatz-Standardschriftart"/>
    <w:uiPriority w:val="99"/>
    <w:rsid w:val="0044099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02C18"/>
    <w:pPr>
      <w:autoSpaceDE w:val="0"/>
      <w:autoSpaceDN w:val="0"/>
      <w:adjustRightInd w:val="0"/>
    </w:pPr>
    <w:rPr>
      <w:rFonts w:ascii="Univers 45 Light" w:hAnsi="Univers 45 Light" w:cs="Univers 45 Light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7505F1"/>
    <w:pPr>
      <w:widowControl w:val="0"/>
      <w:spacing w:after="278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4F18E6"/>
    <w:pPr>
      <w:widowControl w:val="0"/>
      <w:spacing w:after="320"/>
    </w:pPr>
    <w:rPr>
      <w:rFonts w:ascii="Arial" w:hAnsi="Arial" w:cs="Arial"/>
      <w:color w:val="auto"/>
    </w:rPr>
  </w:style>
  <w:style w:type="paragraph" w:styleId="Listenabsatz">
    <w:name w:val="List Paragraph"/>
    <w:basedOn w:val="Standard"/>
    <w:uiPriority w:val="34"/>
    <w:qFormat/>
    <w:rsid w:val="00481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71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6DE92967</Template>
  <TotalTime>0</TotalTime>
  <Pages>3</Pages>
  <Words>685</Words>
  <Characters>4316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SWDD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Heinrich</dc:creator>
  <cp:lastModifiedBy>Sabine Rieker</cp:lastModifiedBy>
  <cp:revision>2</cp:revision>
  <cp:lastPrinted>2012-09-25T09:48:00Z</cp:lastPrinted>
  <dcterms:created xsi:type="dcterms:W3CDTF">2014-01-23T16:01:00Z</dcterms:created>
  <dcterms:modified xsi:type="dcterms:W3CDTF">2014-01-23T16:01:00Z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0x0101007CAD71E85297D14AA4D5D2BEFE9A1F0C</vt:lpwstr>
  </property>
</Properties>
</file>