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A4" w:rsidRPr="00E85941" w:rsidRDefault="00EE1C85" w:rsidP="008A6791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-50165</wp:posOffset>
                </wp:positionV>
                <wp:extent cx="2115820" cy="687070"/>
                <wp:effectExtent l="0" t="0" r="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516" w:rsidRDefault="00EE1C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1345" cy="59563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34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9.6pt;margin-top:-3.95pt;width:166.6pt;height:54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chIAIAAB0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" stroked="f">
                <v:textbox style="mso-fit-shape-to-text:t">
                  <w:txbxContent>
                    <w:p w:rsidR="00BB5516" w:rsidRDefault="00EE1C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1345" cy="59563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345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5516" w:rsidRDefault="004F73A4" w:rsidP="000951B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Flexible Kinderbetreuung </w:t>
      </w:r>
      <w:r w:rsidR="003D225F">
        <w:rPr>
          <w:rFonts w:ascii="Arial" w:hAnsi="Arial" w:cs="Arial"/>
          <w:b/>
          <w:color w:val="000000"/>
        </w:rPr>
        <w:t>für Beschäftigte</w:t>
      </w:r>
    </w:p>
    <w:p w:rsidR="004F73A4" w:rsidRDefault="004F73A4" w:rsidP="000951B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der TU Dresden</w:t>
      </w:r>
    </w:p>
    <w:p w:rsidR="003D225F" w:rsidRPr="006F05F0" w:rsidRDefault="003D225F" w:rsidP="003D225F">
      <w:pPr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Auftragsformular</w:t>
      </w:r>
    </w:p>
    <w:p w:rsidR="004F73A4" w:rsidRPr="00305404" w:rsidRDefault="004F73A4" w:rsidP="000951BE">
      <w:pPr>
        <w:numPr>
          <w:ilvl w:val="0"/>
          <w:numId w:val="7"/>
        </w:numPr>
        <w:spacing w:before="24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305404">
        <w:rPr>
          <w:rFonts w:ascii="SWTitilliumText1.0" w:hAnsi="SWTitilliumText1.0" w:cs="Arial"/>
          <w:b/>
          <w:color w:val="000000"/>
          <w:sz w:val="22"/>
          <w:szCs w:val="22"/>
        </w:rPr>
        <w:t>Kontaktdaten Personensorgeberechtigte:</w:t>
      </w: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1843"/>
        <w:gridCol w:w="2835"/>
      </w:tblGrid>
      <w:tr w:rsidR="004F73A4" w:rsidRPr="00916F0C" w:rsidTr="00BC33A5">
        <w:trPr>
          <w:trHeight w:val="340"/>
        </w:trPr>
        <w:tc>
          <w:tcPr>
            <w:tcW w:w="2127" w:type="dxa"/>
            <w:tcBorders>
              <w:top w:val="single" w:sz="2" w:space="0" w:color="7F7F7F"/>
              <w:bottom w:val="single" w:sz="18" w:space="0" w:color="FFFFFF"/>
            </w:tcBorders>
            <w:shd w:val="pct20" w:color="000000" w:fill="FFFFFF"/>
          </w:tcPr>
          <w:p w:rsidR="004F73A4" w:rsidRPr="00916F0C" w:rsidRDefault="004F73A4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</w:rPr>
            </w:pPr>
          </w:p>
        </w:tc>
        <w:tc>
          <w:tcPr>
            <w:tcW w:w="7654" w:type="dxa"/>
            <w:gridSpan w:val="3"/>
            <w:tcBorders>
              <w:top w:val="single" w:sz="2" w:space="0" w:color="7F7F7F"/>
              <w:bottom w:val="single" w:sz="18" w:space="0" w:color="FFFFFF"/>
            </w:tcBorders>
            <w:shd w:val="pct20" w:color="000000" w:fill="FFFFFF"/>
          </w:tcPr>
          <w:p w:rsidR="004F73A4" w:rsidRPr="00916F0C" w:rsidRDefault="004F73A4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Mutter</w:t>
            </w:r>
          </w:p>
        </w:tc>
      </w:tr>
      <w:tr w:rsidR="002712E0" w:rsidRPr="00916F0C" w:rsidTr="00716145">
        <w:trPr>
          <w:trHeight w:val="340"/>
        </w:trPr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712E0" w:rsidRPr="00916F0C" w:rsidRDefault="002712E0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Name:</w:t>
            </w:r>
          </w:p>
        </w:tc>
        <w:bookmarkStart w:id="0" w:name="Text1"/>
        <w:tc>
          <w:tcPr>
            <w:tcW w:w="297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712E0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12E0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bookmarkEnd w:id="1"/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712E0" w:rsidRPr="00916F0C" w:rsidRDefault="00BC33A5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Vorname:</w:t>
            </w:r>
          </w:p>
        </w:tc>
        <w:bookmarkStart w:id="2" w:name="Text3"/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2712E0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33A5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666E47" w:rsidRPr="00916F0C" w:rsidTr="00DE7C2E">
        <w:trPr>
          <w:trHeight w:val="340"/>
        </w:trPr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666E47" w:rsidRPr="00916F0C" w:rsidRDefault="00666E47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Anschrift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bookmarkStart w:id="3" w:name="Text11"/>
        <w:tc>
          <w:tcPr>
            <w:tcW w:w="7654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666E47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6E47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2712E0" w:rsidRPr="00916F0C" w:rsidTr="00716145">
        <w:trPr>
          <w:trHeight w:val="340"/>
        </w:trPr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712E0" w:rsidRPr="00916F0C" w:rsidRDefault="00BC33A5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privat:</w:t>
            </w:r>
          </w:p>
        </w:tc>
        <w:tc>
          <w:tcPr>
            <w:tcW w:w="297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712E0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12E0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2712E0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712E0" w:rsidRPr="00916F0C" w:rsidRDefault="00BC33A5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mobil: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2712E0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3A5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C33A5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66E47" w:rsidRPr="00916F0C" w:rsidTr="00DE7C2E">
        <w:trPr>
          <w:trHeight w:val="340"/>
        </w:trPr>
        <w:tc>
          <w:tcPr>
            <w:tcW w:w="2127" w:type="dxa"/>
            <w:tcBorders>
              <w:top w:val="single" w:sz="18" w:space="0" w:color="FFFFFF"/>
              <w:bottom w:val="single" w:sz="2" w:space="0" w:color="7F7F7F"/>
            </w:tcBorders>
            <w:shd w:val="clear" w:color="auto" w:fill="F2F2F2"/>
          </w:tcPr>
          <w:p w:rsidR="00666E47" w:rsidRPr="00916F0C" w:rsidRDefault="00666E47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dienstlich:</w:t>
            </w:r>
          </w:p>
        </w:tc>
        <w:bookmarkStart w:id="4" w:name="Text7"/>
        <w:tc>
          <w:tcPr>
            <w:tcW w:w="7654" w:type="dxa"/>
            <w:gridSpan w:val="3"/>
            <w:tcBorders>
              <w:top w:val="single" w:sz="18" w:space="0" w:color="FFFFFF"/>
              <w:bottom w:val="single" w:sz="2" w:space="0" w:color="7F7F7F"/>
            </w:tcBorders>
            <w:shd w:val="clear" w:color="auto" w:fill="F2F2F2"/>
          </w:tcPr>
          <w:p w:rsidR="00666E47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66E47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66E4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F73A4" w:rsidRDefault="004F73A4" w:rsidP="000951BE">
      <w:pPr>
        <w:rPr>
          <w:rFonts w:ascii="SWTitilliumText1.0" w:hAnsi="SWTitilliumText1.0" w:cs="Arial"/>
          <w:b/>
          <w:color w:val="000000"/>
          <w:sz w:val="20"/>
          <w:szCs w:val="22"/>
        </w:rPr>
      </w:pP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1843"/>
        <w:gridCol w:w="2835"/>
      </w:tblGrid>
      <w:tr w:rsidR="00957D31" w:rsidRPr="00916F0C" w:rsidTr="00DE7C2E">
        <w:trPr>
          <w:trHeight w:val="340"/>
        </w:trPr>
        <w:tc>
          <w:tcPr>
            <w:tcW w:w="2127" w:type="dxa"/>
            <w:tcBorders>
              <w:top w:val="single" w:sz="2" w:space="0" w:color="7F7F7F"/>
              <w:bottom w:val="single" w:sz="18" w:space="0" w:color="FFFFFF"/>
            </w:tcBorders>
            <w:shd w:val="pct20" w:color="000000" w:fill="FFFFFF"/>
          </w:tcPr>
          <w:p w:rsidR="00957D31" w:rsidRPr="00916F0C" w:rsidRDefault="00957D3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</w:rPr>
            </w:pPr>
          </w:p>
        </w:tc>
        <w:tc>
          <w:tcPr>
            <w:tcW w:w="7654" w:type="dxa"/>
            <w:gridSpan w:val="3"/>
            <w:tcBorders>
              <w:top w:val="single" w:sz="2" w:space="0" w:color="7F7F7F"/>
              <w:bottom w:val="single" w:sz="18" w:space="0" w:color="FFFFFF"/>
            </w:tcBorders>
            <w:shd w:val="pct20" w:color="000000" w:fill="FFFFFF"/>
          </w:tcPr>
          <w:p w:rsidR="00957D31" w:rsidRPr="00916F0C" w:rsidRDefault="00957D3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Vater</w:t>
            </w:r>
          </w:p>
        </w:tc>
      </w:tr>
      <w:tr w:rsidR="00957D31" w:rsidRPr="00916F0C" w:rsidTr="00DE7C2E">
        <w:trPr>
          <w:trHeight w:val="340"/>
        </w:trPr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957D31" w:rsidRPr="00916F0C" w:rsidRDefault="00957D3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97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957D31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7D3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957D31" w:rsidRPr="00916F0C" w:rsidRDefault="00957D3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Vorname: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957D31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57D3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57D31" w:rsidRPr="00916F0C" w:rsidTr="00DE7C2E">
        <w:trPr>
          <w:trHeight w:val="340"/>
        </w:trPr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957D31" w:rsidRPr="00916F0C" w:rsidRDefault="00957D3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Anschrift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957D31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7D3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57D31" w:rsidRPr="00916F0C" w:rsidTr="00DE7C2E">
        <w:trPr>
          <w:trHeight w:val="340"/>
        </w:trPr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957D31" w:rsidRPr="00916F0C" w:rsidRDefault="00957D3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privat:</w:t>
            </w:r>
          </w:p>
        </w:tc>
        <w:tc>
          <w:tcPr>
            <w:tcW w:w="297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957D31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57D3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957D31" w:rsidRPr="00916F0C" w:rsidRDefault="00957D3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mobil: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957D31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57D3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57D31" w:rsidRPr="00916F0C" w:rsidTr="00DE7C2E">
        <w:trPr>
          <w:trHeight w:val="340"/>
        </w:trPr>
        <w:tc>
          <w:tcPr>
            <w:tcW w:w="2127" w:type="dxa"/>
            <w:tcBorders>
              <w:top w:val="single" w:sz="18" w:space="0" w:color="FFFFFF"/>
              <w:bottom w:val="single" w:sz="2" w:space="0" w:color="7F7F7F"/>
            </w:tcBorders>
            <w:shd w:val="clear" w:color="auto" w:fill="F2F2F2"/>
          </w:tcPr>
          <w:p w:rsidR="00957D31" w:rsidRPr="00916F0C" w:rsidRDefault="00957D3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dienstlich:</w:t>
            </w:r>
          </w:p>
        </w:tc>
        <w:tc>
          <w:tcPr>
            <w:tcW w:w="7654" w:type="dxa"/>
            <w:gridSpan w:val="3"/>
            <w:tcBorders>
              <w:top w:val="single" w:sz="18" w:space="0" w:color="FFFFFF"/>
              <w:bottom w:val="single" w:sz="2" w:space="0" w:color="7F7F7F"/>
            </w:tcBorders>
            <w:shd w:val="clear" w:color="auto" w:fill="F2F2F2"/>
          </w:tcPr>
          <w:p w:rsidR="00957D31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57D3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57D31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F73A4" w:rsidRPr="00916F0C" w:rsidRDefault="004F73A4" w:rsidP="00305404">
      <w:pPr>
        <w:numPr>
          <w:ilvl w:val="0"/>
          <w:numId w:val="7"/>
        </w:numPr>
        <w:spacing w:before="24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Angaben zum Kind / zu Kindern</w:t>
      </w:r>
    </w:p>
    <w:p w:rsidR="004F73A4" w:rsidRPr="0088128D" w:rsidRDefault="004F73A4" w:rsidP="00E30285">
      <w:pPr>
        <w:rPr>
          <w:rFonts w:ascii="SWTitilliumText1.0" w:hAnsi="SWTitilliumText1.0" w:cs="Arial"/>
          <w:b/>
          <w:color w:val="000000"/>
          <w:sz w:val="10"/>
          <w:szCs w:val="22"/>
        </w:rPr>
      </w:pPr>
    </w:p>
    <w:tbl>
      <w:tblPr>
        <w:tblW w:w="9781" w:type="dxa"/>
        <w:tblInd w:w="10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80808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4F73A4" w:rsidRPr="00916F0C" w:rsidTr="001F118F">
        <w:trPr>
          <w:trHeight w:val="470"/>
        </w:trPr>
        <w:tc>
          <w:tcPr>
            <w:tcW w:w="5103" w:type="dxa"/>
          </w:tcPr>
          <w:p w:rsidR="004F73A4" w:rsidRPr="00916F0C" w:rsidRDefault="004F73A4" w:rsidP="000B50C5">
            <w:pPr>
              <w:spacing w:before="120"/>
              <w:rPr>
                <w:rFonts w:ascii="SWTitilliumText1.0" w:hAnsi="SWTitilliumText1.0" w:cs="Arial"/>
                <w:b/>
                <w:bCs/>
                <w:i/>
                <w:i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Name, Vorname: </w:t>
            </w:r>
            <w:r w:rsidR="00B11DC1"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4F73A4" w:rsidRPr="00916F0C" w:rsidRDefault="004F73A4" w:rsidP="000B50C5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>Alter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B11DC1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4F73A4" w:rsidRPr="00916F0C" w:rsidTr="001F118F">
        <w:trPr>
          <w:trHeight w:val="470"/>
        </w:trPr>
        <w:tc>
          <w:tcPr>
            <w:tcW w:w="5103" w:type="dxa"/>
          </w:tcPr>
          <w:p w:rsidR="004F73A4" w:rsidRPr="00916F0C" w:rsidRDefault="004F73A4" w:rsidP="000B50C5">
            <w:pPr>
              <w:spacing w:before="120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Name, Vorname: </w: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4F73A4" w:rsidRPr="00916F0C" w:rsidRDefault="004F73A4" w:rsidP="000B50C5">
            <w:pPr>
              <w:spacing w:before="120"/>
              <w:rPr>
                <w:rFonts w:ascii="SWTitilliumText1.0" w:hAnsi="SWTitilliumText1.0" w:cs="Arial"/>
                <w:b/>
                <w:b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Alter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F73A4" w:rsidRPr="00916F0C" w:rsidTr="001F118F">
        <w:trPr>
          <w:trHeight w:val="470"/>
        </w:trPr>
        <w:tc>
          <w:tcPr>
            <w:tcW w:w="5103" w:type="dxa"/>
          </w:tcPr>
          <w:p w:rsidR="004F73A4" w:rsidRPr="00916F0C" w:rsidRDefault="004F73A4" w:rsidP="000B50C5">
            <w:pPr>
              <w:spacing w:before="120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Name, Vorname: </w: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4F73A4" w:rsidRPr="00916F0C" w:rsidRDefault="004F73A4" w:rsidP="000B50C5">
            <w:pPr>
              <w:spacing w:before="120"/>
              <w:rPr>
                <w:rFonts w:ascii="SWTitilliumText1.0" w:hAnsi="SWTitilliumText1.0" w:cs="Arial"/>
                <w:b/>
                <w:b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Alter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F73A4" w:rsidRDefault="004F73A4" w:rsidP="000951BE">
      <w:pPr>
        <w:rPr>
          <w:rFonts w:ascii="SWTitilliumText1.0" w:hAnsi="SWTitilliumText1.0" w:cs="Arial"/>
          <w:b/>
          <w:color w:val="000000"/>
          <w:sz w:val="20"/>
          <w:szCs w:val="22"/>
        </w:rPr>
      </w:pPr>
    </w:p>
    <w:p w:rsidR="004F73A4" w:rsidRDefault="004F73A4" w:rsidP="000951BE">
      <w:pPr>
        <w:rPr>
          <w:rFonts w:ascii="SWTitilliumText1.0" w:hAnsi="SWTitilliumText1.0" w:cs="Arial"/>
          <w:b/>
          <w:color w:val="000000"/>
          <w:sz w:val="20"/>
          <w:szCs w:val="22"/>
        </w:rPr>
      </w:pPr>
      <w:r>
        <w:rPr>
          <w:rFonts w:ascii="SWTitilliumText1.0" w:hAnsi="SWTitilliumText1.0" w:cs="Arial"/>
          <w:b/>
          <w:color w:val="000000"/>
          <w:sz w:val="20"/>
          <w:szCs w:val="22"/>
        </w:rPr>
        <w:t xml:space="preserve">Das Datenblatt des Kindes / der Kinder </w:t>
      </w:r>
      <w:r w:rsidR="00B86FC4">
        <w:rPr>
          <w:rFonts w:ascii="SWTitilliumText1.0" w:hAnsi="SWTitilliumText1.0" w:cs="Arial"/>
          <w:b/>
          <w:color w:val="000000"/>
          <w:sz w:val="20"/>
          <w:szCs w:val="22"/>
        </w:rPr>
        <w:t>wird</w:t>
      </w:r>
      <w:r>
        <w:rPr>
          <w:rFonts w:ascii="SWTitilliumText1.0" w:hAnsi="SWTitilliumText1.0" w:cs="Arial"/>
          <w:b/>
          <w:color w:val="000000"/>
          <w:sz w:val="20"/>
          <w:szCs w:val="22"/>
        </w:rPr>
        <w:t xml:space="preserve"> dem Auftra</w:t>
      </w:r>
      <w:r w:rsidR="00F77411">
        <w:rPr>
          <w:rFonts w:ascii="SWTitilliumText1.0" w:hAnsi="SWTitilliumText1.0" w:cs="Arial"/>
          <w:b/>
          <w:color w:val="000000"/>
          <w:sz w:val="20"/>
          <w:szCs w:val="22"/>
        </w:rPr>
        <w:t xml:space="preserve">gsformular als Anlage </w:t>
      </w:r>
      <w:r w:rsidR="00E257D1">
        <w:rPr>
          <w:rFonts w:ascii="SWTitilliumText1.0" w:hAnsi="SWTitilliumText1.0" w:cs="Arial"/>
          <w:b/>
          <w:color w:val="000000"/>
          <w:sz w:val="20"/>
          <w:szCs w:val="22"/>
        </w:rPr>
        <w:t xml:space="preserve">für den / die Betreuer/in </w:t>
      </w:r>
      <w:r w:rsidR="00F77411">
        <w:rPr>
          <w:rFonts w:ascii="SWTitilliumText1.0" w:hAnsi="SWTitilliumText1.0" w:cs="Arial"/>
          <w:b/>
          <w:color w:val="000000"/>
          <w:sz w:val="20"/>
          <w:szCs w:val="22"/>
        </w:rPr>
        <w:t>beigefügt!</w:t>
      </w:r>
    </w:p>
    <w:p w:rsidR="004F73A4" w:rsidRPr="00916F0C" w:rsidRDefault="004F73A4" w:rsidP="00022823">
      <w:pPr>
        <w:numPr>
          <w:ilvl w:val="0"/>
          <w:numId w:val="7"/>
        </w:numPr>
        <w:spacing w:before="24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Weitere abhol</w:t>
      </w:r>
      <w:r>
        <w:rPr>
          <w:rFonts w:ascii="SWTitilliumText1.0" w:hAnsi="SWTitilliumText1.0" w:cs="Arial"/>
          <w:b/>
          <w:color w:val="000000"/>
          <w:sz w:val="22"/>
          <w:szCs w:val="22"/>
        </w:rPr>
        <w:t>- und übergabe</w:t>
      </w: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berechtigte Person(en)</w:t>
      </w:r>
    </w:p>
    <w:p w:rsidR="004F73A4" w:rsidRPr="0088128D" w:rsidRDefault="004F73A4" w:rsidP="00B65832">
      <w:pPr>
        <w:rPr>
          <w:rFonts w:ascii="SWTitilliumText1.0" w:hAnsi="SWTitilliumText1.0" w:cs="Arial"/>
          <w:b/>
          <w:color w:val="000000"/>
          <w:sz w:val="10"/>
          <w:szCs w:val="22"/>
        </w:rPr>
      </w:pPr>
    </w:p>
    <w:tbl>
      <w:tblPr>
        <w:tblW w:w="0" w:type="auto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4F73A4" w:rsidRPr="00916F0C" w:rsidTr="00335A3A">
        <w:trPr>
          <w:trHeight w:val="283"/>
        </w:trPr>
        <w:tc>
          <w:tcPr>
            <w:tcW w:w="2127" w:type="dxa"/>
            <w:shd w:val="pct20" w:color="000000" w:fill="FFFFFF"/>
          </w:tcPr>
          <w:p w:rsidR="004F73A4" w:rsidRPr="00916F0C" w:rsidRDefault="004F73A4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Name, Vorname:</w:t>
            </w:r>
          </w:p>
        </w:tc>
        <w:tc>
          <w:tcPr>
            <w:tcW w:w="7654" w:type="dxa"/>
            <w:shd w:val="pct20" w:color="000000" w:fill="FFFFFF"/>
          </w:tcPr>
          <w:p w:rsidR="004F73A4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F73A4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4F73A4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F73A4" w:rsidRPr="00916F0C" w:rsidTr="00335A3A">
        <w:trPr>
          <w:trHeight w:val="283"/>
        </w:trPr>
        <w:tc>
          <w:tcPr>
            <w:tcW w:w="2127" w:type="dxa"/>
            <w:shd w:val="pct5" w:color="000000" w:fill="FFFFFF"/>
          </w:tcPr>
          <w:p w:rsidR="004F73A4" w:rsidRPr="00916F0C" w:rsidRDefault="004F73A4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Anschrift:</w:t>
            </w:r>
          </w:p>
        </w:tc>
        <w:tc>
          <w:tcPr>
            <w:tcW w:w="7654" w:type="dxa"/>
            <w:shd w:val="pct5" w:color="000000" w:fill="FFFFFF"/>
          </w:tcPr>
          <w:p w:rsidR="004F73A4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F73A4" w:rsidRPr="00916F0C" w:rsidTr="00335A3A">
        <w:trPr>
          <w:trHeight w:val="283"/>
        </w:trPr>
        <w:tc>
          <w:tcPr>
            <w:tcW w:w="2127" w:type="dxa"/>
            <w:shd w:val="pct20" w:color="000000" w:fill="FFFFFF"/>
          </w:tcPr>
          <w:p w:rsidR="004F73A4" w:rsidRPr="00916F0C" w:rsidRDefault="004F73A4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privat:</w:t>
            </w:r>
          </w:p>
        </w:tc>
        <w:tc>
          <w:tcPr>
            <w:tcW w:w="7654" w:type="dxa"/>
            <w:shd w:val="pct20" w:color="000000" w:fill="FFFFFF"/>
          </w:tcPr>
          <w:p w:rsidR="004F73A4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F73A4" w:rsidRPr="00916F0C" w:rsidTr="00335A3A">
        <w:trPr>
          <w:trHeight w:val="283"/>
        </w:trPr>
        <w:tc>
          <w:tcPr>
            <w:tcW w:w="2127" w:type="dxa"/>
            <w:shd w:val="pct5" w:color="000000" w:fill="FFFFFF"/>
          </w:tcPr>
          <w:p w:rsidR="004F73A4" w:rsidRPr="00916F0C" w:rsidRDefault="004F73A4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mobil:</w:t>
            </w:r>
          </w:p>
        </w:tc>
        <w:tc>
          <w:tcPr>
            <w:tcW w:w="7654" w:type="dxa"/>
            <w:shd w:val="pct5" w:color="000000" w:fill="FFFFFF"/>
          </w:tcPr>
          <w:p w:rsidR="004F73A4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F73A4" w:rsidRPr="00916F0C" w:rsidTr="00335A3A">
        <w:trPr>
          <w:trHeight w:val="283"/>
        </w:trPr>
        <w:tc>
          <w:tcPr>
            <w:tcW w:w="2127" w:type="dxa"/>
            <w:shd w:val="pct20" w:color="000000" w:fill="FFFFFF"/>
          </w:tcPr>
          <w:p w:rsidR="004F73A4" w:rsidRPr="00916F0C" w:rsidRDefault="004F73A4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dienstlich:</w:t>
            </w:r>
          </w:p>
        </w:tc>
        <w:tc>
          <w:tcPr>
            <w:tcW w:w="7654" w:type="dxa"/>
            <w:shd w:val="pct20" w:color="000000" w:fill="FFFFFF"/>
          </w:tcPr>
          <w:p w:rsidR="004F73A4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F73A4" w:rsidRPr="00916F0C" w:rsidTr="00335A3A">
        <w:trPr>
          <w:trHeight w:val="283"/>
        </w:trPr>
        <w:tc>
          <w:tcPr>
            <w:tcW w:w="2127" w:type="dxa"/>
            <w:shd w:val="pct5" w:color="000000" w:fill="FFFFFF"/>
          </w:tcPr>
          <w:p w:rsidR="004F73A4" w:rsidRPr="00916F0C" w:rsidRDefault="004F73A4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654" w:type="dxa"/>
            <w:shd w:val="pct5" w:color="000000" w:fill="FFFFFF"/>
          </w:tcPr>
          <w:p w:rsidR="004F73A4" w:rsidRPr="00916F0C" w:rsidRDefault="00B11DC1" w:rsidP="00140145">
            <w:pPr>
              <w:tabs>
                <w:tab w:val="left" w:pos="4860"/>
              </w:tabs>
              <w:spacing w:before="20" w:after="2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F73A4" w:rsidRPr="00916F0C" w:rsidRDefault="00B11DC1" w:rsidP="003D225F">
      <w:pPr>
        <w:tabs>
          <w:tab w:val="left" w:pos="1980"/>
          <w:tab w:val="left" w:pos="4860"/>
        </w:tabs>
        <w:spacing w:before="120"/>
        <w:outlineLvl w:val="0"/>
        <w:rPr>
          <w:rFonts w:ascii="SWTitilliumText1.0" w:hAnsi="SWTitilliumText1.0" w:cs="Arial"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4F73A4" w:rsidRPr="00916F0C">
        <w:rPr>
          <w:rFonts w:ascii="SWTitilliumText1.0" w:hAnsi="SWTitilliumText1.0" w:cs="Arial"/>
          <w:color w:val="000000"/>
          <w:sz w:val="22"/>
          <w:szCs w:val="22"/>
        </w:rPr>
        <w:instrText xml:space="preserve"> FORMCHECKBOX </w:instrText>
      </w:r>
      <w:r w:rsidRPr="00916F0C">
        <w:rPr>
          <w:rFonts w:ascii="SWTitilliumText1.0" w:hAnsi="SWTitilliumText1.0" w:cs="Arial"/>
          <w:color w:val="000000"/>
          <w:sz w:val="22"/>
          <w:szCs w:val="22"/>
        </w:rPr>
      </w:r>
      <w:r w:rsidRPr="00916F0C">
        <w:rPr>
          <w:rFonts w:ascii="SWTitilliumText1.0" w:hAnsi="SWTitilliumText1.0" w:cs="Arial"/>
          <w:color w:val="000000"/>
          <w:sz w:val="22"/>
          <w:szCs w:val="22"/>
        </w:rPr>
        <w:fldChar w:fldCharType="end"/>
      </w:r>
      <w:r w:rsidR="004F73A4" w:rsidRPr="00916F0C">
        <w:rPr>
          <w:rFonts w:ascii="SWTitilliumText1.0" w:hAnsi="SWTitilliumText1.0" w:cs="Arial"/>
          <w:color w:val="000000"/>
          <w:sz w:val="22"/>
          <w:szCs w:val="22"/>
        </w:rPr>
        <w:t xml:space="preserve"> Ich/wir erteile/n der o.g. Person(en) die Vollmacht, mein/unser Kind abzuholen.</w:t>
      </w:r>
    </w:p>
    <w:p w:rsidR="004F73A4" w:rsidRPr="006246EF" w:rsidRDefault="004F73A4" w:rsidP="003F4731">
      <w:pPr>
        <w:numPr>
          <w:ilvl w:val="0"/>
          <w:numId w:val="7"/>
        </w:numPr>
        <w:spacing w:before="240" w:after="12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6246EF">
        <w:rPr>
          <w:rFonts w:ascii="SWTitilliumText1.0" w:hAnsi="SWTitilliumText1.0" w:cs="Arial"/>
          <w:b/>
          <w:color w:val="000000"/>
          <w:sz w:val="22"/>
          <w:szCs w:val="22"/>
        </w:rPr>
        <w:lastRenderedPageBreak/>
        <w:t>Betreuungswunsch</w:t>
      </w:r>
    </w:p>
    <w:tbl>
      <w:tblPr>
        <w:tblW w:w="0" w:type="auto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4F73A4" w:rsidRPr="00916F0C" w:rsidTr="00F32522">
        <w:trPr>
          <w:trHeight w:val="334"/>
        </w:trPr>
        <w:tc>
          <w:tcPr>
            <w:tcW w:w="9781" w:type="dxa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pct20" w:color="000000" w:fill="FFFFFF"/>
          </w:tcPr>
          <w:p w:rsidR="004F73A4" w:rsidRPr="00916F0C" w:rsidRDefault="00941BAA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  <w:t>Art der Betreuung</w:t>
            </w:r>
          </w:p>
        </w:tc>
      </w:tr>
      <w:tr w:rsidR="00BE24DC" w:rsidRPr="002F3064" w:rsidTr="00F32522">
        <w:trPr>
          <w:trHeight w:val="340"/>
        </w:trPr>
        <w:tc>
          <w:tcPr>
            <w:tcW w:w="9781" w:type="dxa"/>
            <w:gridSpan w:val="2"/>
            <w:tcBorders>
              <w:left w:val="single" w:sz="2" w:space="0" w:color="7F7F7F"/>
              <w:right w:val="single" w:sz="2" w:space="0" w:color="7F7F7F"/>
            </w:tcBorders>
            <w:shd w:val="clear" w:color="auto" w:fill="F2F2F2"/>
          </w:tcPr>
          <w:p w:rsidR="00BE24DC" w:rsidRPr="002F3064" w:rsidRDefault="00B11DC1" w:rsidP="00002445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4DC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BE24DC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Babysitterservice</w: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4DC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BE24DC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Bring- und Abholdienst</w: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4DC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BE24DC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Kinderbetreuung bei</w:t>
            </w:r>
            <w:r w:rsidR="00BE24D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Tagungen</w:t>
            </w:r>
          </w:p>
        </w:tc>
      </w:tr>
      <w:tr w:rsidR="004F73A4" w:rsidRPr="00916F0C" w:rsidTr="00F32522">
        <w:trPr>
          <w:trHeight w:val="334"/>
        </w:trPr>
        <w:tc>
          <w:tcPr>
            <w:tcW w:w="9781" w:type="dxa"/>
            <w:gridSpan w:val="2"/>
            <w:tcBorders>
              <w:top w:val="single" w:sz="4" w:space="0" w:color="008000"/>
              <w:left w:val="single" w:sz="2" w:space="0" w:color="7F7F7F"/>
              <w:right w:val="single" w:sz="2" w:space="0" w:color="7F7F7F"/>
            </w:tcBorders>
            <w:shd w:val="pct20" w:color="000000" w:fill="FFFFFF"/>
          </w:tcPr>
          <w:p w:rsidR="004F73A4" w:rsidRPr="00241872" w:rsidRDefault="004F73A4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241872">
              <w:rPr>
                <w:rFonts w:ascii="SWTitilliumText1.0" w:hAnsi="SWTitilliumText1.0" w:cs="Arial"/>
                <w:b/>
                <w:bCs/>
                <w:color w:val="000000"/>
              </w:rPr>
              <w:t>Babysitterservice</w:t>
            </w:r>
          </w:p>
        </w:tc>
      </w:tr>
      <w:tr w:rsidR="006B7DB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6B7DBB" w:rsidRPr="005C52F7" w:rsidRDefault="006B7DB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5C52F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6B7DBB" w:rsidRPr="005C52F7" w:rsidRDefault="006B7DB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Betreuung am  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(Wochentag, Tag.Monat.Jahr)</w:t>
            </w:r>
          </w:p>
        </w:tc>
      </w:tr>
      <w:tr w:rsidR="006B7DB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6B7DBB" w:rsidRPr="002A0627" w:rsidRDefault="006B7DB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A062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Uhrzeit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6B7DBB" w:rsidRDefault="006B7DB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Betreuung von 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Uhr             bis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Uhr</w:t>
            </w:r>
          </w:p>
        </w:tc>
      </w:tr>
      <w:tr w:rsidR="00914718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914718" w:rsidRPr="00923110" w:rsidRDefault="00914718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</w:t>
            </w:r>
            <w:r w:rsidRPr="00D8248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äufigkeit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BE24DC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i/>
                <w:iCs/>
                <w:color w:val="000000"/>
              </w:rPr>
            </w:pP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18"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14718" w:rsidRPr="0042284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einmalig</w:t>
            </w:r>
          </w:p>
          <w:p w:rsidR="00914718" w:rsidRPr="005C52F7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i/>
                <w:iCs/>
                <w:color w:val="000000"/>
              </w:rPr>
            </w:pP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18"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1471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wöchentliche Wiederholung    </w:t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4DC"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BE24D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monatliche Wiederholung</w:t>
            </w:r>
          </w:p>
        </w:tc>
      </w:tr>
      <w:tr w:rsidR="00914718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914718" w:rsidRPr="00916F0C" w:rsidRDefault="00BE24DC" w:rsidP="00002445">
            <w:pPr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Betreuungsort: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BE24DC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18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91471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Elterliche Wohnun</w:t>
            </w:r>
            <w:r w:rsidR="008872BD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g         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18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91471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geeignete Räume der TU Dresden   </w:t>
            </w:r>
          </w:p>
          <w:p w:rsidR="00914718" w:rsidRPr="002F3064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4DC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BE24D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geeignete Räume des Studentenwerks Dresden</w:t>
            </w:r>
          </w:p>
        </w:tc>
      </w:tr>
      <w:tr w:rsidR="00914718" w:rsidRPr="00C46DD6" w:rsidTr="00F32522">
        <w:trPr>
          <w:trHeight w:val="334"/>
        </w:trPr>
        <w:tc>
          <w:tcPr>
            <w:tcW w:w="9781" w:type="dxa"/>
            <w:gridSpan w:val="2"/>
            <w:tcBorders>
              <w:top w:val="single" w:sz="4" w:space="0" w:color="008000"/>
              <w:left w:val="single" w:sz="2" w:space="0" w:color="7F7F7F"/>
              <w:right w:val="single" w:sz="2" w:space="0" w:color="7F7F7F"/>
            </w:tcBorders>
            <w:shd w:val="pct20" w:color="000000" w:fill="FFFFFF"/>
          </w:tcPr>
          <w:p w:rsidR="00914718" w:rsidRPr="00241872" w:rsidRDefault="00914718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241872">
              <w:rPr>
                <w:rFonts w:ascii="SWTitilliumText1.0" w:hAnsi="SWTitilliumText1.0" w:cs="Arial"/>
                <w:b/>
                <w:bCs/>
                <w:color w:val="000000"/>
              </w:rPr>
              <w:t>Bring- und Abholdienst</w:t>
            </w:r>
          </w:p>
        </w:tc>
      </w:tr>
      <w:tr w:rsidR="00F2427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F2427B" w:rsidRPr="005C52F7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5C52F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F2427B" w:rsidRPr="005C52F7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Bringen/Abholen am  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(Wochentag, Tag.Monat.Jahr)</w:t>
            </w:r>
          </w:p>
        </w:tc>
      </w:tr>
      <w:tr w:rsidR="00F2427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F2427B" w:rsidRPr="002A0627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A062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Uhrzeit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F2427B" w:rsidRDefault="00FD7CB9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Betreuung</w:t>
            </w:r>
            <w:r w:rsidR="00F2427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von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F2427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Uhr                  bis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F2427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Uhr</w:t>
            </w:r>
          </w:p>
        </w:tc>
      </w:tr>
      <w:tr w:rsidR="00F2427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F2427B" w:rsidRPr="00923110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</w:t>
            </w:r>
            <w:r w:rsidRPr="00D8248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äufigkeit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F2427B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i/>
                <w:iCs/>
                <w:color w:val="000000"/>
              </w:rPr>
            </w:pP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7B"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F2427B" w:rsidRPr="0042284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einmalig</w:t>
            </w:r>
          </w:p>
          <w:p w:rsidR="00F2427B" w:rsidRPr="005C52F7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i/>
                <w:iCs/>
                <w:color w:val="000000"/>
              </w:rPr>
            </w:pP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7B"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F2427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wöchentliche Wiederholung                </w:t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27B"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422846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F2427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monatliche Wiederholung                                                           </w:t>
            </w:r>
          </w:p>
        </w:tc>
      </w:tr>
      <w:tr w:rsidR="00F2427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F2427B" w:rsidRPr="00916F0C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Ort der Abholung: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F2427B" w:rsidRPr="00916F0C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2427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F2427B" w:rsidRPr="00916F0C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Anschrift: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F2427B" w:rsidRPr="00916F0C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2427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F2427B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F2427B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2427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F2427B" w:rsidRDefault="005D09D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Zielort</w:t>
            </w:r>
            <w:r w:rsidR="00F2427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F2427B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2427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F2427B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F2427B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2427B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F2427B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F2427B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2427B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F2427B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2427B" w:rsidRPr="00916F0C" w:rsidTr="00F32522">
        <w:trPr>
          <w:trHeight w:val="334"/>
        </w:trPr>
        <w:tc>
          <w:tcPr>
            <w:tcW w:w="9781" w:type="dxa"/>
            <w:gridSpan w:val="2"/>
            <w:tcBorders>
              <w:top w:val="single" w:sz="4" w:space="0" w:color="008000"/>
              <w:left w:val="single" w:sz="2" w:space="0" w:color="7F7F7F"/>
              <w:right w:val="single" w:sz="2" w:space="0" w:color="7F7F7F"/>
            </w:tcBorders>
            <w:shd w:val="pct20" w:color="000000" w:fill="FFFFFF"/>
          </w:tcPr>
          <w:p w:rsidR="00F2427B" w:rsidRPr="009C687D" w:rsidRDefault="00F2427B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C687D">
              <w:rPr>
                <w:rFonts w:ascii="SWTitilliumText1.0" w:hAnsi="SWTitilliumText1.0" w:cs="Arial"/>
                <w:b/>
                <w:bCs/>
                <w:color w:val="000000"/>
              </w:rPr>
              <w:t>Kinderbetreuung bei Tagungen</w:t>
            </w:r>
          </w:p>
        </w:tc>
      </w:tr>
      <w:tr w:rsidR="00DC38DF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DC38DF" w:rsidRPr="005C52F7" w:rsidRDefault="00DC38DF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5C52F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DC38DF" w:rsidRPr="005C52F7" w:rsidRDefault="00DC38DF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Betreuung am  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(Wochentag, Tag.Monat.Jahr)</w:t>
            </w:r>
          </w:p>
        </w:tc>
      </w:tr>
      <w:tr w:rsidR="00DC38DF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</w:tcBorders>
            <w:shd w:val="clear" w:color="auto" w:fill="F2F2F2"/>
          </w:tcPr>
          <w:p w:rsidR="00DC38DF" w:rsidRPr="002A0627" w:rsidRDefault="00DC38DF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A062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Uhrzeit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right w:val="single" w:sz="2" w:space="0" w:color="7F7F7F"/>
            </w:tcBorders>
            <w:shd w:val="clear" w:color="auto" w:fill="F2F2F2"/>
          </w:tcPr>
          <w:p w:rsidR="00DC38DF" w:rsidRDefault="00DC38DF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Betreuung von 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Uhr                  bis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Uhr</w:t>
            </w:r>
          </w:p>
        </w:tc>
      </w:tr>
      <w:tr w:rsidR="00DC38DF" w:rsidRPr="00916F0C" w:rsidTr="00B9674A">
        <w:trPr>
          <w:trHeight w:val="340"/>
        </w:trPr>
        <w:tc>
          <w:tcPr>
            <w:tcW w:w="1985" w:type="dxa"/>
            <w:tcBorders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:rsidR="00DC38DF" w:rsidRPr="00916F0C" w:rsidRDefault="00DC38DF" w:rsidP="00002445">
            <w:pPr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Betreuungsort:</w:t>
            </w:r>
          </w:p>
        </w:tc>
        <w:tc>
          <w:tcPr>
            <w:tcW w:w="7796" w:type="dxa"/>
            <w:tcBorders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DC38DF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8DF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DC38D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Elterliche Wohnung         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8DF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DC38D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geeignete Räume der TU Dresden   </w:t>
            </w:r>
          </w:p>
          <w:p w:rsidR="00DC38DF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8DF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DC38D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geeignete Räume des Studentenwerks Dresden</w:t>
            </w:r>
          </w:p>
          <w:p w:rsidR="00DC38DF" w:rsidRDefault="00B11DC1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8DF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DC38D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Tagungsort</w:t>
            </w:r>
          </w:p>
          <w:p w:rsidR="00DC38DF" w:rsidRDefault="00DC38DF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Anschrift: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  <w:p w:rsidR="00F642A9" w:rsidRPr="002F3064" w:rsidRDefault="00F642A9" w:rsidP="00002445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Telefon:   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B11DC1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F73A4" w:rsidRPr="008609B8" w:rsidRDefault="004F73A4" w:rsidP="00191B4D">
      <w:pPr>
        <w:numPr>
          <w:ilvl w:val="0"/>
          <w:numId w:val="7"/>
        </w:numPr>
        <w:spacing w:before="360" w:after="12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8609B8">
        <w:rPr>
          <w:rFonts w:ascii="SWTitilliumText1.0" w:hAnsi="SWTitilliumText1.0" w:cs="Arial"/>
          <w:b/>
          <w:color w:val="000000"/>
          <w:sz w:val="22"/>
          <w:szCs w:val="22"/>
        </w:rPr>
        <w:lastRenderedPageBreak/>
        <w:t>Grund für Betreuungsanfrage</w:t>
      </w:r>
      <w:r w:rsidR="00D850E2">
        <w:rPr>
          <w:rFonts w:ascii="SWTitilliumText1.0" w:hAnsi="SWTitilliumText1.0" w:cs="Arial"/>
          <w:b/>
          <w:color w:val="000000"/>
          <w:sz w:val="22"/>
          <w:szCs w:val="22"/>
        </w:rPr>
        <w:t xml:space="preserve"> (Mehrfachnennungen sind möglich)</w:t>
      </w:r>
    </w:p>
    <w:tbl>
      <w:tblPr>
        <w:tblW w:w="0" w:type="auto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94B03" w:rsidRPr="00916F0C" w:rsidTr="006D1FA3">
        <w:trPr>
          <w:trHeight w:val="3427"/>
        </w:trPr>
        <w:tc>
          <w:tcPr>
            <w:tcW w:w="9739" w:type="dxa"/>
            <w:tcBorders>
              <w:bottom w:val="single" w:sz="2" w:space="0" w:color="7F7F7F"/>
            </w:tcBorders>
            <w:shd w:val="clear" w:color="auto" w:fill="F2F2F2"/>
          </w:tcPr>
          <w:p w:rsidR="00994B03" w:rsidRPr="00916F0C" w:rsidRDefault="00B11DC1" w:rsidP="006D1FA3">
            <w:pPr>
              <w:tabs>
                <w:tab w:val="left" w:pos="4860"/>
              </w:tabs>
              <w:spacing w:before="60" w:after="60"/>
              <w:rPr>
                <w:rFonts w:ascii="SWTitilliumText1.0" w:hAnsi="SWTitilliumText1.0" w:cs="Arial"/>
                <w:bCs/>
                <w:i/>
                <w:i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03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94B03" w:rsidRPr="0030709A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Wahrnehmung</w:t>
            </w:r>
            <w:r w:rsidR="00994B03" w:rsidRPr="00DB50F5">
              <w:rPr>
                <w:rFonts w:ascii="SWTitilliumText1.0" w:hAnsi="SWTitilliumText1.0"/>
                <w:sz w:val="22"/>
                <w:szCs w:val="22"/>
              </w:rPr>
              <w:t>wichtiger beruflicher Termine</w:t>
            </w:r>
            <w:r w:rsidR="00994B03">
              <w:rPr>
                <w:rFonts w:ascii="SWTitilliumText1.0" w:hAnsi="SWTitilliumText1.0"/>
                <w:sz w:val="22"/>
                <w:szCs w:val="22"/>
              </w:rPr>
              <w:t xml:space="preserve"> bei</w:t>
            </w:r>
            <w:r w:rsidR="00994B03" w:rsidRPr="0030709A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Kinder</w:t>
            </w:r>
            <w:r w:rsidR="00994B03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n</w:t>
            </w:r>
            <w:r w:rsidR="00994B03" w:rsidRPr="0030709A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 ohne Tagesbetreuungsplatz</w:t>
            </w:r>
          </w:p>
          <w:p w:rsidR="00994B03" w:rsidRDefault="00B11DC1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03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94B03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Lehrveranstaltungen außerhalb der regulären Betreuungszeiten</w:t>
            </w:r>
          </w:p>
          <w:p w:rsidR="00994B03" w:rsidRDefault="00B11DC1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03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94B03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Blockveranstaltungen/Exkursionen außerhalb der regulären Betreuungszeiten</w:t>
            </w:r>
          </w:p>
          <w:p w:rsidR="00994B03" w:rsidRDefault="00B11DC1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03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94B03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Sitzungstermine außerhalb der regulären Betreuungszeiten</w:t>
            </w:r>
          </w:p>
          <w:p w:rsidR="00994B03" w:rsidRPr="00F97627" w:rsidRDefault="00B11DC1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03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94B03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Tagesmutter / Babysitter fällt kurzfristig aus</w:t>
            </w:r>
          </w:p>
          <w:p w:rsidR="00994B03" w:rsidRDefault="00B11DC1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03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94B03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Schule / Hort- oder Ferienbetreuung fällt kurzfristig aus</w:t>
            </w:r>
          </w:p>
          <w:p w:rsidR="00994B03" w:rsidRDefault="00B11DC1" w:rsidP="000B50C5">
            <w:pPr>
              <w:tabs>
                <w:tab w:val="left" w:pos="4860"/>
              </w:tabs>
              <w:spacing w:after="60"/>
              <w:rPr>
                <w:rFonts w:ascii="SWTitilliumText1.0" w:hAnsi="SWTitilliumText1.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03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94B03" w:rsidRPr="00DB50F5">
              <w:rPr>
                <w:rFonts w:ascii="SWTitilliumText1.0" w:hAnsi="SWTitilliumText1.0"/>
                <w:sz w:val="22"/>
                <w:szCs w:val="22"/>
              </w:rPr>
              <w:t>reguläre Tageseinrichtung außerplanmäßig geschlossen</w:t>
            </w:r>
          </w:p>
          <w:p w:rsidR="00994B03" w:rsidRPr="00916F0C" w:rsidRDefault="00B11DC1" w:rsidP="006D1FA3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03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994B03">
              <w:rPr>
                <w:rFonts w:ascii="SWTitilliumText1.0" w:hAnsi="SWTitilliumText1.0"/>
                <w:sz w:val="22"/>
                <w:szCs w:val="22"/>
              </w:rPr>
              <w:t xml:space="preserve">Sonstiges, und zwar 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94B03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994B03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94B03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94B03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94B03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994B03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F7DFE" w:rsidRPr="00057829" w:rsidRDefault="004F7DFE" w:rsidP="00191B4D">
      <w:pPr>
        <w:numPr>
          <w:ilvl w:val="0"/>
          <w:numId w:val="7"/>
        </w:numPr>
        <w:spacing w:before="360" w:after="120" w:line="312" w:lineRule="auto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057829">
        <w:rPr>
          <w:rFonts w:ascii="SWTitilliumText1.0" w:hAnsi="SWTitilliumText1.0" w:cs="Arial"/>
          <w:b/>
          <w:color w:val="000000"/>
          <w:sz w:val="22"/>
          <w:szCs w:val="22"/>
        </w:rPr>
        <w:t>Ansprechpartner Flexible Kinderbetreuung</w:t>
      </w: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119"/>
        <w:gridCol w:w="6662"/>
      </w:tblGrid>
      <w:tr w:rsidR="004F7DFE" w:rsidRPr="00916F0C" w:rsidTr="006C15FA">
        <w:tc>
          <w:tcPr>
            <w:tcW w:w="3119" w:type="dxa"/>
            <w:shd w:val="pct20" w:color="000000" w:fill="FFFFFF"/>
          </w:tcPr>
          <w:p w:rsidR="004F7DFE" w:rsidRPr="00916F0C" w:rsidRDefault="004F7DFE" w:rsidP="00DE7C2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Kontakt</w:t>
            </w:r>
          </w:p>
        </w:tc>
        <w:tc>
          <w:tcPr>
            <w:tcW w:w="6662" w:type="dxa"/>
            <w:shd w:val="pct20" w:color="000000" w:fill="FFFFFF"/>
          </w:tcPr>
          <w:p w:rsidR="004F7DFE" w:rsidRPr="00916F0C" w:rsidRDefault="004F7DFE" w:rsidP="00DE7C2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Campus</w:t>
            </w: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büro Uni mit Kind</w:t>
            </w:r>
          </w:p>
        </w:tc>
      </w:tr>
      <w:tr w:rsidR="004F7DFE" w:rsidRPr="00916F0C" w:rsidTr="006C15FA">
        <w:tc>
          <w:tcPr>
            <w:tcW w:w="3119" w:type="dxa"/>
            <w:shd w:val="pct5" w:color="000000" w:fill="FFFFFF"/>
          </w:tcPr>
          <w:p w:rsidR="004F7DFE" w:rsidRPr="00916F0C" w:rsidRDefault="004F7DFE" w:rsidP="00DE7C2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6662" w:type="dxa"/>
            <w:shd w:val="pct5" w:color="000000" w:fill="FFFFFF"/>
          </w:tcPr>
          <w:p w:rsidR="004F7DFE" w:rsidRPr="00916F0C" w:rsidRDefault="004F7DFE" w:rsidP="00DE7C2E">
            <w:pPr>
              <w:pStyle w:val="StandardWeb"/>
              <w:spacing w:before="0" w:after="0"/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sz w:val="22"/>
                <w:szCs w:val="22"/>
              </w:rPr>
              <w:t>George-Bähr-Str. 1b, 01069 Dresden</w:t>
            </w:r>
          </w:p>
        </w:tc>
      </w:tr>
      <w:tr w:rsidR="004F7DFE" w:rsidRPr="00916F0C" w:rsidTr="006C15FA">
        <w:tc>
          <w:tcPr>
            <w:tcW w:w="3119" w:type="dxa"/>
            <w:shd w:val="pct20" w:color="000000" w:fill="FFFFFF"/>
          </w:tcPr>
          <w:p w:rsidR="004F7DFE" w:rsidRPr="00916F0C" w:rsidRDefault="004F7DFE" w:rsidP="00DE7C2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662" w:type="dxa"/>
            <w:shd w:val="pct20" w:color="000000" w:fill="FFFFFF"/>
          </w:tcPr>
          <w:p w:rsidR="004F7DFE" w:rsidRPr="00916F0C" w:rsidRDefault="004F7DFE" w:rsidP="00DE7C2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0351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46332666</w:t>
            </w:r>
          </w:p>
        </w:tc>
      </w:tr>
      <w:tr w:rsidR="004F7DFE" w:rsidRPr="00916F0C" w:rsidTr="006C15FA">
        <w:tc>
          <w:tcPr>
            <w:tcW w:w="3119" w:type="dxa"/>
            <w:shd w:val="pct5" w:color="auto" w:fill="auto"/>
          </w:tcPr>
          <w:p w:rsidR="004F7DFE" w:rsidRPr="003F4731" w:rsidRDefault="004F7DFE" w:rsidP="00DE7C2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3F4731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662" w:type="dxa"/>
            <w:shd w:val="pct5" w:color="auto" w:fill="auto"/>
          </w:tcPr>
          <w:p w:rsidR="004F7DFE" w:rsidRPr="003F4731" w:rsidRDefault="004F7DFE" w:rsidP="00DE7C2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campusbuero@tu-dresden.de</w:t>
            </w:r>
          </w:p>
        </w:tc>
      </w:tr>
      <w:tr w:rsidR="004F7DFE" w:rsidRPr="00916F0C" w:rsidTr="006C15FA">
        <w:tc>
          <w:tcPr>
            <w:tcW w:w="3119" w:type="dxa"/>
            <w:shd w:val="clear" w:color="auto" w:fill="D9D9D9"/>
          </w:tcPr>
          <w:p w:rsidR="004F7DFE" w:rsidRPr="00916F0C" w:rsidRDefault="004F7DFE" w:rsidP="00DE7C2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662" w:type="dxa"/>
            <w:shd w:val="clear" w:color="auto" w:fill="D9D9D9"/>
          </w:tcPr>
          <w:p w:rsidR="004F7DFE" w:rsidRPr="00916F0C" w:rsidRDefault="004F7DFE" w:rsidP="00DE7C2E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AA4EF1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http://kinder.studentenwerk-dresden.de/kinderbetreuung.html</w:t>
            </w:r>
          </w:p>
        </w:tc>
      </w:tr>
    </w:tbl>
    <w:p w:rsidR="004F7DFE" w:rsidRPr="0098169F" w:rsidRDefault="004F7DFE" w:rsidP="004F7DFE">
      <w:pPr>
        <w:rPr>
          <w:rFonts w:ascii="SWTitilliumText1.0" w:hAnsi="SWTitilliumText1.0" w:cs="Arial"/>
          <w:b/>
          <w:color w:val="000000"/>
          <w:sz w:val="22"/>
          <w:szCs w:val="22"/>
        </w:rPr>
      </w:pPr>
    </w:p>
    <w:p w:rsidR="004F73A4" w:rsidRPr="00916F0C" w:rsidRDefault="004F73A4" w:rsidP="00191B4D">
      <w:pPr>
        <w:tabs>
          <w:tab w:val="left" w:pos="4860"/>
        </w:tabs>
        <w:spacing w:before="120" w:line="312" w:lineRule="auto"/>
        <w:rPr>
          <w:rFonts w:ascii="SWTitilliumText1.0" w:hAnsi="SWTitilliumText1.0" w:cs="Arial"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t>Dresden, den</w:t>
      </w:r>
      <w:bookmarkStart w:id="5" w:name="Text36"/>
      <w:r w:rsidR="00B11DC1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instrText xml:space="preserve"> FORMTEXT </w:instrText>
      </w:r>
      <w:r w:rsidR="00B11DC1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</w:r>
      <w:r w:rsidR="00B11DC1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separate"/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B11DC1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end"/>
      </w:r>
      <w:bookmarkEnd w:id="5"/>
    </w:p>
    <w:p w:rsidR="004F7DFE" w:rsidRDefault="004F7DFE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191B4D" w:rsidRDefault="00191B4D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140145" w:rsidRDefault="00140145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140145" w:rsidRDefault="00140145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A9306B" w:rsidRDefault="00A9306B" w:rsidP="003F4731">
      <w:pPr>
        <w:rPr>
          <w:rFonts w:ascii="SWTitilliumText1.0" w:hAnsi="SWTitilliumText1.0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4F73A4" w:rsidRPr="00916F0C" w:rsidTr="008E4B07">
        <w:trPr>
          <w:trHeight w:val="334"/>
        </w:trPr>
        <w:tc>
          <w:tcPr>
            <w:tcW w:w="9781" w:type="dxa"/>
            <w:gridSpan w:val="2"/>
            <w:shd w:val="pct20" w:color="000000" w:fill="FFFFFF"/>
          </w:tcPr>
          <w:p w:rsidR="004F73A4" w:rsidRPr="00916F0C" w:rsidRDefault="004F7DFE" w:rsidP="004F7DFE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  <w:t xml:space="preserve">Vom Campusbüro Uni mit Kind </w:t>
            </w:r>
            <w:r w:rsidR="004F73A4"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  <w:t>auszufüllen</w:t>
            </w:r>
          </w:p>
        </w:tc>
      </w:tr>
      <w:tr w:rsidR="00B52B00" w:rsidRPr="00916F0C" w:rsidTr="00B52B00">
        <w:trPr>
          <w:trHeight w:val="340"/>
        </w:trPr>
        <w:tc>
          <w:tcPr>
            <w:tcW w:w="3119" w:type="dxa"/>
            <w:shd w:val="clear" w:color="auto" w:fill="F2F2F2"/>
          </w:tcPr>
          <w:p w:rsidR="00B52B00" w:rsidRDefault="00B52B00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Betreuung kommt zustande</w:t>
            </w:r>
          </w:p>
        </w:tc>
        <w:tc>
          <w:tcPr>
            <w:tcW w:w="6662" w:type="dxa"/>
            <w:shd w:val="clear" w:color="auto" w:fill="F2F2F2"/>
          </w:tcPr>
          <w:p w:rsidR="00B52B00" w:rsidRPr="00916F0C" w:rsidRDefault="00B11DC1" w:rsidP="00B52B0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B00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B52B00" w:rsidRPr="00B52B0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ja</w: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B00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B52B0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nein</w:t>
            </w:r>
          </w:p>
        </w:tc>
      </w:tr>
      <w:tr w:rsidR="004F73A4" w:rsidRPr="00916F0C" w:rsidTr="00B52B00">
        <w:trPr>
          <w:trHeight w:val="340"/>
        </w:trPr>
        <w:tc>
          <w:tcPr>
            <w:tcW w:w="3119" w:type="dxa"/>
            <w:shd w:val="clear" w:color="auto" w:fill="F2F2F2"/>
          </w:tcPr>
          <w:p w:rsidR="004F73A4" w:rsidRPr="00916F0C" w:rsidRDefault="004F73A4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Betreuer</w:t>
            </w:r>
            <w:r w:rsidR="008E4B0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/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in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2" w:type="dxa"/>
            <w:shd w:val="clear" w:color="auto" w:fill="F2F2F2"/>
          </w:tcPr>
          <w:p w:rsidR="004F73A4" w:rsidRPr="00916F0C" w:rsidRDefault="00B11DC1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3A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F73A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57489" w:rsidRPr="00916F0C" w:rsidTr="00B52B00">
        <w:trPr>
          <w:trHeight w:val="340"/>
        </w:trPr>
        <w:tc>
          <w:tcPr>
            <w:tcW w:w="3119" w:type="dxa"/>
            <w:shd w:val="clear" w:color="auto" w:fill="F2F2F2"/>
          </w:tcPr>
          <w:p w:rsidR="00D57489" w:rsidRDefault="00D57489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6662" w:type="dxa"/>
            <w:shd w:val="clear" w:color="auto" w:fill="F2F2F2"/>
          </w:tcPr>
          <w:p w:rsidR="00D57489" w:rsidRDefault="00B11DC1" w:rsidP="00D57489">
            <w:pPr>
              <w:tabs>
                <w:tab w:val="left" w:pos="4860"/>
              </w:tabs>
              <w:spacing w:after="6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489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  <w:p w:rsidR="00D57489" w:rsidRPr="00916F0C" w:rsidRDefault="00B11DC1" w:rsidP="000B50C5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489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D5748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F73A4" w:rsidRDefault="004F73A4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p w:rsidR="00513BA0" w:rsidRPr="00916F0C" w:rsidRDefault="00513BA0" w:rsidP="00513BA0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t>Dresden, den</w:t>
      </w:r>
      <w:r w:rsidR="00B11DC1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instrText xml:space="preserve"> FORMTEXT </w:instrText>
      </w:r>
      <w:r w:rsidR="00B11DC1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</w:r>
      <w:r w:rsidR="00B11DC1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separate"/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B11DC1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end"/>
      </w:r>
    </w:p>
    <w:p w:rsidR="00513BA0" w:rsidRPr="00916F0C" w:rsidRDefault="00513BA0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sectPr w:rsidR="00513BA0" w:rsidRPr="00916F0C" w:rsidSect="00AF1BEB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2E" w:rsidRDefault="00DE7C2E">
      <w:r>
        <w:separator/>
      </w:r>
    </w:p>
  </w:endnote>
  <w:endnote w:type="continuationSeparator" w:id="0">
    <w:p w:rsidR="00DE7C2E" w:rsidRDefault="00D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charset w:val="00"/>
    <w:family w:val="auto"/>
    <w:pitch w:val="variable"/>
    <w:sig w:usb0="00000003" w:usb1="00000000" w:usb2="00000000" w:usb3="00000000" w:csb0="00000001" w:csb1="00000000"/>
  </w:font>
  <w:font w:name="SWTitilliumText1.0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2E" w:rsidRDefault="00DE7C2E">
      <w:r>
        <w:separator/>
      </w:r>
    </w:p>
  </w:footnote>
  <w:footnote w:type="continuationSeparator" w:id="0">
    <w:p w:rsidR="00DE7C2E" w:rsidRDefault="00DE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253"/>
      <w:gridCol w:w="2551"/>
    </w:tblGrid>
    <w:tr w:rsidR="004F73A4" w:rsidRPr="008A6791" w:rsidTr="00095965">
      <w:trPr>
        <w:trHeight w:val="298"/>
      </w:trPr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:rsidR="004F73A4" w:rsidRPr="008A6791" w:rsidRDefault="004F73A4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</w:rPr>
          </w:pPr>
          <w:r w:rsidRPr="008A6791">
            <w:rPr>
              <w:rFonts w:ascii="SWTitilliumText1.0" w:hAnsi="SWTitilliumText1.0"/>
              <w:sz w:val="20"/>
              <w:szCs w:val="20"/>
            </w:rPr>
            <w:t xml:space="preserve">Revision: </w:t>
          </w:r>
          <w:r>
            <w:rPr>
              <w:rFonts w:ascii="SWTitilliumText1.0" w:hAnsi="SWTitilliumText1.0"/>
              <w:sz w:val="20"/>
              <w:szCs w:val="20"/>
            </w:rPr>
            <w:t>1</w:t>
          </w:r>
          <w:r w:rsidRPr="008A6791">
            <w:rPr>
              <w:rFonts w:ascii="SWTitilliumText1.0" w:hAnsi="SWTitilliumText1.0"/>
              <w:sz w:val="20"/>
              <w:szCs w:val="20"/>
            </w:rPr>
            <w:t>/</w:t>
          </w:r>
          <w:r>
            <w:rPr>
              <w:rFonts w:ascii="SWTitilliumText1.0" w:hAnsi="SWTitilliumText1.0"/>
              <w:sz w:val="20"/>
              <w:szCs w:val="20"/>
            </w:rPr>
            <w:t>12</w:t>
          </w:r>
          <w:r w:rsidRPr="008A6791">
            <w:rPr>
              <w:rFonts w:ascii="SWTitilliumText1.0" w:hAnsi="SWTitilliumText1.0"/>
              <w:sz w:val="20"/>
              <w:szCs w:val="20"/>
            </w:rPr>
            <w:t>.2012</w:t>
          </w:r>
        </w:p>
      </w:tc>
      <w:tc>
        <w:tcPr>
          <w:tcW w:w="4253" w:type="dxa"/>
          <w:tcBorders>
            <w:top w:val="single" w:sz="4" w:space="0" w:color="auto"/>
            <w:bottom w:val="single" w:sz="4" w:space="0" w:color="auto"/>
          </w:tcBorders>
        </w:tcPr>
        <w:p w:rsidR="004F73A4" w:rsidRPr="008A6791" w:rsidRDefault="004F73A4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</w:rPr>
          </w:pPr>
          <w:r>
            <w:rPr>
              <w:rFonts w:ascii="SWTitilliumText1.0" w:hAnsi="SWTitilliumText1.0"/>
              <w:sz w:val="20"/>
              <w:szCs w:val="20"/>
            </w:rPr>
            <w:t>BetreuungsvertragFlexible Kinderbetreuung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:rsidR="004F73A4" w:rsidRPr="008A6791" w:rsidRDefault="004F73A4" w:rsidP="008A6791">
          <w:pPr>
            <w:tabs>
              <w:tab w:val="center" w:pos="4536"/>
              <w:tab w:val="left" w:pos="8505"/>
              <w:tab w:val="right" w:pos="9072"/>
            </w:tabs>
            <w:jc w:val="right"/>
            <w:rPr>
              <w:rFonts w:ascii="SWTitilliumText1.0" w:hAnsi="SWTitilliumText1.0"/>
              <w:sz w:val="20"/>
              <w:szCs w:val="20"/>
            </w:rPr>
          </w:pPr>
          <w:r w:rsidRPr="008A6791">
            <w:rPr>
              <w:rFonts w:ascii="SWTitilliumText1.0" w:hAnsi="SWTitilliumText1.0"/>
              <w:sz w:val="20"/>
              <w:szCs w:val="20"/>
            </w:rPr>
            <w:t xml:space="preserve">Seite </w:t>
          </w:r>
          <w:r w:rsidR="00B11DC1" w:rsidRPr="008A6791">
            <w:rPr>
              <w:rFonts w:ascii="SWTitilliumText1.0" w:hAnsi="SWTitilliumText1.0"/>
              <w:sz w:val="20"/>
              <w:szCs w:val="20"/>
            </w:rPr>
            <w:fldChar w:fldCharType="begin"/>
          </w:r>
          <w:r w:rsidRPr="008A6791">
            <w:rPr>
              <w:rFonts w:ascii="SWTitilliumText1.0" w:hAnsi="SWTitilliumText1.0"/>
              <w:sz w:val="20"/>
              <w:szCs w:val="20"/>
            </w:rPr>
            <w:instrText>PAGE  \* Arabic  \* MERGEFORMAT</w:instrText>
          </w:r>
          <w:r w:rsidR="00B11DC1" w:rsidRPr="008A6791">
            <w:rPr>
              <w:rFonts w:ascii="SWTitilliumText1.0" w:hAnsi="SWTitilliumText1.0"/>
              <w:sz w:val="20"/>
              <w:szCs w:val="20"/>
            </w:rPr>
            <w:fldChar w:fldCharType="separate"/>
          </w:r>
          <w:r w:rsidR="00EE1C85">
            <w:rPr>
              <w:rFonts w:ascii="SWTitilliumText1.0" w:hAnsi="SWTitilliumText1.0"/>
              <w:noProof/>
              <w:sz w:val="20"/>
              <w:szCs w:val="20"/>
            </w:rPr>
            <w:t>1</w:t>
          </w:r>
          <w:r w:rsidR="00B11DC1" w:rsidRPr="008A6791">
            <w:rPr>
              <w:rFonts w:ascii="SWTitilliumText1.0" w:hAnsi="SWTitilliumText1.0"/>
              <w:sz w:val="20"/>
              <w:szCs w:val="20"/>
            </w:rPr>
            <w:fldChar w:fldCharType="end"/>
          </w:r>
          <w:r w:rsidRPr="008A6791">
            <w:rPr>
              <w:rFonts w:ascii="SWTitilliumText1.0" w:hAnsi="SWTitilliumText1.0"/>
              <w:sz w:val="20"/>
              <w:szCs w:val="20"/>
            </w:rPr>
            <w:t xml:space="preserve"> von </w:t>
          </w:r>
          <w:fldSimple w:instr="NUMPAGES  \* Arabic  \* MERGEFORMAT">
            <w:r w:rsidR="00EE1C85" w:rsidRPr="00EE1C85">
              <w:rPr>
                <w:rFonts w:ascii="SWTitilliumText1.0" w:hAnsi="SWTitilliumText1.0"/>
                <w:noProof/>
                <w:sz w:val="20"/>
                <w:szCs w:val="20"/>
              </w:rPr>
              <w:t>3</w:t>
            </w:r>
          </w:fldSimple>
        </w:p>
      </w:tc>
    </w:tr>
  </w:tbl>
  <w:p w:rsidR="004F73A4" w:rsidRPr="007A46F0" w:rsidRDefault="004F73A4" w:rsidP="008A6791">
    <w:pPr>
      <w:tabs>
        <w:tab w:val="left" w:pos="7740"/>
      </w:tabs>
      <w:outlineLvl w:val="0"/>
      <w:rPr>
        <w:rFonts w:ascii="Arial" w:hAnsi="Arial" w:cs="Arial"/>
        <w:i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071"/>
    <w:multiLevelType w:val="hybridMultilevel"/>
    <w:tmpl w:val="69A41A8C"/>
    <w:lvl w:ilvl="0" w:tplc="AD401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BA3F4F"/>
    <w:multiLevelType w:val="hybridMultilevel"/>
    <w:tmpl w:val="F30EF220"/>
    <w:lvl w:ilvl="0" w:tplc="824E60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1351B2"/>
    <w:multiLevelType w:val="hybridMultilevel"/>
    <w:tmpl w:val="CFE8802C"/>
    <w:lvl w:ilvl="0" w:tplc="2CB0CC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B724F"/>
    <w:multiLevelType w:val="hybridMultilevel"/>
    <w:tmpl w:val="38AEE64A"/>
    <w:lvl w:ilvl="0" w:tplc="1C82F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B673B"/>
    <w:multiLevelType w:val="hybridMultilevel"/>
    <w:tmpl w:val="52F4D3C6"/>
    <w:lvl w:ilvl="0" w:tplc="3708857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516B3BCC"/>
    <w:multiLevelType w:val="hybridMultilevel"/>
    <w:tmpl w:val="4ECA1D3E"/>
    <w:lvl w:ilvl="0" w:tplc="84CE5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5DE72969"/>
    <w:multiLevelType w:val="multilevel"/>
    <w:tmpl w:val="29CA6DB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761BF"/>
    <w:multiLevelType w:val="hybridMultilevel"/>
    <w:tmpl w:val="29CA6DB6"/>
    <w:lvl w:ilvl="0" w:tplc="7B40EA9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70805"/>
    <w:multiLevelType w:val="hybridMultilevel"/>
    <w:tmpl w:val="BF42D2F4"/>
    <w:lvl w:ilvl="0" w:tplc="CAD259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B7B97"/>
    <w:multiLevelType w:val="hybridMultilevel"/>
    <w:tmpl w:val="A7FAB774"/>
    <w:lvl w:ilvl="0" w:tplc="D55808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6"/>
    <w:rsid w:val="0000001C"/>
    <w:rsid w:val="00001277"/>
    <w:rsid w:val="00002445"/>
    <w:rsid w:val="000152BB"/>
    <w:rsid w:val="00017112"/>
    <w:rsid w:val="00020255"/>
    <w:rsid w:val="00021494"/>
    <w:rsid w:val="00022823"/>
    <w:rsid w:val="00024436"/>
    <w:rsid w:val="00027AC2"/>
    <w:rsid w:val="00032BB6"/>
    <w:rsid w:val="00040FBE"/>
    <w:rsid w:val="00044AAD"/>
    <w:rsid w:val="0005030B"/>
    <w:rsid w:val="000527C0"/>
    <w:rsid w:val="0005380E"/>
    <w:rsid w:val="00054591"/>
    <w:rsid w:val="00057829"/>
    <w:rsid w:val="0006348F"/>
    <w:rsid w:val="000727CB"/>
    <w:rsid w:val="0007327F"/>
    <w:rsid w:val="00077E19"/>
    <w:rsid w:val="00082208"/>
    <w:rsid w:val="00083103"/>
    <w:rsid w:val="00087FDD"/>
    <w:rsid w:val="000951BE"/>
    <w:rsid w:val="00095965"/>
    <w:rsid w:val="000B50C5"/>
    <w:rsid w:val="000C31B1"/>
    <w:rsid w:val="000C602D"/>
    <w:rsid w:val="000D43BC"/>
    <w:rsid w:val="000D62BA"/>
    <w:rsid w:val="000E4A96"/>
    <w:rsid w:val="000F044F"/>
    <w:rsid w:val="000F38DD"/>
    <w:rsid w:val="000F50EA"/>
    <w:rsid w:val="000F57E5"/>
    <w:rsid w:val="00106617"/>
    <w:rsid w:val="00107BE0"/>
    <w:rsid w:val="00113492"/>
    <w:rsid w:val="00123581"/>
    <w:rsid w:val="00130336"/>
    <w:rsid w:val="00135EE8"/>
    <w:rsid w:val="001375C9"/>
    <w:rsid w:val="00140145"/>
    <w:rsid w:val="001460FE"/>
    <w:rsid w:val="00150177"/>
    <w:rsid w:val="00157B1F"/>
    <w:rsid w:val="00165BFD"/>
    <w:rsid w:val="00167EC6"/>
    <w:rsid w:val="00182B18"/>
    <w:rsid w:val="00190924"/>
    <w:rsid w:val="00191B4D"/>
    <w:rsid w:val="00192EA4"/>
    <w:rsid w:val="00195569"/>
    <w:rsid w:val="0019637B"/>
    <w:rsid w:val="0019771F"/>
    <w:rsid w:val="00197A7D"/>
    <w:rsid w:val="001A31C6"/>
    <w:rsid w:val="001A5EC3"/>
    <w:rsid w:val="001C0A0C"/>
    <w:rsid w:val="001C2AD8"/>
    <w:rsid w:val="001C3151"/>
    <w:rsid w:val="001C4465"/>
    <w:rsid w:val="001D2BEE"/>
    <w:rsid w:val="001D2F7D"/>
    <w:rsid w:val="001D54A2"/>
    <w:rsid w:val="001E12A2"/>
    <w:rsid w:val="001E1DDD"/>
    <w:rsid w:val="001E3253"/>
    <w:rsid w:val="001E5627"/>
    <w:rsid w:val="001F118F"/>
    <w:rsid w:val="001F6AC9"/>
    <w:rsid w:val="001F7E61"/>
    <w:rsid w:val="00203A11"/>
    <w:rsid w:val="00211138"/>
    <w:rsid w:val="00220AF4"/>
    <w:rsid w:val="00225BF9"/>
    <w:rsid w:val="00230532"/>
    <w:rsid w:val="00234209"/>
    <w:rsid w:val="002346CE"/>
    <w:rsid w:val="002375B5"/>
    <w:rsid w:val="0024033A"/>
    <w:rsid w:val="00241872"/>
    <w:rsid w:val="00253389"/>
    <w:rsid w:val="00255783"/>
    <w:rsid w:val="002712E0"/>
    <w:rsid w:val="00275F2D"/>
    <w:rsid w:val="00276235"/>
    <w:rsid w:val="0027655B"/>
    <w:rsid w:val="002767D6"/>
    <w:rsid w:val="002938CF"/>
    <w:rsid w:val="002A0627"/>
    <w:rsid w:val="002A7C4D"/>
    <w:rsid w:val="002B1833"/>
    <w:rsid w:val="002B2D04"/>
    <w:rsid w:val="002B5CC3"/>
    <w:rsid w:val="002C1140"/>
    <w:rsid w:val="002C555A"/>
    <w:rsid w:val="002D13F7"/>
    <w:rsid w:val="002D2B8C"/>
    <w:rsid w:val="002D60F9"/>
    <w:rsid w:val="002E515F"/>
    <w:rsid w:val="002F0260"/>
    <w:rsid w:val="002F3064"/>
    <w:rsid w:val="002F3B6A"/>
    <w:rsid w:val="002F504E"/>
    <w:rsid w:val="002F5C87"/>
    <w:rsid w:val="00305404"/>
    <w:rsid w:val="0030709A"/>
    <w:rsid w:val="00325BCD"/>
    <w:rsid w:val="00335A3A"/>
    <w:rsid w:val="00335C70"/>
    <w:rsid w:val="00342127"/>
    <w:rsid w:val="003440CC"/>
    <w:rsid w:val="003471BA"/>
    <w:rsid w:val="00352318"/>
    <w:rsid w:val="0036253C"/>
    <w:rsid w:val="003627BB"/>
    <w:rsid w:val="003659C9"/>
    <w:rsid w:val="00376DEF"/>
    <w:rsid w:val="0039073C"/>
    <w:rsid w:val="003A70B3"/>
    <w:rsid w:val="003B37FC"/>
    <w:rsid w:val="003C446D"/>
    <w:rsid w:val="003C5AD6"/>
    <w:rsid w:val="003C7C0A"/>
    <w:rsid w:val="003D225F"/>
    <w:rsid w:val="003E04CC"/>
    <w:rsid w:val="003E4ABE"/>
    <w:rsid w:val="003F28DA"/>
    <w:rsid w:val="003F4731"/>
    <w:rsid w:val="003F6D1A"/>
    <w:rsid w:val="00401A6C"/>
    <w:rsid w:val="00402338"/>
    <w:rsid w:val="00411878"/>
    <w:rsid w:val="004207A2"/>
    <w:rsid w:val="00421895"/>
    <w:rsid w:val="00422846"/>
    <w:rsid w:val="00424406"/>
    <w:rsid w:val="004344B8"/>
    <w:rsid w:val="004362B5"/>
    <w:rsid w:val="00437011"/>
    <w:rsid w:val="00437FC8"/>
    <w:rsid w:val="0044099F"/>
    <w:rsid w:val="00447635"/>
    <w:rsid w:val="0046789D"/>
    <w:rsid w:val="00467DAF"/>
    <w:rsid w:val="004808AF"/>
    <w:rsid w:val="00483DE2"/>
    <w:rsid w:val="00493281"/>
    <w:rsid w:val="00493358"/>
    <w:rsid w:val="004934AE"/>
    <w:rsid w:val="004B3DE8"/>
    <w:rsid w:val="004C0393"/>
    <w:rsid w:val="004C0C1E"/>
    <w:rsid w:val="004D12D4"/>
    <w:rsid w:val="004D1CB0"/>
    <w:rsid w:val="004D1D99"/>
    <w:rsid w:val="004E1BA6"/>
    <w:rsid w:val="004E2A12"/>
    <w:rsid w:val="004F73A4"/>
    <w:rsid w:val="004F7DFE"/>
    <w:rsid w:val="004F7EAA"/>
    <w:rsid w:val="00503605"/>
    <w:rsid w:val="00504DBE"/>
    <w:rsid w:val="005068B3"/>
    <w:rsid w:val="00513BA0"/>
    <w:rsid w:val="00533859"/>
    <w:rsid w:val="00535B39"/>
    <w:rsid w:val="00556586"/>
    <w:rsid w:val="005654F7"/>
    <w:rsid w:val="0058036A"/>
    <w:rsid w:val="00590732"/>
    <w:rsid w:val="00594EC7"/>
    <w:rsid w:val="005952A0"/>
    <w:rsid w:val="00595B42"/>
    <w:rsid w:val="005A0F2E"/>
    <w:rsid w:val="005A18C3"/>
    <w:rsid w:val="005A669E"/>
    <w:rsid w:val="005C52F7"/>
    <w:rsid w:val="005C7BDD"/>
    <w:rsid w:val="005D09D1"/>
    <w:rsid w:val="005D58D2"/>
    <w:rsid w:val="005F01B7"/>
    <w:rsid w:val="0060220C"/>
    <w:rsid w:val="00602C18"/>
    <w:rsid w:val="00605C84"/>
    <w:rsid w:val="00606EAD"/>
    <w:rsid w:val="006072BC"/>
    <w:rsid w:val="006246EF"/>
    <w:rsid w:val="0063017A"/>
    <w:rsid w:val="006350A9"/>
    <w:rsid w:val="00640554"/>
    <w:rsid w:val="00646895"/>
    <w:rsid w:val="00647619"/>
    <w:rsid w:val="006607E1"/>
    <w:rsid w:val="00661D21"/>
    <w:rsid w:val="00665891"/>
    <w:rsid w:val="00666E47"/>
    <w:rsid w:val="00670E1F"/>
    <w:rsid w:val="006721A9"/>
    <w:rsid w:val="006806F9"/>
    <w:rsid w:val="0068267E"/>
    <w:rsid w:val="006955C2"/>
    <w:rsid w:val="006961EC"/>
    <w:rsid w:val="00696809"/>
    <w:rsid w:val="00697778"/>
    <w:rsid w:val="006A6FAE"/>
    <w:rsid w:val="006A7148"/>
    <w:rsid w:val="006B7DBB"/>
    <w:rsid w:val="006C15FA"/>
    <w:rsid w:val="006D1FA3"/>
    <w:rsid w:val="006D20E0"/>
    <w:rsid w:val="006E5598"/>
    <w:rsid w:val="006F05F0"/>
    <w:rsid w:val="006F22FD"/>
    <w:rsid w:val="006F2C3C"/>
    <w:rsid w:val="006F324D"/>
    <w:rsid w:val="006F40C0"/>
    <w:rsid w:val="00701F66"/>
    <w:rsid w:val="00710D54"/>
    <w:rsid w:val="00716145"/>
    <w:rsid w:val="00716A24"/>
    <w:rsid w:val="00732830"/>
    <w:rsid w:val="0074048C"/>
    <w:rsid w:val="007505F1"/>
    <w:rsid w:val="00763A2B"/>
    <w:rsid w:val="007675D4"/>
    <w:rsid w:val="00776FEA"/>
    <w:rsid w:val="00782571"/>
    <w:rsid w:val="0079112D"/>
    <w:rsid w:val="007926B7"/>
    <w:rsid w:val="007940B5"/>
    <w:rsid w:val="00795307"/>
    <w:rsid w:val="007A46F0"/>
    <w:rsid w:val="007A51D3"/>
    <w:rsid w:val="007B0E2C"/>
    <w:rsid w:val="007B0EB9"/>
    <w:rsid w:val="007B3B0D"/>
    <w:rsid w:val="007B50E4"/>
    <w:rsid w:val="007D42E1"/>
    <w:rsid w:val="007E1686"/>
    <w:rsid w:val="007E1FA8"/>
    <w:rsid w:val="007E7AED"/>
    <w:rsid w:val="007F2486"/>
    <w:rsid w:val="007F374C"/>
    <w:rsid w:val="007F7BB6"/>
    <w:rsid w:val="0080051A"/>
    <w:rsid w:val="008118AF"/>
    <w:rsid w:val="0081215C"/>
    <w:rsid w:val="00823A9D"/>
    <w:rsid w:val="00824CE5"/>
    <w:rsid w:val="0082647B"/>
    <w:rsid w:val="008268CB"/>
    <w:rsid w:val="00831ABF"/>
    <w:rsid w:val="008609B8"/>
    <w:rsid w:val="00864139"/>
    <w:rsid w:val="00867625"/>
    <w:rsid w:val="00872043"/>
    <w:rsid w:val="0087371C"/>
    <w:rsid w:val="00877BF3"/>
    <w:rsid w:val="0088128D"/>
    <w:rsid w:val="008829F2"/>
    <w:rsid w:val="00883FC5"/>
    <w:rsid w:val="008872BD"/>
    <w:rsid w:val="00894161"/>
    <w:rsid w:val="008970CA"/>
    <w:rsid w:val="008A2971"/>
    <w:rsid w:val="008A6791"/>
    <w:rsid w:val="008A683B"/>
    <w:rsid w:val="008B55DA"/>
    <w:rsid w:val="008C4667"/>
    <w:rsid w:val="008C68B3"/>
    <w:rsid w:val="008C6DBB"/>
    <w:rsid w:val="008D1290"/>
    <w:rsid w:val="008D681B"/>
    <w:rsid w:val="008E03EC"/>
    <w:rsid w:val="008E0857"/>
    <w:rsid w:val="008E4B07"/>
    <w:rsid w:val="008E7C38"/>
    <w:rsid w:val="008F04AE"/>
    <w:rsid w:val="008F11AC"/>
    <w:rsid w:val="00905471"/>
    <w:rsid w:val="00914718"/>
    <w:rsid w:val="00916F0C"/>
    <w:rsid w:val="00921938"/>
    <w:rsid w:val="00923110"/>
    <w:rsid w:val="00941BAA"/>
    <w:rsid w:val="00942E11"/>
    <w:rsid w:val="00946233"/>
    <w:rsid w:val="0095314F"/>
    <w:rsid w:val="00957D31"/>
    <w:rsid w:val="009700BF"/>
    <w:rsid w:val="009770CA"/>
    <w:rsid w:val="0098169F"/>
    <w:rsid w:val="00985430"/>
    <w:rsid w:val="00992AAF"/>
    <w:rsid w:val="00994B03"/>
    <w:rsid w:val="009A261E"/>
    <w:rsid w:val="009C1980"/>
    <w:rsid w:val="009C687D"/>
    <w:rsid w:val="009D5599"/>
    <w:rsid w:val="009D5FD8"/>
    <w:rsid w:val="009D7DCF"/>
    <w:rsid w:val="009E7D73"/>
    <w:rsid w:val="009F1163"/>
    <w:rsid w:val="00A13DA6"/>
    <w:rsid w:val="00A17247"/>
    <w:rsid w:val="00A2414E"/>
    <w:rsid w:val="00A258D4"/>
    <w:rsid w:val="00A308A5"/>
    <w:rsid w:val="00A3642C"/>
    <w:rsid w:val="00A541B1"/>
    <w:rsid w:val="00A61C26"/>
    <w:rsid w:val="00A674DE"/>
    <w:rsid w:val="00A67898"/>
    <w:rsid w:val="00A75880"/>
    <w:rsid w:val="00A812F3"/>
    <w:rsid w:val="00A8407F"/>
    <w:rsid w:val="00A87C76"/>
    <w:rsid w:val="00A90216"/>
    <w:rsid w:val="00A91ABD"/>
    <w:rsid w:val="00A9306B"/>
    <w:rsid w:val="00AA4EF1"/>
    <w:rsid w:val="00AB17EC"/>
    <w:rsid w:val="00AB24B0"/>
    <w:rsid w:val="00AB6655"/>
    <w:rsid w:val="00AC1D46"/>
    <w:rsid w:val="00AC2F48"/>
    <w:rsid w:val="00AD0E6B"/>
    <w:rsid w:val="00AD131E"/>
    <w:rsid w:val="00AD4EF0"/>
    <w:rsid w:val="00AD5175"/>
    <w:rsid w:val="00AD7578"/>
    <w:rsid w:val="00AE1E27"/>
    <w:rsid w:val="00AF02CD"/>
    <w:rsid w:val="00AF1BEB"/>
    <w:rsid w:val="00AF5BB5"/>
    <w:rsid w:val="00B02F20"/>
    <w:rsid w:val="00B07188"/>
    <w:rsid w:val="00B0731B"/>
    <w:rsid w:val="00B10310"/>
    <w:rsid w:val="00B11DC1"/>
    <w:rsid w:val="00B12E86"/>
    <w:rsid w:val="00B149BF"/>
    <w:rsid w:val="00B2214D"/>
    <w:rsid w:val="00B23DAD"/>
    <w:rsid w:val="00B322A2"/>
    <w:rsid w:val="00B408FF"/>
    <w:rsid w:val="00B41A8B"/>
    <w:rsid w:val="00B52B00"/>
    <w:rsid w:val="00B534B4"/>
    <w:rsid w:val="00B53F5E"/>
    <w:rsid w:val="00B62174"/>
    <w:rsid w:val="00B65832"/>
    <w:rsid w:val="00B658B2"/>
    <w:rsid w:val="00B658CB"/>
    <w:rsid w:val="00B659AC"/>
    <w:rsid w:val="00B65EDB"/>
    <w:rsid w:val="00B66068"/>
    <w:rsid w:val="00B70E0D"/>
    <w:rsid w:val="00B72B30"/>
    <w:rsid w:val="00B7325F"/>
    <w:rsid w:val="00B81635"/>
    <w:rsid w:val="00B85991"/>
    <w:rsid w:val="00B86DE4"/>
    <w:rsid w:val="00B86FC4"/>
    <w:rsid w:val="00B930D6"/>
    <w:rsid w:val="00B9674A"/>
    <w:rsid w:val="00BA0A82"/>
    <w:rsid w:val="00BA1270"/>
    <w:rsid w:val="00BB4550"/>
    <w:rsid w:val="00BB5516"/>
    <w:rsid w:val="00BB7EDB"/>
    <w:rsid w:val="00BC33A5"/>
    <w:rsid w:val="00BC3C80"/>
    <w:rsid w:val="00BE24DC"/>
    <w:rsid w:val="00BE4BFC"/>
    <w:rsid w:val="00BE5A65"/>
    <w:rsid w:val="00BE6124"/>
    <w:rsid w:val="00BE73DA"/>
    <w:rsid w:val="00BF1352"/>
    <w:rsid w:val="00BF526C"/>
    <w:rsid w:val="00C02DFE"/>
    <w:rsid w:val="00C045FB"/>
    <w:rsid w:val="00C05498"/>
    <w:rsid w:val="00C11E93"/>
    <w:rsid w:val="00C1284A"/>
    <w:rsid w:val="00C20457"/>
    <w:rsid w:val="00C26B2D"/>
    <w:rsid w:val="00C27AC2"/>
    <w:rsid w:val="00C46DD6"/>
    <w:rsid w:val="00C56340"/>
    <w:rsid w:val="00C57BA5"/>
    <w:rsid w:val="00C63AD2"/>
    <w:rsid w:val="00C704B5"/>
    <w:rsid w:val="00C71E2E"/>
    <w:rsid w:val="00C72BA5"/>
    <w:rsid w:val="00C76A76"/>
    <w:rsid w:val="00C8158A"/>
    <w:rsid w:val="00C82C40"/>
    <w:rsid w:val="00C9202B"/>
    <w:rsid w:val="00C92D84"/>
    <w:rsid w:val="00C97F58"/>
    <w:rsid w:val="00CA6774"/>
    <w:rsid w:val="00CB3931"/>
    <w:rsid w:val="00CB4BD1"/>
    <w:rsid w:val="00CB56AB"/>
    <w:rsid w:val="00CD1BC2"/>
    <w:rsid w:val="00CD2AC5"/>
    <w:rsid w:val="00CD2C6B"/>
    <w:rsid w:val="00CD5719"/>
    <w:rsid w:val="00CE3EDB"/>
    <w:rsid w:val="00CE43D8"/>
    <w:rsid w:val="00CE4706"/>
    <w:rsid w:val="00CF4378"/>
    <w:rsid w:val="00CF53A2"/>
    <w:rsid w:val="00CF6403"/>
    <w:rsid w:val="00D12AB6"/>
    <w:rsid w:val="00D15189"/>
    <w:rsid w:val="00D27409"/>
    <w:rsid w:val="00D453BF"/>
    <w:rsid w:val="00D53EFA"/>
    <w:rsid w:val="00D5506A"/>
    <w:rsid w:val="00D56F34"/>
    <w:rsid w:val="00D57489"/>
    <w:rsid w:val="00D57603"/>
    <w:rsid w:val="00D6156A"/>
    <w:rsid w:val="00D6722C"/>
    <w:rsid w:val="00D82488"/>
    <w:rsid w:val="00D84A4B"/>
    <w:rsid w:val="00D850E2"/>
    <w:rsid w:val="00D93611"/>
    <w:rsid w:val="00DA347B"/>
    <w:rsid w:val="00DB11FA"/>
    <w:rsid w:val="00DB50F5"/>
    <w:rsid w:val="00DC38DF"/>
    <w:rsid w:val="00DC7087"/>
    <w:rsid w:val="00DD39E2"/>
    <w:rsid w:val="00DD58F3"/>
    <w:rsid w:val="00DE7C2E"/>
    <w:rsid w:val="00E05C64"/>
    <w:rsid w:val="00E1007F"/>
    <w:rsid w:val="00E10CFA"/>
    <w:rsid w:val="00E11C85"/>
    <w:rsid w:val="00E257D1"/>
    <w:rsid w:val="00E30285"/>
    <w:rsid w:val="00E4172B"/>
    <w:rsid w:val="00E4442F"/>
    <w:rsid w:val="00E44873"/>
    <w:rsid w:val="00E44885"/>
    <w:rsid w:val="00E502ED"/>
    <w:rsid w:val="00E51FB6"/>
    <w:rsid w:val="00E56425"/>
    <w:rsid w:val="00E6108B"/>
    <w:rsid w:val="00E61777"/>
    <w:rsid w:val="00E6461A"/>
    <w:rsid w:val="00E81F4F"/>
    <w:rsid w:val="00E85941"/>
    <w:rsid w:val="00E90DBF"/>
    <w:rsid w:val="00E93BDA"/>
    <w:rsid w:val="00EA2F71"/>
    <w:rsid w:val="00EA4F90"/>
    <w:rsid w:val="00EA77F1"/>
    <w:rsid w:val="00EC18AE"/>
    <w:rsid w:val="00ED0B5B"/>
    <w:rsid w:val="00ED139E"/>
    <w:rsid w:val="00EE1C85"/>
    <w:rsid w:val="00EF2F41"/>
    <w:rsid w:val="00F035EB"/>
    <w:rsid w:val="00F076E1"/>
    <w:rsid w:val="00F21CBD"/>
    <w:rsid w:val="00F23CA8"/>
    <w:rsid w:val="00F2427B"/>
    <w:rsid w:val="00F32522"/>
    <w:rsid w:val="00F40167"/>
    <w:rsid w:val="00F45C1C"/>
    <w:rsid w:val="00F4601A"/>
    <w:rsid w:val="00F52981"/>
    <w:rsid w:val="00F61403"/>
    <w:rsid w:val="00F642A9"/>
    <w:rsid w:val="00F64A4A"/>
    <w:rsid w:val="00F756A7"/>
    <w:rsid w:val="00F77411"/>
    <w:rsid w:val="00F806B7"/>
    <w:rsid w:val="00F8336F"/>
    <w:rsid w:val="00F84304"/>
    <w:rsid w:val="00F87A04"/>
    <w:rsid w:val="00F914C8"/>
    <w:rsid w:val="00F95E12"/>
    <w:rsid w:val="00F97627"/>
    <w:rsid w:val="00F978A1"/>
    <w:rsid w:val="00FA3668"/>
    <w:rsid w:val="00FB10C3"/>
    <w:rsid w:val="00FB23E6"/>
    <w:rsid w:val="00FB3565"/>
    <w:rsid w:val="00FB7B40"/>
    <w:rsid w:val="00FD2B8B"/>
    <w:rsid w:val="00FD7CB9"/>
    <w:rsid w:val="00FE1336"/>
    <w:rsid w:val="00FF09FE"/>
    <w:rsid w:val="00FF1CEF"/>
    <w:rsid w:val="00FF59CA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99"/>
    <w:rsid w:val="0043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11DC1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11DC1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11DC1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99"/>
    <w:rsid w:val="0043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11DC1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11DC1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11DC1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85745CEC</Template>
  <TotalTime>0</TotalTime>
  <Pages>3</Pages>
  <Words>559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SWDD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Heinrich</dc:creator>
  <cp:lastModifiedBy>Sabine Rieker</cp:lastModifiedBy>
  <cp:revision>2</cp:revision>
  <cp:lastPrinted>2012-12-21T10:27:00Z</cp:lastPrinted>
  <dcterms:created xsi:type="dcterms:W3CDTF">2014-01-23T16:02:00Z</dcterms:created>
  <dcterms:modified xsi:type="dcterms:W3CDTF">2014-01-23T16:02:00Z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0x0101007CAD71E85297D14AA4D5D2BEFE9A1F0C</vt:lpwstr>
  </property>
</Properties>
</file>