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67AC" w:rsidRPr="0094057E" w:rsidRDefault="0074096C" w:rsidP="0094057E">
      <w:pPr>
        <w:spacing w:before="120"/>
        <w:rPr>
          <w:rFonts w:ascii="Arial" w:hAnsi="Arial" w:cs="Arial"/>
          <w:b/>
          <w:color w:val="000000"/>
          <w:lang w:val="en-US"/>
        </w:rPr>
      </w:pPr>
      <w:r w:rsidRPr="0074096C"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B56C1" wp14:editId="4EEBFCAF">
                <wp:simplePos x="0" y="0"/>
                <wp:positionH relativeFrom="column">
                  <wp:posOffset>4309110</wp:posOffset>
                </wp:positionH>
                <wp:positionV relativeFrom="paragraph">
                  <wp:posOffset>-91913</wp:posOffset>
                </wp:positionV>
                <wp:extent cx="1967023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02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96C" w:rsidRDefault="007409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964ED3" wp14:editId="6C5ADB60">
                                  <wp:extent cx="1866900" cy="600075"/>
                                  <wp:effectExtent l="0" t="0" r="0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9.3pt;margin-top:-7.25pt;width:154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" stroked="f">
                <v:textbox style="mso-fit-shape-to-text:t">
                  <w:txbxContent>
                    <w:p w:rsidR="0074096C" w:rsidRDefault="0074096C">
                      <w:r>
                        <w:rPr>
                          <w:noProof/>
                        </w:rPr>
                        <w:drawing>
                          <wp:inline distT="0" distB="0" distL="0" distR="0" wp14:anchorId="47964ED3" wp14:editId="6C5ADB60">
                            <wp:extent cx="1866900" cy="600075"/>
                            <wp:effectExtent l="0" t="0" r="0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67AC" w:rsidRPr="0094057E">
        <w:rPr>
          <w:rFonts w:ascii="Arial" w:hAnsi="Arial" w:cs="Arial"/>
          <w:b/>
          <w:color w:val="000000"/>
          <w:lang w:val="en-US"/>
        </w:rPr>
        <w:t>Flexible</w:t>
      </w:r>
      <w:r w:rsidR="0094057E" w:rsidRPr="0094057E">
        <w:rPr>
          <w:rFonts w:ascii="Arial" w:hAnsi="Arial" w:cs="Arial"/>
          <w:b/>
          <w:color w:val="000000"/>
          <w:lang w:val="en-US"/>
        </w:rPr>
        <w:t xml:space="preserve"> Child Care Service for TU Dresden Employees</w:t>
      </w:r>
    </w:p>
    <w:p w:rsidR="009F67AC" w:rsidRPr="0094057E" w:rsidRDefault="009F67AC" w:rsidP="000951BE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9F67AC" w:rsidRPr="00275025" w:rsidRDefault="0094057E" w:rsidP="000951BE">
      <w:pPr>
        <w:rPr>
          <w:rFonts w:ascii="Arial" w:hAnsi="Arial" w:cs="Arial"/>
          <w:b/>
          <w:color w:val="000000"/>
          <w:lang w:val="en-US"/>
        </w:rPr>
      </w:pPr>
      <w:r w:rsidRPr="00275025">
        <w:rPr>
          <w:rFonts w:ascii="Arial" w:hAnsi="Arial" w:cs="Arial"/>
          <w:b/>
          <w:color w:val="000000"/>
          <w:lang w:val="en-US"/>
        </w:rPr>
        <w:t>Child Information Sheet</w:t>
      </w:r>
    </w:p>
    <w:p w:rsidR="009F67AC" w:rsidRPr="00275025" w:rsidRDefault="009F67AC" w:rsidP="000951BE">
      <w:pPr>
        <w:rPr>
          <w:rFonts w:ascii="Arial" w:hAnsi="Arial" w:cs="Arial"/>
          <w:b/>
          <w:color w:val="000000"/>
          <w:lang w:val="en-US"/>
        </w:rPr>
      </w:pPr>
    </w:p>
    <w:p w:rsidR="009F67AC" w:rsidRPr="00275025" w:rsidRDefault="00275025" w:rsidP="00CE4D34">
      <w:pPr>
        <w:tabs>
          <w:tab w:val="left" w:pos="4860"/>
        </w:tabs>
        <w:ind w:right="142"/>
        <w:jc w:val="both"/>
        <w:rPr>
          <w:rFonts w:ascii="SWTitilliumText1.0" w:hAnsi="SWTitilliumText1.0" w:cs="Arial"/>
          <w:color w:val="000000"/>
          <w:sz w:val="20"/>
          <w:szCs w:val="22"/>
          <w:lang w:val="en-US"/>
        </w:rPr>
      </w:pPr>
      <w:r w:rsidRPr="00275025">
        <w:rPr>
          <w:rFonts w:ascii="SWTitilliumText1.0" w:hAnsi="SWTitilliumText1.0" w:cs="Arial"/>
          <w:color w:val="000000"/>
          <w:sz w:val="20"/>
          <w:szCs w:val="22"/>
          <w:lang w:val="en-US"/>
        </w:rPr>
        <w:t>Dear parents</w:t>
      </w:r>
      <w:r w:rsidR="009F67AC" w:rsidRPr="00275025">
        <w:rPr>
          <w:rFonts w:ascii="SWTitilliumText1.0" w:hAnsi="SWTitilliumText1.0" w:cs="Arial"/>
          <w:color w:val="000000"/>
          <w:sz w:val="20"/>
          <w:szCs w:val="22"/>
          <w:lang w:val="en-US"/>
        </w:rPr>
        <w:t>,</w:t>
      </w:r>
    </w:p>
    <w:p w:rsidR="009F67AC" w:rsidRPr="00275025" w:rsidRDefault="00275025" w:rsidP="00CE4D34">
      <w:pPr>
        <w:tabs>
          <w:tab w:val="left" w:pos="4860"/>
        </w:tabs>
        <w:ind w:right="142"/>
        <w:jc w:val="both"/>
        <w:rPr>
          <w:rFonts w:ascii="SWTitilliumText1.0" w:hAnsi="SWTitilliumText1.0" w:cs="Arial"/>
          <w:color w:val="000000"/>
          <w:sz w:val="20"/>
          <w:szCs w:val="22"/>
          <w:lang w:val="en-US"/>
        </w:rPr>
      </w:pPr>
      <w:r w:rsidRPr="00275025">
        <w:rPr>
          <w:rFonts w:ascii="SWTitilliumText1.0" w:hAnsi="SWTitilliumText1.0" w:cs="Arial"/>
          <w:color w:val="000000"/>
          <w:sz w:val="20"/>
          <w:szCs w:val="22"/>
          <w:lang w:val="en-US"/>
        </w:rPr>
        <w:t>With this short survey we hope to learn a little more about your child in order to make his/her time with the Flexible Child Care Service as pleasant as possible.</w:t>
      </w:r>
      <w:r w:rsidR="00A50397">
        <w:rPr>
          <w:rFonts w:ascii="SWTitilliumText1.0" w:hAnsi="SWTitilliumText1.0" w:cs="Arial"/>
          <w:color w:val="000000"/>
          <w:sz w:val="20"/>
          <w:szCs w:val="22"/>
          <w:lang w:val="en-US"/>
        </w:rPr>
        <w:t xml:space="preserve"> If you have particular requests concerning the care and handling of your child, please feel free to privately contact your caretaker.</w:t>
      </w:r>
    </w:p>
    <w:p w:rsidR="009F67AC" w:rsidRPr="003B6063" w:rsidRDefault="002E5E0F" w:rsidP="0080728F">
      <w:pPr>
        <w:numPr>
          <w:ilvl w:val="0"/>
          <w:numId w:val="7"/>
        </w:numPr>
        <w:spacing w:before="240" w:after="120"/>
        <w:ind w:left="0" w:firstLine="0"/>
        <w:rPr>
          <w:rFonts w:ascii="SWTitilliumText1.0" w:hAnsi="SWTitilliumText1.0" w:cs="Arial"/>
          <w:b/>
          <w:color w:val="000000"/>
          <w:sz w:val="22"/>
          <w:szCs w:val="22"/>
        </w:rPr>
      </w:pPr>
      <w:r>
        <w:rPr>
          <w:rFonts w:ascii="SWTitilliumText1.0" w:hAnsi="SWTitilliumText1.0" w:cs="Arial"/>
          <w:b/>
          <w:color w:val="000000"/>
          <w:sz w:val="22"/>
          <w:szCs w:val="22"/>
        </w:rPr>
        <w:t>Basic Information</w:t>
      </w:r>
    </w:p>
    <w:tbl>
      <w:tblPr>
        <w:tblW w:w="9781" w:type="dxa"/>
        <w:tblInd w:w="10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7"/>
        <w:gridCol w:w="3827"/>
      </w:tblGrid>
      <w:tr w:rsidR="009F67AC" w:rsidRPr="00916F0C" w:rsidTr="00832147">
        <w:trPr>
          <w:trHeight w:val="553"/>
        </w:trPr>
        <w:tc>
          <w:tcPr>
            <w:tcW w:w="2127" w:type="dxa"/>
            <w:shd w:val="pct10" w:color="auto" w:fill="auto"/>
          </w:tcPr>
          <w:p w:rsidR="009F67AC" w:rsidRPr="00916F0C" w:rsidRDefault="009F67AC" w:rsidP="002E5E0F">
            <w:pPr>
              <w:spacing w:before="120"/>
              <w:rPr>
                <w:rFonts w:ascii="SWTitilliumText1.0" w:hAnsi="SWTitilliumText1.0" w:cs="Arial"/>
                <w:b/>
                <w:bCs/>
                <w:i/>
                <w:iCs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t>Name</w:t>
            </w:r>
            <w:r w:rsidR="002E5E0F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t xml:space="preserve"> (Last, First):</w: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3827" w:type="dxa"/>
            <w:shd w:val="pct10" w:color="auto" w:fill="auto"/>
          </w:tcPr>
          <w:p w:rsidR="009F67AC" w:rsidRDefault="009F67AC" w:rsidP="006B3396">
            <w:pPr>
              <w:spacing w:before="120"/>
              <w:rPr>
                <w:rFonts w:ascii="SWTitilliumText1.0" w:hAnsi="SWTitilliumText1.0" w:cs="Arial"/>
                <w:b/>
                <w:bCs/>
                <w:iCs/>
                <w:color w:val="000000"/>
              </w:rPr>
            </w:pPr>
            <w:r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pct10" w:color="auto" w:fill="auto"/>
          </w:tcPr>
          <w:p w:rsidR="009F67AC" w:rsidRPr="00916F0C" w:rsidRDefault="00D658E6" w:rsidP="006B3396">
            <w:pPr>
              <w:spacing w:before="120"/>
              <w:rPr>
                <w:rFonts w:ascii="SWTitilliumText1.0" w:hAnsi="SWTitilliumText1.0" w:cs="Arial"/>
                <w:b/>
                <w:bCs/>
                <w:iCs/>
                <w:color w:val="000000"/>
              </w:rPr>
            </w:pPr>
            <w:proofErr w:type="spellStart"/>
            <w:r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t>Birth</w:t>
            </w:r>
            <w:proofErr w:type="spellEnd"/>
            <w:r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t>date</w:t>
            </w:r>
            <w:proofErr w:type="spellEnd"/>
            <w:r w:rsidR="009F67AC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9F67AC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F67AC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="009F67AC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</w:r>
            <w:r w:rsidR="009F67AC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="009F67AC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9F67AC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9F67AC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9F67AC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9F67AC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9F67AC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="00632A0F" w:rsidRPr="00832147" w:rsidTr="00832147">
        <w:trPr>
          <w:trHeight w:val="1516"/>
        </w:trPr>
        <w:tc>
          <w:tcPr>
            <w:tcW w:w="2127" w:type="dxa"/>
            <w:shd w:val="pct5" w:color="auto" w:fill="auto"/>
          </w:tcPr>
          <w:p w:rsidR="00632A0F" w:rsidRDefault="00D658E6" w:rsidP="006B3396">
            <w:pPr>
              <w:spacing w:before="120"/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t>go</w:t>
            </w:r>
            <w:proofErr w:type="spellEnd"/>
          </w:p>
          <w:p w:rsidR="00632A0F" w:rsidRPr="00916F0C" w:rsidRDefault="00632A0F" w:rsidP="006B3396">
            <w:pPr>
              <w:spacing w:before="120"/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pct5" w:color="auto" w:fill="auto"/>
          </w:tcPr>
          <w:p w:rsidR="00632A0F" w:rsidRPr="003E6D65" w:rsidRDefault="00632A0F" w:rsidP="006B3396">
            <w:pPr>
              <w:spacing w:before="120"/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D65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3E6D65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071F2C" w:rsidRPr="003E6D65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>to a nursery</w:t>
            </w:r>
          </w:p>
          <w:p w:rsidR="00632A0F" w:rsidRPr="003E6D65" w:rsidRDefault="00632A0F" w:rsidP="00D25A4D">
            <w:pPr>
              <w:spacing w:before="120"/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D65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3E6D65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D658E6" w:rsidRPr="003E6D65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>to a nanny</w:t>
            </w:r>
          </w:p>
          <w:p w:rsidR="00632A0F" w:rsidRDefault="00632A0F" w:rsidP="00D658E6">
            <w:pPr>
              <w:spacing w:before="120" w:after="60"/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58E6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to</w:t>
            </w:r>
            <w:proofErr w:type="spellEnd"/>
            <w:r w:rsidR="00D658E6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58E6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school</w:t>
            </w:r>
            <w:proofErr w:type="spellEnd"/>
            <w:r w:rsidR="00D658E6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        grade: </w:t>
            </w:r>
            <w:r w:rsidR="001075BA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r w:rsidR="001075BA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075BA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="001075BA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</w:r>
            <w:r w:rsidR="001075BA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="001075BA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1075BA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1075BA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1075BA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1075BA"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="001075BA"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pct5" w:color="auto" w:fill="auto"/>
          </w:tcPr>
          <w:p w:rsidR="001075BA" w:rsidRPr="00071F2C" w:rsidRDefault="001075BA" w:rsidP="001075BA">
            <w:pPr>
              <w:spacing w:before="120"/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F2C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071F2C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D658E6" w:rsidRPr="00071F2C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>to kindergarten</w:t>
            </w:r>
          </w:p>
          <w:p w:rsidR="001075BA" w:rsidRPr="00071F2C" w:rsidRDefault="001075BA" w:rsidP="001075BA">
            <w:pPr>
              <w:spacing w:before="120"/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F2C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D658E6" w:rsidRPr="00071F2C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 xml:space="preserve"> to a private day care center</w:t>
            </w:r>
          </w:p>
          <w:p w:rsidR="00632A0F" w:rsidRPr="00071F2C" w:rsidRDefault="00632A0F" w:rsidP="00632A0F">
            <w:pPr>
              <w:spacing w:before="120"/>
              <w:ind w:left="9"/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3E469F" w:rsidRDefault="00EF307C" w:rsidP="0080728F">
      <w:pPr>
        <w:numPr>
          <w:ilvl w:val="0"/>
          <w:numId w:val="7"/>
        </w:numPr>
        <w:spacing w:before="240" w:after="120"/>
        <w:ind w:left="0" w:firstLine="0"/>
        <w:rPr>
          <w:rFonts w:ascii="SWTitilliumText1.0" w:hAnsi="SWTitilliumText1.0" w:cs="Arial"/>
          <w:b/>
          <w:color w:val="000000"/>
          <w:sz w:val="22"/>
          <w:szCs w:val="22"/>
        </w:rPr>
      </w:pPr>
      <w:proofErr w:type="spellStart"/>
      <w:r>
        <w:rPr>
          <w:rFonts w:ascii="SWTitilliumText1.0" w:hAnsi="SWTitilliumText1.0" w:cs="Arial"/>
          <w:b/>
          <w:color w:val="000000"/>
          <w:sz w:val="22"/>
          <w:szCs w:val="22"/>
        </w:rPr>
        <w:t>Health</w:t>
      </w:r>
      <w:proofErr w:type="spellEnd"/>
    </w:p>
    <w:tbl>
      <w:tblPr>
        <w:tblW w:w="9781" w:type="dxa"/>
        <w:tblInd w:w="10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18" w:space="0" w:color="FFFFFF"/>
          <w:insideV w:val="single" w:sz="1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5386"/>
      </w:tblGrid>
      <w:tr w:rsidR="001B769D" w:rsidRPr="00832147" w:rsidTr="001B769D">
        <w:trPr>
          <w:trHeight w:val="340"/>
        </w:trPr>
        <w:tc>
          <w:tcPr>
            <w:tcW w:w="9781" w:type="dxa"/>
            <w:gridSpan w:val="3"/>
            <w:shd w:val="pct20" w:color="000000" w:fill="FFFFFF"/>
          </w:tcPr>
          <w:p w:rsidR="001B769D" w:rsidRPr="00EF307C" w:rsidRDefault="001B769D" w:rsidP="00257894">
            <w:pPr>
              <w:tabs>
                <w:tab w:val="left" w:pos="4860"/>
              </w:tabs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EF307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W</w:t>
            </w:r>
            <w:r w:rsidR="00EF307C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hat’s important for us to know?</w:t>
            </w:r>
          </w:p>
        </w:tc>
      </w:tr>
      <w:tr w:rsidR="001B769D" w:rsidRPr="002F3064" w:rsidTr="001B769D">
        <w:trPr>
          <w:trHeight w:val="340"/>
        </w:trPr>
        <w:tc>
          <w:tcPr>
            <w:tcW w:w="2977" w:type="dxa"/>
            <w:shd w:val="clear" w:color="auto" w:fill="F2F2F2"/>
          </w:tcPr>
          <w:p w:rsidR="001B769D" w:rsidRPr="002F3064" w:rsidRDefault="00EF307C" w:rsidP="0056058B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proofErr w:type="spellStart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Allergies</w:t>
            </w:r>
            <w:proofErr w:type="spellEnd"/>
            <w:r w:rsidR="00BF28E8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  <w:r w:rsidR="001B769D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418" w:type="dxa"/>
            <w:shd w:val="clear" w:color="auto" w:fill="F2F2F2"/>
          </w:tcPr>
          <w:p w:rsidR="001B769D" w:rsidRPr="002F3064" w:rsidRDefault="001B769D" w:rsidP="0056058B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no</w:t>
            </w:r>
            <w:proofErr w:type="spellEnd"/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shd w:val="clear" w:color="auto" w:fill="F2F2F2"/>
          </w:tcPr>
          <w:p w:rsidR="001B769D" w:rsidRPr="002F3064" w:rsidRDefault="001B769D" w:rsidP="0056058B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yes</w:t>
            </w:r>
            <w:proofErr w:type="spellEnd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to</w:t>
            </w:r>
            <w:proofErr w:type="spellEnd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what</w:t>
            </w:r>
            <w:proofErr w:type="spellEnd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? </w: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117BA8" w:rsidRPr="002F3064" w:rsidTr="001B769D">
        <w:trPr>
          <w:trHeight w:val="340"/>
        </w:trPr>
        <w:tc>
          <w:tcPr>
            <w:tcW w:w="2977" w:type="dxa"/>
            <w:shd w:val="clear" w:color="auto" w:fill="F2F2F2"/>
          </w:tcPr>
          <w:p w:rsidR="00117BA8" w:rsidRDefault="00EF307C" w:rsidP="0056058B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  <w:sz w:val="22"/>
                <w:szCs w:val="22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Regular </w:t>
            </w:r>
            <w:proofErr w:type="spellStart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medications</w:t>
            </w:r>
            <w:proofErr w:type="spellEnd"/>
            <w:r w:rsidR="00BF28E8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8" w:type="dxa"/>
            <w:shd w:val="clear" w:color="auto" w:fill="F2F2F2"/>
          </w:tcPr>
          <w:p w:rsidR="00117BA8" w:rsidRPr="002F3064" w:rsidRDefault="00117BA8" w:rsidP="0056058B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no</w:t>
            </w:r>
            <w:proofErr w:type="spellEnd"/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shd w:val="clear" w:color="auto" w:fill="F2F2F2"/>
          </w:tcPr>
          <w:p w:rsidR="00117BA8" w:rsidRPr="002F3064" w:rsidRDefault="00117BA8" w:rsidP="0056058B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yes</w:t>
            </w:r>
            <w:proofErr w:type="spellEnd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which</w:t>
            </w:r>
            <w:proofErr w:type="spellEnd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ones</w:t>
            </w:r>
            <w:proofErr w:type="spellEnd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? </w: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4C78E8" w:rsidRPr="002F3064" w:rsidTr="00316E55">
        <w:trPr>
          <w:trHeight w:val="340"/>
        </w:trPr>
        <w:tc>
          <w:tcPr>
            <w:tcW w:w="2977" w:type="dxa"/>
            <w:shd w:val="clear" w:color="auto" w:fill="F2F2F2"/>
          </w:tcPr>
          <w:p w:rsidR="004C78E8" w:rsidRDefault="00EF307C" w:rsidP="0056058B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  <w:sz w:val="22"/>
                <w:szCs w:val="22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Other</w:t>
            </w:r>
            <w:r w:rsidR="00BF28E8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shd w:val="clear" w:color="auto" w:fill="F2F2F2"/>
          </w:tcPr>
          <w:p w:rsidR="004C78E8" w:rsidRPr="002F3064" w:rsidRDefault="007712EB" w:rsidP="0056058B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  <w:sz w:val="22"/>
                <w:szCs w:val="22"/>
              </w:rPr>
            </w:pP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b/>
                <w:bCs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9F67AC" w:rsidRPr="00111E17" w:rsidRDefault="00EF307C" w:rsidP="000951BE">
      <w:pPr>
        <w:numPr>
          <w:ilvl w:val="0"/>
          <w:numId w:val="7"/>
        </w:numPr>
        <w:spacing w:before="240" w:after="120"/>
        <w:ind w:left="0" w:firstLine="0"/>
        <w:rPr>
          <w:rFonts w:ascii="SWTitilliumText1.0" w:hAnsi="SWTitilliumText1.0" w:cs="Arial"/>
          <w:b/>
          <w:color w:val="000000"/>
          <w:sz w:val="22"/>
          <w:szCs w:val="22"/>
        </w:rPr>
      </w:pPr>
      <w:r>
        <w:rPr>
          <w:rFonts w:ascii="SWTitilliumText1.0" w:hAnsi="SWTitilliumText1.0" w:cs="Arial"/>
          <w:b/>
          <w:color w:val="000000"/>
          <w:sz w:val="22"/>
          <w:szCs w:val="22"/>
        </w:rPr>
        <w:t>Motor Skills</w:t>
      </w:r>
    </w:p>
    <w:tbl>
      <w:tblPr>
        <w:tblW w:w="9781" w:type="dxa"/>
        <w:tblInd w:w="10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3402"/>
      </w:tblGrid>
      <w:tr w:rsidR="00AA48C2" w:rsidRPr="00916F0C" w:rsidTr="001176A7">
        <w:trPr>
          <w:trHeight w:val="340"/>
        </w:trPr>
        <w:tc>
          <w:tcPr>
            <w:tcW w:w="9781" w:type="dxa"/>
            <w:gridSpan w:val="3"/>
            <w:shd w:val="pct20" w:color="000000" w:fill="FFFFFF"/>
          </w:tcPr>
          <w:p w:rsidR="00AA48C2" w:rsidRPr="00916F0C" w:rsidRDefault="00EF307C" w:rsidP="00AA48C2">
            <w:pPr>
              <w:tabs>
                <w:tab w:val="left" w:pos="4860"/>
              </w:tabs>
              <w:rPr>
                <w:rFonts w:ascii="SWTitilliumText1.0" w:hAnsi="SWTitilliumText1.0" w:cs="Arial"/>
                <w:b/>
                <w:bCs/>
                <w:color w:val="000000"/>
                <w:u w:val="single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I </w:t>
            </w:r>
            <w:proofErr w:type="spellStart"/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>can</w:t>
            </w:r>
            <w:proofErr w:type="spellEnd"/>
            <w:r w:rsidR="00AA48C2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AA48C2" w:rsidRPr="002F3064" w:rsidTr="00A1293D">
        <w:trPr>
          <w:trHeight w:val="340"/>
        </w:trPr>
        <w:tc>
          <w:tcPr>
            <w:tcW w:w="2977" w:type="dxa"/>
            <w:shd w:val="clear" w:color="auto" w:fill="F2F2F2"/>
          </w:tcPr>
          <w:p w:rsidR="00AA48C2" w:rsidRPr="002F3064" w:rsidRDefault="00AA48C2" w:rsidP="006A4E74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crawl on all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fours</w:t>
            </w:r>
            <w:proofErr w:type="spellEnd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3402" w:type="dxa"/>
            <w:shd w:val="clear" w:color="auto" w:fill="F2F2F2"/>
          </w:tcPr>
          <w:p w:rsidR="00AA48C2" w:rsidRPr="002F3064" w:rsidRDefault="00AA48C2" w:rsidP="006A4E74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crawl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with</w:t>
            </w:r>
            <w:proofErr w:type="spellEnd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my</w:t>
            </w:r>
            <w:proofErr w:type="spellEnd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hands</w:t>
            </w:r>
            <w:proofErr w:type="spellEnd"/>
          </w:p>
        </w:tc>
        <w:tc>
          <w:tcPr>
            <w:tcW w:w="3402" w:type="dxa"/>
            <w:shd w:val="clear" w:color="auto" w:fill="F2F2F2"/>
          </w:tcPr>
          <w:p w:rsidR="00AA48C2" w:rsidRPr="002F3064" w:rsidRDefault="003E06CA" w:rsidP="006A4E74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sit</w:t>
            </w:r>
            <w:proofErr w:type="spellEnd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up</w:t>
            </w:r>
            <w:proofErr w:type="spellEnd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by</w:t>
            </w:r>
            <w:proofErr w:type="spellEnd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myself</w:t>
            </w:r>
            <w:proofErr w:type="spellEnd"/>
          </w:p>
        </w:tc>
      </w:tr>
      <w:tr w:rsidR="00AB0BD4" w:rsidRPr="00916F0C" w:rsidTr="00A1293D">
        <w:trPr>
          <w:trHeight w:val="340"/>
        </w:trPr>
        <w:tc>
          <w:tcPr>
            <w:tcW w:w="2977" w:type="dxa"/>
            <w:shd w:val="clear" w:color="auto" w:fill="F2F2F2"/>
          </w:tcPr>
          <w:p w:rsidR="00AB0BD4" w:rsidRDefault="00AB0BD4" w:rsidP="006A4E74">
            <w:pPr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stand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with</w:t>
            </w:r>
            <w:proofErr w:type="spellEnd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help</w:t>
            </w:r>
            <w:proofErr w:type="spellEnd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3402" w:type="dxa"/>
            <w:shd w:val="clear" w:color="auto" w:fill="F2F2F2"/>
          </w:tcPr>
          <w:p w:rsidR="00AB0BD4" w:rsidRPr="00DC7087" w:rsidRDefault="00AB0BD4" w:rsidP="00EF307C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stand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by</w:t>
            </w:r>
            <w:proofErr w:type="spellEnd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myself</w:t>
            </w:r>
            <w:proofErr w:type="spellEnd"/>
          </w:p>
        </w:tc>
        <w:tc>
          <w:tcPr>
            <w:tcW w:w="3402" w:type="dxa"/>
            <w:shd w:val="clear" w:color="auto" w:fill="F2F2F2"/>
          </w:tcPr>
          <w:p w:rsidR="00AB0BD4" w:rsidRPr="00DC7087" w:rsidRDefault="001176A7" w:rsidP="006A4E7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walk</w:t>
            </w:r>
            <w:proofErr w:type="spellEnd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with</w:t>
            </w:r>
            <w:proofErr w:type="spellEnd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help</w:t>
            </w:r>
            <w:proofErr w:type="spellEnd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                           </w:t>
            </w:r>
          </w:p>
        </w:tc>
      </w:tr>
      <w:tr w:rsidR="00AB0BD4" w:rsidRPr="00916F0C" w:rsidTr="00A1293D">
        <w:trPr>
          <w:trHeight w:val="340"/>
        </w:trPr>
        <w:tc>
          <w:tcPr>
            <w:tcW w:w="2977" w:type="dxa"/>
            <w:shd w:val="clear" w:color="auto" w:fill="F2F2F2"/>
          </w:tcPr>
          <w:p w:rsidR="00AB0BD4" w:rsidRDefault="001176A7" w:rsidP="006A4E74">
            <w:pPr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walk</w:t>
            </w:r>
            <w:proofErr w:type="spellEnd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by</w:t>
            </w:r>
            <w:proofErr w:type="spellEnd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myself</w:t>
            </w:r>
            <w:proofErr w:type="spellEnd"/>
          </w:p>
        </w:tc>
        <w:tc>
          <w:tcPr>
            <w:tcW w:w="3402" w:type="dxa"/>
            <w:shd w:val="clear" w:color="auto" w:fill="F2F2F2"/>
          </w:tcPr>
          <w:p w:rsidR="00AB0BD4" w:rsidRPr="00DC7087" w:rsidRDefault="001176A7" w:rsidP="006A4E7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climb</w:t>
            </w:r>
            <w:proofErr w:type="spellEnd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steps</w:t>
            </w:r>
            <w:proofErr w:type="spellEnd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with</w:t>
            </w:r>
            <w:proofErr w:type="spellEnd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help</w:t>
            </w:r>
            <w:proofErr w:type="spellEnd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3402" w:type="dxa"/>
            <w:shd w:val="clear" w:color="auto" w:fill="F2F2F2"/>
          </w:tcPr>
          <w:p w:rsidR="00AB0BD4" w:rsidRPr="00DC7087" w:rsidRDefault="001176A7" w:rsidP="006A4E74">
            <w:pPr>
              <w:tabs>
                <w:tab w:val="left" w:pos="4860"/>
              </w:tabs>
              <w:spacing w:before="40" w:after="40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climb</w:t>
            </w:r>
            <w:proofErr w:type="spellEnd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steps</w:t>
            </w:r>
            <w:proofErr w:type="spellEnd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by</w:t>
            </w:r>
            <w:proofErr w:type="spellEnd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307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myself</w:t>
            </w:r>
            <w:proofErr w:type="spellEnd"/>
          </w:p>
        </w:tc>
      </w:tr>
    </w:tbl>
    <w:p w:rsidR="00C43334" w:rsidRPr="007A7DDB" w:rsidRDefault="007A7DDB" w:rsidP="00C43334">
      <w:pPr>
        <w:numPr>
          <w:ilvl w:val="0"/>
          <w:numId w:val="7"/>
        </w:numPr>
        <w:spacing w:before="240" w:after="120"/>
        <w:ind w:left="0" w:firstLine="0"/>
        <w:rPr>
          <w:rFonts w:ascii="SWTitilliumText1.0" w:hAnsi="SWTitilliumText1.0" w:cs="Arial"/>
          <w:b/>
          <w:color w:val="000000"/>
          <w:sz w:val="22"/>
          <w:szCs w:val="22"/>
        </w:rPr>
      </w:pPr>
      <w:r w:rsidRPr="007A7DDB">
        <w:rPr>
          <w:rFonts w:ascii="SWTitilliumText1.0" w:hAnsi="SWTitilliumText1.0" w:cs="Arial"/>
          <w:b/>
          <w:color w:val="000000"/>
          <w:sz w:val="22"/>
          <w:szCs w:val="22"/>
        </w:rPr>
        <w:t>Care/Hygiene</w:t>
      </w:r>
    </w:p>
    <w:tbl>
      <w:tblPr>
        <w:tblW w:w="9781" w:type="dxa"/>
        <w:tblInd w:w="10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18" w:space="0" w:color="FFFFFF"/>
          <w:insideV w:val="single" w:sz="1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0"/>
        <w:gridCol w:w="3544"/>
      </w:tblGrid>
      <w:tr w:rsidR="00C43334" w:rsidRPr="00832147" w:rsidTr="00257894">
        <w:trPr>
          <w:trHeight w:val="340"/>
        </w:trPr>
        <w:tc>
          <w:tcPr>
            <w:tcW w:w="9781" w:type="dxa"/>
            <w:gridSpan w:val="3"/>
            <w:shd w:val="pct20" w:color="000000" w:fill="FFFFFF"/>
          </w:tcPr>
          <w:p w:rsidR="00C43334" w:rsidRPr="007A7DDB" w:rsidRDefault="007A7DDB" w:rsidP="00147BC1">
            <w:pPr>
              <w:tabs>
                <w:tab w:val="left" w:pos="4860"/>
              </w:tabs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7A7DDB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 xml:space="preserve">These are </w:t>
            </w:r>
            <w:r w:rsidR="00147BC1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my daily hygiene habits:</w:t>
            </w:r>
          </w:p>
        </w:tc>
      </w:tr>
      <w:tr w:rsidR="00C43334" w:rsidRPr="002F3064" w:rsidTr="00257894">
        <w:trPr>
          <w:trHeight w:val="290"/>
        </w:trPr>
        <w:tc>
          <w:tcPr>
            <w:tcW w:w="2977" w:type="dxa"/>
            <w:shd w:val="clear" w:color="auto" w:fill="F2F2F2"/>
          </w:tcPr>
          <w:p w:rsidR="00C43334" w:rsidRPr="002F3064" w:rsidRDefault="007A7DDB" w:rsidP="00257894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proofErr w:type="spellStart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Diapers</w:t>
            </w:r>
            <w:proofErr w:type="spellEnd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F2F2F2"/>
          </w:tcPr>
          <w:p w:rsidR="00C43334" w:rsidRPr="002F3064" w:rsidRDefault="00C43334" w:rsidP="007A7DDB">
            <w:pPr>
              <w:tabs>
                <w:tab w:val="left" w:pos="4860"/>
              </w:tabs>
              <w:spacing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r w:rsidR="007A7DDB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I </w:t>
            </w:r>
            <w:proofErr w:type="spellStart"/>
            <w:r w:rsidR="007A7DDB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wear</w:t>
            </w:r>
            <w:proofErr w:type="spellEnd"/>
            <w:r w:rsidR="007A7DDB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7DDB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diapers</w:t>
            </w:r>
            <w:proofErr w:type="spellEnd"/>
          </w:p>
        </w:tc>
        <w:tc>
          <w:tcPr>
            <w:tcW w:w="3544" w:type="dxa"/>
            <w:shd w:val="clear" w:color="auto" w:fill="F2F2F2"/>
          </w:tcPr>
          <w:p w:rsidR="00C43334" w:rsidRPr="002F3064" w:rsidRDefault="00C43334" w:rsidP="007A7DDB">
            <w:pPr>
              <w:tabs>
                <w:tab w:val="left" w:pos="4860"/>
              </w:tabs>
              <w:spacing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r w:rsidR="007A7DDB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I </w:t>
            </w:r>
            <w:proofErr w:type="spellStart"/>
            <w:r w:rsidR="007A7DDB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don’t</w:t>
            </w:r>
            <w:proofErr w:type="spellEnd"/>
            <w:r w:rsidR="007A7DDB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7DDB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wear</w:t>
            </w:r>
            <w:proofErr w:type="spellEnd"/>
            <w:r w:rsidR="007A7DDB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7DDB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diapers</w:t>
            </w:r>
            <w:proofErr w:type="spellEnd"/>
          </w:p>
        </w:tc>
      </w:tr>
      <w:tr w:rsidR="00C43334" w:rsidRPr="00832147" w:rsidTr="00257894">
        <w:trPr>
          <w:trHeight w:val="340"/>
        </w:trPr>
        <w:tc>
          <w:tcPr>
            <w:tcW w:w="2977" w:type="dxa"/>
            <w:shd w:val="clear" w:color="auto" w:fill="F2F2F2"/>
          </w:tcPr>
          <w:p w:rsidR="00C43334" w:rsidRPr="002F3064" w:rsidRDefault="007A7DDB" w:rsidP="00C43334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proofErr w:type="spellStart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Potty</w:t>
            </w:r>
            <w:proofErr w:type="spellEnd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Training:</w:t>
            </w:r>
          </w:p>
        </w:tc>
        <w:tc>
          <w:tcPr>
            <w:tcW w:w="3260" w:type="dxa"/>
            <w:shd w:val="clear" w:color="auto" w:fill="F2F2F2"/>
          </w:tcPr>
          <w:p w:rsidR="00C43334" w:rsidRPr="007A7DDB" w:rsidRDefault="00C43334" w:rsidP="007A7DDB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  <w:lang w:val="en-US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DDB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7A7DDB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7A7DDB" w:rsidRPr="007A7DDB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>I go to the potty</w:t>
            </w:r>
          </w:p>
        </w:tc>
        <w:tc>
          <w:tcPr>
            <w:tcW w:w="3544" w:type="dxa"/>
            <w:shd w:val="clear" w:color="auto" w:fill="F2F2F2"/>
          </w:tcPr>
          <w:p w:rsidR="00C43334" w:rsidRPr="007A7DDB" w:rsidRDefault="00C43334" w:rsidP="007A7DDB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DDB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7A7DDB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7A7DDB" w:rsidRPr="007A7DDB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>I don’t go to the potty</w:t>
            </w:r>
          </w:p>
        </w:tc>
      </w:tr>
      <w:tr w:rsidR="00C43334" w:rsidRPr="002F3064" w:rsidTr="00257894">
        <w:trPr>
          <w:trHeight w:val="340"/>
        </w:trPr>
        <w:tc>
          <w:tcPr>
            <w:tcW w:w="2977" w:type="dxa"/>
            <w:shd w:val="clear" w:color="auto" w:fill="F2F2F2"/>
          </w:tcPr>
          <w:p w:rsidR="00C43334" w:rsidRPr="002F3064" w:rsidRDefault="00DE138E" w:rsidP="00257894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Particularities</w:t>
            </w:r>
            <w:proofErr w:type="spellEnd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/Other</w:t>
            </w:r>
            <w:r w:rsidR="00C4333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shd w:val="clear" w:color="auto" w:fill="F2F2F2"/>
          </w:tcPr>
          <w:p w:rsidR="00C43334" w:rsidRPr="002F3064" w:rsidRDefault="00C43334" w:rsidP="00257894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  <w:sz w:val="22"/>
                <w:szCs w:val="22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43334" w:rsidRPr="002F3064" w:rsidTr="00257894">
        <w:trPr>
          <w:trHeight w:val="340"/>
        </w:trPr>
        <w:tc>
          <w:tcPr>
            <w:tcW w:w="2977" w:type="dxa"/>
            <w:shd w:val="clear" w:color="auto" w:fill="F2F2F2"/>
          </w:tcPr>
          <w:p w:rsidR="00C43334" w:rsidRPr="007A7DDB" w:rsidRDefault="007A7DDB" w:rsidP="00257894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</w:pPr>
            <w:r w:rsidRPr="007A7DDB">
              <w:rPr>
                <w:rFonts w:ascii="SWTitilliumText1.0" w:hAnsi="SWTitilliumText1.0" w:cs="Arial"/>
                <w:color w:val="000000"/>
                <w:sz w:val="20"/>
                <w:szCs w:val="20"/>
                <w:lang w:val="en-US"/>
              </w:rPr>
              <w:t>I have experience with other adults</w:t>
            </w:r>
            <w:r w:rsidR="00C43334" w:rsidRPr="007A7DDB">
              <w:rPr>
                <w:rFonts w:ascii="SWTitilliumText1.0" w:hAnsi="SWTitilliumText1.0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6804" w:type="dxa"/>
            <w:gridSpan w:val="2"/>
            <w:shd w:val="clear" w:color="auto" w:fill="F2F2F2"/>
          </w:tcPr>
          <w:p w:rsidR="00C43334" w:rsidRPr="002F3064" w:rsidRDefault="00C43334" w:rsidP="00257894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  <w:sz w:val="22"/>
                <w:szCs w:val="22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43334" w:rsidRPr="00AD0021" w:rsidRDefault="00FA09D5" w:rsidP="004844D3">
      <w:pPr>
        <w:numPr>
          <w:ilvl w:val="0"/>
          <w:numId w:val="7"/>
        </w:numPr>
        <w:spacing w:before="360" w:after="120"/>
        <w:ind w:left="0" w:firstLine="0"/>
        <w:rPr>
          <w:rFonts w:ascii="SWTitilliumText1.0" w:hAnsi="SWTitilliumText1.0" w:cs="Arial"/>
          <w:b/>
          <w:color w:val="000000"/>
          <w:sz w:val="20"/>
          <w:szCs w:val="22"/>
        </w:rPr>
      </w:pPr>
      <w:proofErr w:type="spellStart"/>
      <w:r>
        <w:rPr>
          <w:rFonts w:ascii="SWTitilliumText1.0" w:hAnsi="SWTitilliumText1.0" w:cs="Arial"/>
          <w:b/>
          <w:color w:val="000000"/>
          <w:sz w:val="22"/>
          <w:szCs w:val="22"/>
        </w:rPr>
        <w:lastRenderedPageBreak/>
        <w:t>Meals</w:t>
      </w:r>
      <w:proofErr w:type="spellEnd"/>
    </w:p>
    <w:tbl>
      <w:tblPr>
        <w:tblW w:w="9781" w:type="dxa"/>
        <w:tblInd w:w="10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82"/>
        <w:gridCol w:w="3522"/>
      </w:tblGrid>
      <w:tr w:rsidR="00C43334" w:rsidRPr="00832147" w:rsidTr="00257894">
        <w:trPr>
          <w:trHeight w:val="340"/>
        </w:trPr>
        <w:tc>
          <w:tcPr>
            <w:tcW w:w="9781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8" w:space="0" w:color="FFFFFF"/>
              <w:right w:val="single" w:sz="2" w:space="0" w:color="7F7F7F" w:themeColor="text1" w:themeTint="80"/>
            </w:tcBorders>
            <w:shd w:val="pct20" w:color="000000" w:fill="FFFFFF"/>
          </w:tcPr>
          <w:p w:rsidR="00C43334" w:rsidRPr="00147BC1" w:rsidRDefault="00FA09D5" w:rsidP="00257894">
            <w:pPr>
              <w:tabs>
                <w:tab w:val="left" w:pos="4860"/>
              </w:tabs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147BC1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These are my eating and drinking habits:</w:t>
            </w:r>
          </w:p>
        </w:tc>
      </w:tr>
      <w:tr w:rsidR="00C43334" w:rsidRPr="00832147" w:rsidTr="00257894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 w:themeColor="text1" w:themeTint="80"/>
              <w:bottom w:val="single" w:sz="18" w:space="0" w:color="FFFFFF"/>
              <w:right w:val="single" w:sz="18" w:space="0" w:color="FFFFFF" w:themeColor="background1"/>
            </w:tcBorders>
            <w:shd w:val="clear" w:color="auto" w:fill="F2F2F2"/>
          </w:tcPr>
          <w:p w:rsidR="00C43334" w:rsidRPr="002F3064" w:rsidRDefault="00F7084E" w:rsidP="00257894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drink</w:t>
            </w:r>
            <w:proofErr w:type="spellEnd"/>
            <w:r w:rsidR="00C43334" w:rsidRPr="00AD643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  <w:r w:rsidR="00C4333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3282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F2F2F2"/>
          </w:tcPr>
          <w:p w:rsidR="00C43334" w:rsidRPr="00F7084E" w:rsidRDefault="00C43334" w:rsidP="00257894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4E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F7084E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F7084E" w:rsidRPr="00F7084E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>from a bottle</w:t>
            </w:r>
            <w:r w:rsidRPr="00F7084E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 xml:space="preserve">      </w:t>
            </w:r>
          </w:p>
          <w:p w:rsidR="00C43334" w:rsidRPr="00F7084E" w:rsidRDefault="00C43334" w:rsidP="00257894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  <w:lang w:val="en-US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4E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F7084E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F7084E" w:rsidRPr="00F7084E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 xml:space="preserve">from a </w:t>
            </w:r>
            <w:proofErr w:type="spellStart"/>
            <w:r w:rsidR="00F7084E" w:rsidRPr="00F7084E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>sippy</w:t>
            </w:r>
            <w:proofErr w:type="spellEnd"/>
            <w:r w:rsidR="00F7084E" w:rsidRPr="00F7084E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 xml:space="preserve"> cup</w:t>
            </w:r>
            <w:r w:rsidRPr="00F7084E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 xml:space="preserve">                                                 </w:t>
            </w:r>
          </w:p>
        </w:tc>
        <w:tc>
          <w:tcPr>
            <w:tcW w:w="3522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</w:tcBorders>
            <w:shd w:val="clear" w:color="auto" w:fill="F2F2F2"/>
          </w:tcPr>
          <w:p w:rsidR="00C43334" w:rsidRPr="00F7084E" w:rsidRDefault="00C43334" w:rsidP="00257894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4E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F7084E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F7084E" w:rsidRPr="00F7084E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>with help</w:t>
            </w:r>
            <w:r w:rsidRPr="00F7084E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 xml:space="preserve">         </w:t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4E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F7084E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F7084E" w:rsidRPr="00F7084E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>by myself</w:t>
            </w:r>
          </w:p>
          <w:p w:rsidR="00C43334" w:rsidRPr="00F7084E" w:rsidRDefault="00C43334" w:rsidP="00257894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  <w:lang w:val="en-US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4E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F7084E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F7084E" w:rsidRPr="00F7084E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>from a cup</w:t>
            </w:r>
          </w:p>
        </w:tc>
      </w:tr>
      <w:tr w:rsidR="00C43334" w:rsidRPr="002F3064" w:rsidTr="00257894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 w:themeColor="text1" w:themeTint="80"/>
              <w:bottom w:val="single" w:sz="18" w:space="0" w:color="FFFFFF"/>
              <w:right w:val="single" w:sz="18" w:space="0" w:color="FFFFFF" w:themeColor="background1"/>
            </w:tcBorders>
            <w:shd w:val="clear" w:color="auto" w:fill="F2F2F2"/>
          </w:tcPr>
          <w:p w:rsidR="00C43334" w:rsidRPr="002F3064" w:rsidRDefault="00F7084E" w:rsidP="00257894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eat</w:t>
            </w:r>
            <w:proofErr w:type="spellEnd"/>
            <w:r w:rsidR="00C43334" w:rsidRPr="00AD643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82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F2F2F2"/>
          </w:tcPr>
          <w:p w:rsidR="00C43334" w:rsidRPr="002F3064" w:rsidRDefault="00C43334" w:rsidP="00257894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7084E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with</w:t>
            </w:r>
            <w:proofErr w:type="spellEnd"/>
            <w:r w:rsidR="00F7084E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7084E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help</w:t>
            </w:r>
            <w:proofErr w:type="spellEnd"/>
            <w:r w:rsidR="00F7084E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F7084E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feeding</w:t>
            </w:r>
            <w:proofErr w:type="spellEnd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)                       </w:t>
            </w:r>
          </w:p>
        </w:tc>
        <w:tc>
          <w:tcPr>
            <w:tcW w:w="3522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</w:tcBorders>
            <w:shd w:val="clear" w:color="auto" w:fill="F2F2F2"/>
          </w:tcPr>
          <w:p w:rsidR="00C43334" w:rsidRPr="002F3064" w:rsidRDefault="00C43334" w:rsidP="00257894">
            <w:pPr>
              <w:tabs>
                <w:tab w:val="left" w:pos="4860"/>
              </w:tabs>
              <w:spacing w:before="40" w:after="40"/>
              <w:ind w:right="-249"/>
              <w:rPr>
                <w:rFonts w:ascii="SWTitilliumText1.0" w:hAnsi="SWTitilliumText1.0" w:cs="Arial"/>
                <w:color w:val="000000"/>
                <w:sz w:val="22"/>
                <w:szCs w:val="22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7084E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by</w:t>
            </w:r>
            <w:proofErr w:type="spellEnd"/>
            <w:r w:rsidR="00F7084E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7084E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myself</w:t>
            </w:r>
            <w:proofErr w:type="spellEnd"/>
          </w:p>
        </w:tc>
      </w:tr>
      <w:tr w:rsidR="00C43334" w:rsidRPr="00916F0C" w:rsidTr="00257894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 w:themeColor="text1" w:themeTint="80"/>
              <w:bottom w:val="single" w:sz="18" w:space="0" w:color="FFFFFF"/>
            </w:tcBorders>
            <w:shd w:val="clear" w:color="auto" w:fill="F2F2F2"/>
          </w:tcPr>
          <w:p w:rsidR="00C43334" w:rsidRDefault="00F7084E" w:rsidP="00257894">
            <w:pPr>
              <w:rPr>
                <w:rFonts w:ascii="SWTitilliumText1.0" w:hAnsi="SWTitilliumText1.0" w:cs="Arial"/>
                <w:color w:val="000000"/>
                <w:sz w:val="22"/>
                <w:szCs w:val="22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I like</w:t>
            </w:r>
            <w:r w:rsidR="00C4333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C43334" w:rsidRPr="00916F0C" w:rsidRDefault="00C43334" w:rsidP="00257894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  <w:sz w:val="22"/>
                <w:szCs w:val="22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43334" w:rsidRPr="00916F0C" w:rsidTr="00257894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/>
          </w:tcPr>
          <w:p w:rsidR="00C43334" w:rsidRDefault="00F7084E" w:rsidP="00257894">
            <w:pPr>
              <w:rPr>
                <w:rFonts w:ascii="SWTitilliumText1.0" w:hAnsi="SWTitilliumText1.0" w:cs="Arial"/>
                <w:color w:val="000000"/>
                <w:sz w:val="22"/>
                <w:szCs w:val="22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don’t</w:t>
            </w:r>
            <w:proofErr w:type="spellEnd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like</w:t>
            </w:r>
            <w:r w:rsidR="00C4333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18" w:space="0" w:color="FFFFFF"/>
              <w:bottom w:val="single" w:sz="2" w:space="0" w:color="7F7F7F" w:themeColor="text1" w:themeTint="80"/>
            </w:tcBorders>
            <w:shd w:val="clear" w:color="auto" w:fill="F2F2F2"/>
          </w:tcPr>
          <w:p w:rsidR="00C43334" w:rsidRPr="00916F0C" w:rsidRDefault="00C43334" w:rsidP="00257894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  <w:sz w:val="22"/>
                <w:szCs w:val="22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43334" w:rsidRPr="00AD0021" w:rsidRDefault="00DE138E" w:rsidP="00C43334">
      <w:pPr>
        <w:numPr>
          <w:ilvl w:val="0"/>
          <w:numId w:val="7"/>
        </w:numPr>
        <w:spacing w:before="240" w:after="120"/>
        <w:ind w:left="0" w:firstLine="0"/>
        <w:rPr>
          <w:rFonts w:ascii="SWTitilliumText1.0" w:hAnsi="SWTitilliumText1.0" w:cs="Arial"/>
          <w:b/>
          <w:color w:val="000000"/>
          <w:sz w:val="20"/>
          <w:szCs w:val="22"/>
        </w:rPr>
      </w:pPr>
      <w:proofErr w:type="spellStart"/>
      <w:r>
        <w:rPr>
          <w:rFonts w:ascii="SWTitilliumText1.0" w:hAnsi="SWTitilliumText1.0" w:cs="Arial"/>
          <w:b/>
          <w:color w:val="000000"/>
          <w:sz w:val="22"/>
          <w:szCs w:val="22"/>
        </w:rPr>
        <w:t>Sleeping</w:t>
      </w:r>
      <w:proofErr w:type="spellEnd"/>
    </w:p>
    <w:tbl>
      <w:tblPr>
        <w:tblW w:w="9781" w:type="dxa"/>
        <w:tblInd w:w="10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18" w:space="0" w:color="FFFFFF"/>
          <w:insideV w:val="single" w:sz="1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0"/>
        <w:gridCol w:w="3544"/>
      </w:tblGrid>
      <w:tr w:rsidR="00C43334" w:rsidRPr="00832147" w:rsidTr="00257894">
        <w:trPr>
          <w:trHeight w:val="340"/>
        </w:trPr>
        <w:tc>
          <w:tcPr>
            <w:tcW w:w="9781" w:type="dxa"/>
            <w:gridSpan w:val="3"/>
            <w:shd w:val="pct20" w:color="000000" w:fill="FFFFFF"/>
          </w:tcPr>
          <w:p w:rsidR="00C43334" w:rsidRPr="00D3040D" w:rsidRDefault="00D6606D" w:rsidP="00257894">
            <w:pPr>
              <w:tabs>
                <w:tab w:val="left" w:pos="4860"/>
              </w:tabs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D3040D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These are my sleeping habits:</w:t>
            </w:r>
          </w:p>
        </w:tc>
      </w:tr>
      <w:tr w:rsidR="00C43334" w:rsidRPr="002F3064" w:rsidTr="00257894">
        <w:trPr>
          <w:trHeight w:val="340"/>
        </w:trPr>
        <w:tc>
          <w:tcPr>
            <w:tcW w:w="2977" w:type="dxa"/>
            <w:shd w:val="clear" w:color="auto" w:fill="F2F2F2"/>
          </w:tcPr>
          <w:p w:rsidR="00C43334" w:rsidRPr="00551B6B" w:rsidRDefault="00D3040D" w:rsidP="00257894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proofErr w:type="spellStart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Naptime</w:t>
            </w:r>
            <w:proofErr w:type="spellEnd"/>
            <w:r w:rsidR="003E6D65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/</w:t>
            </w:r>
            <w:proofErr w:type="spellStart"/>
            <w:r w:rsidR="003E6D65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Bedtime</w:t>
            </w:r>
            <w:proofErr w:type="spellEnd"/>
            <w:r w:rsidR="00C4333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shd w:val="clear" w:color="auto" w:fill="F2F2F2"/>
          </w:tcPr>
          <w:p w:rsidR="00C43334" w:rsidRPr="002D13F7" w:rsidRDefault="00C43334" w:rsidP="00257894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43334" w:rsidRPr="002F3064" w:rsidTr="00257894">
        <w:trPr>
          <w:trHeight w:val="340"/>
        </w:trPr>
        <w:tc>
          <w:tcPr>
            <w:tcW w:w="2977" w:type="dxa"/>
            <w:shd w:val="clear" w:color="auto" w:fill="F2F2F2"/>
          </w:tcPr>
          <w:p w:rsidR="00C43334" w:rsidRPr="00AD643C" w:rsidRDefault="00D3040D" w:rsidP="00257894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Bed</w:t>
            </w:r>
            <w:proofErr w:type="spellEnd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time </w:t>
            </w:r>
            <w:proofErr w:type="spellStart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rituals</w:t>
            </w:r>
            <w:proofErr w:type="spellEnd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shd w:val="clear" w:color="auto" w:fill="F2F2F2"/>
          </w:tcPr>
          <w:p w:rsidR="00C43334" w:rsidRPr="00916F0C" w:rsidRDefault="00C43334" w:rsidP="00257894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43334" w:rsidRPr="00832147" w:rsidTr="00257894">
        <w:trPr>
          <w:trHeight w:val="290"/>
        </w:trPr>
        <w:tc>
          <w:tcPr>
            <w:tcW w:w="2977" w:type="dxa"/>
            <w:shd w:val="clear" w:color="auto" w:fill="F2F2F2"/>
          </w:tcPr>
          <w:p w:rsidR="00C43334" w:rsidRPr="002F3064" w:rsidRDefault="00D3040D" w:rsidP="00257894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sleep</w:t>
            </w:r>
            <w:proofErr w:type="spellEnd"/>
            <w:r w:rsidR="00C43334" w:rsidRPr="00AD643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F2F2F2"/>
          </w:tcPr>
          <w:p w:rsidR="00C43334" w:rsidRPr="00D3040D" w:rsidRDefault="00C43334" w:rsidP="00D3040D">
            <w:pPr>
              <w:tabs>
                <w:tab w:val="left" w:pos="4860"/>
              </w:tabs>
              <w:spacing w:after="40"/>
              <w:ind w:right="-249"/>
              <w:rPr>
                <w:rFonts w:ascii="SWTitilliumText1.0" w:hAnsi="SWTitilliumText1.0" w:cs="Arial"/>
                <w:color w:val="000000"/>
                <w:lang w:val="en-US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40D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D3040D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D3040D" w:rsidRPr="00D3040D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>alone in my own bed</w:t>
            </w:r>
          </w:p>
        </w:tc>
        <w:tc>
          <w:tcPr>
            <w:tcW w:w="3544" w:type="dxa"/>
            <w:shd w:val="clear" w:color="auto" w:fill="F2F2F2"/>
          </w:tcPr>
          <w:p w:rsidR="00C43334" w:rsidRPr="00D3040D" w:rsidRDefault="00C43334" w:rsidP="00D3040D">
            <w:pPr>
              <w:tabs>
                <w:tab w:val="left" w:pos="4860"/>
              </w:tabs>
              <w:spacing w:after="40"/>
              <w:ind w:right="-249"/>
              <w:rPr>
                <w:rFonts w:ascii="SWTitilliumText1.0" w:hAnsi="SWTitilliumText1.0" w:cs="Arial"/>
                <w:color w:val="000000"/>
                <w:lang w:val="en-US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40D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D3040D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D3040D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>I need someone there with me</w:t>
            </w:r>
          </w:p>
        </w:tc>
      </w:tr>
      <w:tr w:rsidR="00C43334" w:rsidRPr="002F3064" w:rsidTr="00257894">
        <w:trPr>
          <w:trHeight w:val="340"/>
        </w:trPr>
        <w:tc>
          <w:tcPr>
            <w:tcW w:w="2977" w:type="dxa"/>
            <w:shd w:val="clear" w:color="auto" w:fill="F2F2F2"/>
          </w:tcPr>
          <w:p w:rsidR="00C43334" w:rsidRPr="002F3064" w:rsidRDefault="00D3040D" w:rsidP="00257894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need</w:t>
            </w:r>
            <w:proofErr w:type="spellEnd"/>
            <w:r w:rsidR="00C43334" w:rsidRPr="00AD643C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F2F2F2"/>
          </w:tcPr>
          <w:p w:rsidR="00C43334" w:rsidRPr="002F3064" w:rsidRDefault="00C43334" w:rsidP="00F77793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r w:rsidR="00F77793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a </w:t>
            </w:r>
            <w:proofErr w:type="spellStart"/>
            <w:r w:rsidR="00F77793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stuffed</w:t>
            </w:r>
            <w:proofErr w:type="spellEnd"/>
            <w:r w:rsidR="00F77793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77793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animal</w:t>
            </w:r>
            <w:proofErr w:type="spellEnd"/>
            <w:r w:rsidR="00F77793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/</w:t>
            </w:r>
            <w:proofErr w:type="spellStart"/>
            <w:r w:rsidR="00F77793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blanket</w:t>
            </w:r>
            <w:proofErr w:type="spellEnd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544" w:type="dxa"/>
            <w:shd w:val="clear" w:color="auto" w:fill="F2F2F2"/>
          </w:tcPr>
          <w:p w:rsidR="00C43334" w:rsidRPr="002F3064" w:rsidRDefault="00C43334" w:rsidP="00F77793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  <w:sz w:val="22"/>
                <w:szCs w:val="22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r w:rsidR="00F77793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a </w:t>
            </w:r>
            <w:proofErr w:type="spellStart"/>
            <w:r w:rsidR="00F77793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pacifier</w:t>
            </w:r>
            <w:proofErr w:type="spellEnd"/>
          </w:p>
        </w:tc>
      </w:tr>
    </w:tbl>
    <w:p w:rsidR="009F67AC" w:rsidRPr="00AD0021" w:rsidRDefault="00234FB2" w:rsidP="000951BE">
      <w:pPr>
        <w:numPr>
          <w:ilvl w:val="0"/>
          <w:numId w:val="7"/>
        </w:numPr>
        <w:spacing w:before="240" w:after="120"/>
        <w:ind w:left="0" w:firstLine="0"/>
        <w:rPr>
          <w:rFonts w:ascii="SWTitilliumText1.0" w:hAnsi="SWTitilliumText1.0" w:cs="Arial"/>
          <w:b/>
          <w:color w:val="000000"/>
          <w:sz w:val="20"/>
          <w:szCs w:val="22"/>
        </w:rPr>
      </w:pPr>
      <w:proofErr w:type="spellStart"/>
      <w:r>
        <w:rPr>
          <w:rFonts w:ascii="SWTitilliumText1.0" w:hAnsi="SWTitilliumText1.0" w:cs="Arial"/>
          <w:b/>
          <w:color w:val="000000"/>
          <w:sz w:val="22"/>
          <w:szCs w:val="22"/>
        </w:rPr>
        <w:t>Favorite</w:t>
      </w:r>
      <w:proofErr w:type="spellEnd"/>
      <w:r>
        <w:rPr>
          <w:rFonts w:ascii="SWTitilliumText1.0" w:hAnsi="SWTitilliumText1.0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WTitilliumText1.0" w:hAnsi="SWTitilliumText1.0" w:cs="Arial"/>
          <w:b/>
          <w:color w:val="000000"/>
          <w:sz w:val="22"/>
          <w:szCs w:val="22"/>
        </w:rPr>
        <w:t>Activities</w:t>
      </w:r>
      <w:proofErr w:type="spellEnd"/>
    </w:p>
    <w:tbl>
      <w:tblPr>
        <w:tblW w:w="9781" w:type="dxa"/>
        <w:tblInd w:w="10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804"/>
      </w:tblGrid>
      <w:tr w:rsidR="00AD0021" w:rsidRPr="00916F0C" w:rsidTr="00615692">
        <w:trPr>
          <w:trHeight w:val="340"/>
        </w:trPr>
        <w:tc>
          <w:tcPr>
            <w:tcW w:w="9781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8" w:space="0" w:color="FFFFFF"/>
              <w:right w:val="single" w:sz="2" w:space="0" w:color="7F7F7F" w:themeColor="text1" w:themeTint="80"/>
            </w:tcBorders>
            <w:shd w:val="pct20" w:color="000000" w:fill="FFFFFF"/>
          </w:tcPr>
          <w:p w:rsidR="00AD0021" w:rsidRPr="00AD0021" w:rsidRDefault="00234FB2" w:rsidP="004D4427">
            <w:pPr>
              <w:tabs>
                <w:tab w:val="left" w:pos="4860"/>
              </w:tabs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This </w:t>
            </w:r>
            <w:proofErr w:type="spellStart"/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>is</w:t>
            </w:r>
            <w:proofErr w:type="spellEnd"/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>my</w:t>
            </w:r>
            <w:proofErr w:type="spellEnd"/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>favorite</w:t>
            </w:r>
            <w:proofErr w:type="spellEnd"/>
            <w:r w:rsidR="004D4427"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4D4427" w:rsidRPr="002F3064" w:rsidTr="005F14BD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 w:themeColor="text1" w:themeTint="80"/>
              <w:bottom w:val="single" w:sz="18" w:space="0" w:color="FFFFFF"/>
              <w:right w:val="single" w:sz="18" w:space="0" w:color="FFFFFF" w:themeColor="background1"/>
            </w:tcBorders>
            <w:shd w:val="clear" w:color="auto" w:fill="F2F2F2"/>
          </w:tcPr>
          <w:p w:rsidR="004D4427" w:rsidRPr="002F3064" w:rsidRDefault="00234FB2" w:rsidP="004D4427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proofErr w:type="spellStart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activity</w:t>
            </w:r>
            <w:proofErr w:type="spellEnd"/>
            <w:r w:rsidR="00DE06C0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  <w:r w:rsidR="004D4427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680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</w:tcBorders>
            <w:shd w:val="clear" w:color="auto" w:fill="F2F2F2"/>
          </w:tcPr>
          <w:p w:rsidR="004D4427" w:rsidRPr="002F3064" w:rsidRDefault="004D4427" w:rsidP="00C51CDB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4D4427" w:rsidRPr="002F3064" w:rsidTr="006E315E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 w:themeColor="text1" w:themeTint="80"/>
              <w:bottom w:val="single" w:sz="18" w:space="0" w:color="FFFFFF"/>
              <w:right w:val="single" w:sz="18" w:space="0" w:color="FFFFFF" w:themeColor="background1"/>
            </w:tcBorders>
            <w:shd w:val="clear" w:color="auto" w:fill="F2F2F2"/>
          </w:tcPr>
          <w:p w:rsidR="004D4427" w:rsidRDefault="00234FB2" w:rsidP="00257894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toy</w:t>
            </w:r>
            <w:proofErr w:type="spellEnd"/>
            <w:r w:rsidR="00DE06C0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</w:tcBorders>
            <w:shd w:val="clear" w:color="auto" w:fill="F2F2F2"/>
          </w:tcPr>
          <w:p w:rsidR="004D4427" w:rsidRPr="002F3064" w:rsidRDefault="004D4427" w:rsidP="00257894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  <w:sz w:val="22"/>
                <w:szCs w:val="22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D4427" w:rsidRPr="00DC7087" w:rsidTr="006E78C0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 w:themeColor="text1" w:themeTint="80"/>
              <w:bottom w:val="single" w:sz="18" w:space="0" w:color="FFFFFF"/>
            </w:tcBorders>
            <w:shd w:val="clear" w:color="auto" w:fill="F2F2F2"/>
          </w:tcPr>
          <w:p w:rsidR="004D4427" w:rsidRDefault="00234FB2" w:rsidP="00257894">
            <w:pPr>
              <w:rPr>
                <w:rFonts w:ascii="SWTitilliumText1.0" w:hAnsi="SWTitilliumText1.0" w:cs="Arial"/>
                <w:color w:val="000000"/>
              </w:rPr>
            </w:pPr>
            <w:proofErr w:type="spellStart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book</w:t>
            </w:r>
            <w:proofErr w:type="spellEnd"/>
            <w:r w:rsidR="00DE06C0"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4D4427" w:rsidRPr="00DC7087" w:rsidRDefault="004D4427" w:rsidP="004D4427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D4427" w:rsidRPr="00DC7087" w:rsidTr="004D4427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 w:themeColor="text1" w:themeTint="80"/>
              <w:bottom w:val="single" w:sz="18" w:space="0" w:color="FFFFFF"/>
            </w:tcBorders>
            <w:shd w:val="clear" w:color="auto" w:fill="F2F2F2"/>
          </w:tcPr>
          <w:p w:rsidR="004D4427" w:rsidRDefault="00234FB2" w:rsidP="00257894">
            <w:pPr>
              <w:rPr>
                <w:rFonts w:ascii="SWTitilliumText1.0" w:hAnsi="SWTitilliumText1.0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stuffed</w:t>
            </w:r>
            <w:proofErr w:type="spellEnd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animal</w:t>
            </w:r>
            <w:proofErr w:type="spellEnd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4D4427" w:rsidRPr="00916F0C" w:rsidRDefault="004D4427" w:rsidP="004D4427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  <w:sz w:val="22"/>
                <w:szCs w:val="22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15692" w:rsidRPr="00DC7087" w:rsidTr="00615692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/>
          </w:tcPr>
          <w:p w:rsidR="00615692" w:rsidRDefault="00234FB2" w:rsidP="00257894">
            <w:pPr>
              <w:rPr>
                <w:rFonts w:ascii="SWTitilliumText1.0" w:hAnsi="SWTitilliumText1.0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other</w:t>
            </w:r>
            <w:proofErr w:type="spellEnd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18" w:space="0" w:color="FFFFFF"/>
              <w:bottom w:val="single" w:sz="2" w:space="0" w:color="7F7F7F" w:themeColor="text1" w:themeTint="80"/>
            </w:tcBorders>
            <w:shd w:val="clear" w:color="auto" w:fill="F2F2F2"/>
          </w:tcPr>
          <w:p w:rsidR="00615692" w:rsidRPr="00916F0C" w:rsidRDefault="00615692" w:rsidP="004D4427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  <w:sz w:val="22"/>
                <w:szCs w:val="22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43334" w:rsidRPr="00AD0021" w:rsidRDefault="00FD3D25" w:rsidP="00C43334">
      <w:pPr>
        <w:numPr>
          <w:ilvl w:val="0"/>
          <w:numId w:val="7"/>
        </w:numPr>
        <w:spacing w:before="240" w:after="120"/>
        <w:ind w:left="0" w:firstLine="0"/>
        <w:rPr>
          <w:rFonts w:ascii="SWTitilliumText1.0" w:hAnsi="SWTitilliumText1.0" w:cs="Arial"/>
          <w:b/>
          <w:color w:val="000000"/>
          <w:sz w:val="20"/>
          <w:szCs w:val="22"/>
        </w:rPr>
      </w:pPr>
      <w:proofErr w:type="spellStart"/>
      <w:r>
        <w:rPr>
          <w:rFonts w:ascii="SWTitilliumText1.0" w:hAnsi="SWTitilliumText1.0" w:cs="Arial"/>
          <w:b/>
          <w:color w:val="000000"/>
          <w:sz w:val="22"/>
          <w:szCs w:val="22"/>
        </w:rPr>
        <w:t>Restrictions</w:t>
      </w:r>
      <w:proofErr w:type="spellEnd"/>
    </w:p>
    <w:tbl>
      <w:tblPr>
        <w:tblW w:w="9781" w:type="dxa"/>
        <w:tblInd w:w="10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0"/>
        <w:gridCol w:w="3544"/>
      </w:tblGrid>
      <w:tr w:rsidR="00C43334" w:rsidRPr="00916F0C" w:rsidTr="00257894">
        <w:trPr>
          <w:trHeight w:val="340"/>
        </w:trPr>
        <w:tc>
          <w:tcPr>
            <w:tcW w:w="9781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8" w:space="0" w:color="FFFFFF"/>
              <w:right w:val="single" w:sz="2" w:space="0" w:color="7F7F7F" w:themeColor="text1" w:themeTint="80"/>
            </w:tcBorders>
            <w:shd w:val="pct20" w:color="000000" w:fill="FFFFFF"/>
          </w:tcPr>
          <w:p w:rsidR="00C43334" w:rsidRPr="00AD0021" w:rsidRDefault="00FD3D25" w:rsidP="00257894">
            <w:pPr>
              <w:tabs>
                <w:tab w:val="left" w:pos="4860"/>
              </w:tabs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>I’m</w:t>
            </w:r>
            <w:proofErr w:type="spellEnd"/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>allowed</w:t>
            </w:r>
            <w:proofErr w:type="spellEnd"/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>to</w:t>
            </w:r>
            <w:proofErr w:type="spellEnd"/>
            <w:r>
              <w:rPr>
                <w:rFonts w:ascii="SWTitilliumText1.0" w:hAnsi="SWTitilliumText1.0" w:cs="Arial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656C4A" w:rsidRPr="002F3064" w:rsidTr="00425E00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 w:themeColor="text1" w:themeTint="80"/>
              <w:bottom w:val="single" w:sz="18" w:space="0" w:color="FFFFFF"/>
              <w:right w:val="single" w:sz="18" w:space="0" w:color="FFFFFF" w:themeColor="background1"/>
            </w:tcBorders>
            <w:shd w:val="clear" w:color="auto" w:fill="F2F2F2"/>
          </w:tcPr>
          <w:p w:rsidR="00656C4A" w:rsidRPr="00FD3D25" w:rsidRDefault="00FD3D25" w:rsidP="00257894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</w:pPr>
            <w:r w:rsidRPr="00FD3D25">
              <w:rPr>
                <w:rFonts w:ascii="SWTitilliumText1.0" w:hAnsi="SWTitilliumText1.0" w:cs="Arial"/>
                <w:color w:val="000000"/>
                <w:sz w:val="22"/>
                <w:szCs w:val="22"/>
                <w:lang w:val="en-US"/>
              </w:rPr>
              <w:t>have my diaper changed as needed</w:t>
            </w:r>
          </w:p>
        </w:tc>
        <w:tc>
          <w:tcPr>
            <w:tcW w:w="3260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F2F2F2"/>
          </w:tcPr>
          <w:p w:rsidR="00656C4A" w:rsidRPr="002F3064" w:rsidRDefault="00656C4A" w:rsidP="00257894">
            <w:pPr>
              <w:tabs>
                <w:tab w:val="left" w:pos="4860"/>
              </w:tabs>
              <w:spacing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ja</w:t>
            </w:r>
          </w:p>
        </w:tc>
        <w:tc>
          <w:tcPr>
            <w:tcW w:w="354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</w:tcBorders>
            <w:shd w:val="clear" w:color="auto" w:fill="F2F2F2"/>
          </w:tcPr>
          <w:p w:rsidR="00656C4A" w:rsidRPr="002F3064" w:rsidRDefault="00656C4A" w:rsidP="00257894">
            <w:pPr>
              <w:tabs>
                <w:tab w:val="left" w:pos="4860"/>
              </w:tabs>
              <w:spacing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nein</w:t>
            </w:r>
          </w:p>
        </w:tc>
      </w:tr>
      <w:tr w:rsidR="00656C4A" w:rsidRPr="002F3064" w:rsidTr="00425E00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 w:themeColor="text1" w:themeTint="80"/>
              <w:bottom w:val="single" w:sz="18" w:space="0" w:color="FFFFFF"/>
              <w:right w:val="single" w:sz="18" w:space="0" w:color="FFFFFF" w:themeColor="background1"/>
            </w:tcBorders>
            <w:shd w:val="clear" w:color="auto" w:fill="F2F2F2"/>
          </w:tcPr>
          <w:p w:rsidR="00656C4A" w:rsidRPr="002F3064" w:rsidRDefault="00FD3D25" w:rsidP="00257894">
            <w:pPr>
              <w:tabs>
                <w:tab w:val="left" w:pos="4860"/>
              </w:tabs>
              <w:ind w:right="-249"/>
              <w:rPr>
                <w:rFonts w:ascii="SWTitilliumText1.0" w:hAnsi="SWTitilliumText1.0" w:cs="Arial"/>
                <w:color w:val="000000"/>
              </w:rPr>
            </w:pPr>
            <w:proofErr w:type="spellStart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cut</w:t>
            </w:r>
            <w:proofErr w:type="spellEnd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with</w:t>
            </w:r>
            <w:proofErr w:type="spellEnd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scissors</w:t>
            </w:r>
            <w:proofErr w:type="spellEnd"/>
            <w:r w:rsidR="00656C4A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3260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F2F2F2"/>
          </w:tcPr>
          <w:p w:rsidR="00656C4A" w:rsidRPr="002F3064" w:rsidRDefault="00656C4A" w:rsidP="00B154D0">
            <w:pPr>
              <w:tabs>
                <w:tab w:val="left" w:pos="4860"/>
              </w:tabs>
              <w:spacing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ja</w:t>
            </w:r>
          </w:p>
        </w:tc>
        <w:tc>
          <w:tcPr>
            <w:tcW w:w="354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</w:tcBorders>
            <w:shd w:val="clear" w:color="auto" w:fill="F2F2F2"/>
          </w:tcPr>
          <w:p w:rsidR="00656C4A" w:rsidRPr="002F3064" w:rsidRDefault="00656C4A" w:rsidP="00B154D0">
            <w:pPr>
              <w:tabs>
                <w:tab w:val="left" w:pos="4860"/>
              </w:tabs>
              <w:spacing w:after="40"/>
              <w:ind w:right="-249"/>
              <w:rPr>
                <w:rFonts w:ascii="SWTitilliumText1.0" w:hAnsi="SWTitilliumText1.0" w:cs="Arial"/>
                <w:color w:val="000000"/>
              </w:rPr>
            </w:pP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FORMCHECKBOX </w:instrText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="00946223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  <w:r w:rsidRPr="002F3064">
              <w:rPr>
                <w:rFonts w:ascii="SWTitilliumText1.0" w:hAnsi="SWTitilliumText1.0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nein</w:t>
            </w:r>
          </w:p>
        </w:tc>
      </w:tr>
      <w:tr w:rsidR="00656C4A" w:rsidRPr="00DC7087" w:rsidTr="00656C4A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</w:tblBorders>
        </w:tblPrEx>
        <w:trPr>
          <w:trHeight w:val="340"/>
        </w:trPr>
        <w:tc>
          <w:tcPr>
            <w:tcW w:w="2977" w:type="dxa"/>
            <w:tcBorders>
              <w:top w:val="single" w:sz="18" w:space="0" w:color="FFFFFF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/>
          </w:tcPr>
          <w:p w:rsidR="00656C4A" w:rsidRDefault="00FD3D25" w:rsidP="00257894">
            <w:pPr>
              <w:rPr>
                <w:rFonts w:ascii="SWTitilliumText1.0" w:hAnsi="SWTitilliumText1.0" w:cs="Arial"/>
                <w:color w:val="000000"/>
              </w:rPr>
            </w:pPr>
            <w:proofErr w:type="spellStart"/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other</w:t>
            </w:r>
            <w:proofErr w:type="spellEnd"/>
          </w:p>
        </w:tc>
        <w:tc>
          <w:tcPr>
            <w:tcW w:w="3260" w:type="dxa"/>
            <w:tcBorders>
              <w:top w:val="single" w:sz="18" w:space="0" w:color="FFFFFF"/>
              <w:bottom w:val="single" w:sz="2" w:space="0" w:color="7F7F7F" w:themeColor="text1" w:themeTint="80"/>
              <w:right w:val="single" w:sz="18" w:space="0" w:color="FFFFFF" w:themeColor="background1"/>
            </w:tcBorders>
            <w:shd w:val="clear" w:color="auto" w:fill="F2F2F2"/>
          </w:tcPr>
          <w:p w:rsidR="00656C4A" w:rsidRPr="00DC7087" w:rsidRDefault="00656C4A" w:rsidP="00257894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instrText xml:space="preserve"> FORMTEXT </w:instrTex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separate"/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noProof/>
                <w:color w:val="000000"/>
                <w:sz w:val="22"/>
                <w:szCs w:val="22"/>
              </w:rPr>
              <w:t> </w:t>
            </w:r>
            <w:r w:rsidRPr="00916F0C">
              <w:rPr>
                <w:rFonts w:ascii="SWTitilliumText1.0" w:hAnsi="SWTitilliumText1.0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18" w:space="0" w:color="FFFFFF"/>
              <w:left w:val="single" w:sz="18" w:space="0" w:color="FFFFFF" w:themeColor="background1"/>
              <w:bottom w:val="single" w:sz="2" w:space="0" w:color="7F7F7F" w:themeColor="text1" w:themeTint="80"/>
            </w:tcBorders>
            <w:shd w:val="clear" w:color="auto" w:fill="F2F2F2"/>
          </w:tcPr>
          <w:p w:rsidR="00656C4A" w:rsidRPr="00DC7087" w:rsidRDefault="00656C4A" w:rsidP="003C69ED">
            <w:pPr>
              <w:tabs>
                <w:tab w:val="left" w:pos="4860"/>
              </w:tabs>
              <w:rPr>
                <w:rFonts w:ascii="SWTitilliumText1.0" w:hAnsi="SWTitilliumText1.0" w:cs="Arial"/>
                <w:color w:val="000000"/>
              </w:rPr>
            </w:pPr>
          </w:p>
        </w:tc>
      </w:tr>
    </w:tbl>
    <w:p w:rsidR="00566684" w:rsidRDefault="00566684"/>
    <w:p w:rsidR="0010737C" w:rsidRDefault="0005144C">
      <w:r>
        <w:rPr>
          <w:rFonts w:ascii="SWTitilliumText1.0" w:hAnsi="SWTitilliumText1.0" w:cs="Arial"/>
          <w:color w:val="000000"/>
          <w:sz w:val="22"/>
          <w:szCs w:val="22"/>
        </w:rPr>
        <w:t xml:space="preserve">Dresden, </w:t>
      </w:r>
      <w:proofErr w:type="spellStart"/>
      <w:r>
        <w:rPr>
          <w:rFonts w:ascii="SWTitilliumText1.0" w:hAnsi="SWTitilliumText1.0" w:cs="Arial"/>
          <w:color w:val="000000"/>
          <w:sz w:val="22"/>
          <w:szCs w:val="22"/>
        </w:rPr>
        <w:t>the</w:t>
      </w:r>
      <w:proofErr w:type="spellEnd"/>
      <w:r w:rsidR="0010737C">
        <w:rPr>
          <w:rFonts w:ascii="SWTitilliumText1.0" w:hAnsi="SWTitilliumText1.0" w:cs="Arial"/>
          <w:color w:val="000000"/>
          <w:sz w:val="22"/>
          <w:szCs w:val="22"/>
        </w:rPr>
        <w:t xml:space="preserve"> </w:t>
      </w:r>
      <w:r w:rsidR="0010737C" w:rsidRPr="00916F0C">
        <w:rPr>
          <w:rFonts w:ascii="SWTitilliumText1.0" w:hAnsi="SWTitilliumText1.0" w:cs="Arial"/>
          <w:color w:val="000000"/>
          <w:sz w:val="22"/>
          <w:szCs w:val="22"/>
        </w:rPr>
        <w:t xml:space="preserve"> </w:t>
      </w:r>
      <w:bookmarkStart w:id="1" w:name="Text36"/>
      <w:r w:rsidR="0010737C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10737C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instrText xml:space="preserve"> FORMTEXT </w:instrText>
      </w:r>
      <w:r w:rsidR="0010737C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</w:r>
      <w:r w:rsidR="0010737C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fldChar w:fldCharType="separate"/>
      </w:r>
      <w:r w:rsidR="0010737C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="0010737C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="0010737C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="0010737C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="0010737C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t> </w:t>
      </w:r>
      <w:r w:rsidR="0010737C" w:rsidRPr="00916F0C">
        <w:rPr>
          <w:rFonts w:ascii="SWTitilliumText1.0" w:hAnsi="SWTitilliumText1.0" w:cs="Arial"/>
          <w:color w:val="000000"/>
          <w:sz w:val="22"/>
          <w:szCs w:val="22"/>
          <w:u w:val="single"/>
        </w:rPr>
        <w:fldChar w:fldCharType="end"/>
      </w:r>
      <w:bookmarkEnd w:id="1"/>
    </w:p>
    <w:p w:rsidR="0010737C" w:rsidRPr="00725C8F" w:rsidRDefault="0010737C">
      <w:pPr>
        <w:rPr>
          <w:sz w:val="4"/>
          <w:szCs w:val="16"/>
        </w:rPr>
      </w:pPr>
    </w:p>
    <w:p w:rsidR="0010737C" w:rsidRPr="003233CA" w:rsidRDefault="0010737C"/>
    <w:p w:rsidR="0010737C" w:rsidRDefault="0010737C"/>
    <w:p w:rsidR="0010737C" w:rsidRDefault="0010737C"/>
    <w:tbl>
      <w:tblPr>
        <w:tblW w:w="0" w:type="auto"/>
        <w:tblInd w:w="108" w:type="dxa"/>
        <w:tblBorders>
          <w:top w:val="single" w:sz="4" w:space="0" w:color="7F7F7F" w:themeColor="text1" w:themeTint="80"/>
          <w:insideH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4610"/>
        <w:gridCol w:w="5110"/>
      </w:tblGrid>
      <w:tr w:rsidR="009F67AC" w:rsidRPr="00916F0C" w:rsidTr="002D5AA5">
        <w:trPr>
          <w:trHeight w:val="80"/>
        </w:trPr>
        <w:tc>
          <w:tcPr>
            <w:tcW w:w="4610" w:type="dxa"/>
          </w:tcPr>
          <w:p w:rsidR="009F67AC" w:rsidRPr="00916F0C" w:rsidRDefault="004C499B" w:rsidP="000B50C5">
            <w:pPr>
              <w:tabs>
                <w:tab w:val="left" w:pos="4860"/>
              </w:tabs>
              <w:spacing w:line="312" w:lineRule="auto"/>
              <w:rPr>
                <w:rFonts w:ascii="SWTitilliumText1.0" w:hAnsi="SWTitilliumText1.0" w:cs="Arial"/>
                <w:color w:val="000000"/>
              </w:rPr>
            </w:pPr>
            <w:r>
              <w:rPr>
                <w:rFonts w:ascii="SWTitilliumText1.0" w:hAnsi="SWTitilliumText1.0" w:cs="Arial"/>
                <w:color w:val="000000"/>
                <w:sz w:val="22"/>
                <w:szCs w:val="22"/>
              </w:rPr>
              <w:t>Legal Guardian</w:t>
            </w:r>
          </w:p>
        </w:tc>
        <w:tc>
          <w:tcPr>
            <w:tcW w:w="5110" w:type="dxa"/>
          </w:tcPr>
          <w:p w:rsidR="009F67AC" w:rsidRPr="00916F0C" w:rsidRDefault="009F67AC" w:rsidP="000B50C5">
            <w:pPr>
              <w:rPr>
                <w:rFonts w:ascii="SWTitilliumText1.0" w:hAnsi="SWTitilliumText1.0" w:cs="Arial"/>
                <w:color w:val="000000"/>
              </w:rPr>
            </w:pPr>
          </w:p>
        </w:tc>
      </w:tr>
    </w:tbl>
    <w:p w:rsidR="00617236" w:rsidRDefault="00617236" w:rsidP="00F03228">
      <w:pPr>
        <w:tabs>
          <w:tab w:val="left" w:pos="4860"/>
        </w:tabs>
        <w:spacing w:line="312" w:lineRule="auto"/>
        <w:rPr>
          <w:rFonts w:ascii="SWTitilliumText1.0" w:hAnsi="SWTitilliumText1.0" w:cs="Arial"/>
          <w:color w:val="000000"/>
          <w:sz w:val="22"/>
          <w:szCs w:val="22"/>
        </w:rPr>
      </w:pPr>
    </w:p>
    <w:sectPr w:rsidR="00617236" w:rsidSect="00D034DC">
      <w:head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8E" w:rsidRDefault="001B6A8E">
      <w:r>
        <w:separator/>
      </w:r>
    </w:p>
  </w:endnote>
  <w:endnote w:type="continuationSeparator" w:id="0">
    <w:p w:rsidR="001B6A8E" w:rsidRDefault="001B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charset w:val="00"/>
    <w:family w:val="auto"/>
    <w:pitch w:val="variable"/>
    <w:sig w:usb0="00000003" w:usb1="00000000" w:usb2="00000000" w:usb3="00000000" w:csb0="00000001" w:csb1="00000000"/>
  </w:font>
  <w:font w:name="SWTitilliumText1.0">
    <w:altName w:val="Arial Unicode MS"/>
    <w:charset w:val="00"/>
    <w:family w:val="auto"/>
    <w:pitch w:val="variable"/>
    <w:sig w:usb0="A00000EF" w:usb1="0800004B" w:usb2="142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8E" w:rsidRDefault="001B6A8E">
      <w:r>
        <w:separator/>
      </w:r>
    </w:p>
  </w:footnote>
  <w:footnote w:type="continuationSeparator" w:id="0">
    <w:p w:rsidR="001B6A8E" w:rsidRDefault="001B6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253"/>
      <w:gridCol w:w="2551"/>
    </w:tblGrid>
    <w:tr w:rsidR="009F67AC" w:rsidRPr="008A6791" w:rsidTr="00095965">
      <w:trPr>
        <w:trHeight w:val="298"/>
      </w:trPr>
      <w:tc>
        <w:tcPr>
          <w:tcW w:w="2977" w:type="dxa"/>
          <w:tcBorders>
            <w:top w:val="single" w:sz="4" w:space="0" w:color="auto"/>
            <w:bottom w:val="single" w:sz="4" w:space="0" w:color="auto"/>
          </w:tcBorders>
        </w:tcPr>
        <w:p w:rsidR="009F67AC" w:rsidRPr="008A6791" w:rsidRDefault="009F67AC" w:rsidP="008E0857">
          <w:pPr>
            <w:tabs>
              <w:tab w:val="center" w:pos="4536"/>
              <w:tab w:val="left" w:pos="8505"/>
              <w:tab w:val="right" w:pos="9072"/>
            </w:tabs>
            <w:rPr>
              <w:rFonts w:ascii="SWTitilliumText1.0" w:hAnsi="SWTitilliumText1.0"/>
              <w:sz w:val="20"/>
              <w:szCs w:val="20"/>
            </w:rPr>
          </w:pPr>
          <w:r w:rsidRPr="008A6791">
            <w:rPr>
              <w:rFonts w:ascii="SWTitilliumText1.0" w:hAnsi="SWTitilliumText1.0"/>
              <w:sz w:val="20"/>
              <w:szCs w:val="20"/>
            </w:rPr>
            <w:t xml:space="preserve">Revision: </w:t>
          </w:r>
          <w:r>
            <w:rPr>
              <w:rFonts w:ascii="SWTitilliumText1.0" w:hAnsi="SWTitilliumText1.0"/>
              <w:sz w:val="20"/>
              <w:szCs w:val="20"/>
            </w:rPr>
            <w:t>1</w:t>
          </w:r>
          <w:r w:rsidRPr="008A6791">
            <w:rPr>
              <w:rFonts w:ascii="SWTitilliumText1.0" w:hAnsi="SWTitilliumText1.0"/>
              <w:sz w:val="20"/>
              <w:szCs w:val="20"/>
            </w:rPr>
            <w:t>/</w:t>
          </w:r>
          <w:r>
            <w:rPr>
              <w:rFonts w:ascii="SWTitilliumText1.0" w:hAnsi="SWTitilliumText1.0"/>
              <w:sz w:val="20"/>
              <w:szCs w:val="20"/>
            </w:rPr>
            <w:t>12</w:t>
          </w:r>
          <w:r w:rsidRPr="008A6791">
            <w:rPr>
              <w:rFonts w:ascii="SWTitilliumText1.0" w:hAnsi="SWTitilliumText1.0"/>
              <w:sz w:val="20"/>
              <w:szCs w:val="20"/>
            </w:rPr>
            <w:t>.2012</w:t>
          </w:r>
        </w:p>
      </w:tc>
      <w:tc>
        <w:tcPr>
          <w:tcW w:w="4253" w:type="dxa"/>
          <w:tcBorders>
            <w:top w:val="single" w:sz="4" w:space="0" w:color="auto"/>
            <w:bottom w:val="single" w:sz="4" w:space="0" w:color="auto"/>
          </w:tcBorders>
        </w:tcPr>
        <w:p w:rsidR="009F67AC" w:rsidRPr="008A6791" w:rsidRDefault="0094057E" w:rsidP="008E0857">
          <w:pPr>
            <w:tabs>
              <w:tab w:val="center" w:pos="4536"/>
              <w:tab w:val="left" w:pos="8505"/>
              <w:tab w:val="right" w:pos="9072"/>
            </w:tabs>
            <w:rPr>
              <w:rFonts w:ascii="SWTitilliumText1.0" w:hAnsi="SWTitilliumText1.0"/>
              <w:sz w:val="20"/>
              <w:szCs w:val="20"/>
            </w:rPr>
          </w:pPr>
          <w:r>
            <w:rPr>
              <w:rFonts w:ascii="SWTitilliumText1.0" w:hAnsi="SWTitilliumText1.0"/>
              <w:sz w:val="20"/>
              <w:szCs w:val="20"/>
            </w:rPr>
            <w:t>Flexible Child Care Agreement</w:t>
          </w:r>
        </w:p>
      </w:tc>
      <w:tc>
        <w:tcPr>
          <w:tcW w:w="2551" w:type="dxa"/>
          <w:tcBorders>
            <w:top w:val="single" w:sz="4" w:space="0" w:color="auto"/>
            <w:bottom w:val="single" w:sz="4" w:space="0" w:color="auto"/>
          </w:tcBorders>
        </w:tcPr>
        <w:p w:rsidR="009F67AC" w:rsidRPr="008A6791" w:rsidRDefault="0094057E" w:rsidP="008A6791">
          <w:pPr>
            <w:tabs>
              <w:tab w:val="center" w:pos="4536"/>
              <w:tab w:val="left" w:pos="8505"/>
              <w:tab w:val="right" w:pos="9072"/>
            </w:tabs>
            <w:jc w:val="right"/>
            <w:rPr>
              <w:rFonts w:ascii="SWTitilliumText1.0" w:hAnsi="SWTitilliumText1.0"/>
              <w:sz w:val="20"/>
              <w:szCs w:val="20"/>
            </w:rPr>
          </w:pPr>
          <w:r>
            <w:rPr>
              <w:rFonts w:ascii="SWTitilliumText1.0" w:hAnsi="SWTitilliumText1.0"/>
              <w:sz w:val="20"/>
              <w:szCs w:val="20"/>
            </w:rPr>
            <w:t>Page</w:t>
          </w:r>
          <w:r w:rsidR="009F67AC" w:rsidRPr="008A6791">
            <w:rPr>
              <w:rFonts w:ascii="SWTitilliumText1.0" w:hAnsi="SWTitilliumText1.0"/>
              <w:sz w:val="20"/>
              <w:szCs w:val="20"/>
            </w:rPr>
            <w:t xml:space="preserve"> </w:t>
          </w:r>
          <w:r w:rsidR="009F67AC" w:rsidRPr="008A6791">
            <w:rPr>
              <w:rFonts w:ascii="SWTitilliumText1.0" w:hAnsi="SWTitilliumText1.0"/>
              <w:sz w:val="20"/>
              <w:szCs w:val="20"/>
            </w:rPr>
            <w:fldChar w:fldCharType="begin"/>
          </w:r>
          <w:r w:rsidR="009F67AC" w:rsidRPr="008A6791">
            <w:rPr>
              <w:rFonts w:ascii="SWTitilliumText1.0" w:hAnsi="SWTitilliumText1.0"/>
              <w:sz w:val="20"/>
              <w:szCs w:val="20"/>
            </w:rPr>
            <w:instrText>PAGE  \* Arabic  \* MERGEFORMAT</w:instrText>
          </w:r>
          <w:r w:rsidR="009F67AC" w:rsidRPr="008A6791">
            <w:rPr>
              <w:rFonts w:ascii="SWTitilliumText1.0" w:hAnsi="SWTitilliumText1.0"/>
              <w:sz w:val="20"/>
              <w:szCs w:val="20"/>
            </w:rPr>
            <w:fldChar w:fldCharType="separate"/>
          </w:r>
          <w:r w:rsidR="00946223">
            <w:rPr>
              <w:rFonts w:ascii="SWTitilliumText1.0" w:hAnsi="SWTitilliumText1.0"/>
              <w:noProof/>
              <w:sz w:val="20"/>
              <w:szCs w:val="20"/>
            </w:rPr>
            <w:t>1</w:t>
          </w:r>
          <w:r w:rsidR="009F67AC" w:rsidRPr="008A6791">
            <w:rPr>
              <w:rFonts w:ascii="SWTitilliumText1.0" w:hAnsi="SWTitilliumText1.0"/>
              <w:sz w:val="20"/>
              <w:szCs w:val="20"/>
            </w:rPr>
            <w:fldChar w:fldCharType="end"/>
          </w:r>
          <w:r>
            <w:rPr>
              <w:rFonts w:ascii="SWTitilliumText1.0" w:hAnsi="SWTitilliumText1.0"/>
              <w:sz w:val="20"/>
              <w:szCs w:val="20"/>
            </w:rPr>
            <w:t xml:space="preserve"> </w:t>
          </w:r>
          <w:proofErr w:type="spellStart"/>
          <w:r>
            <w:rPr>
              <w:rFonts w:ascii="SWTitilliumText1.0" w:hAnsi="SWTitilliumText1.0"/>
              <w:sz w:val="20"/>
              <w:szCs w:val="20"/>
            </w:rPr>
            <w:t>of</w:t>
          </w:r>
          <w:proofErr w:type="spellEnd"/>
          <w:r w:rsidR="009F67AC" w:rsidRPr="008A6791">
            <w:rPr>
              <w:rFonts w:ascii="SWTitilliumText1.0" w:hAnsi="SWTitilliumText1.0"/>
              <w:sz w:val="20"/>
              <w:szCs w:val="20"/>
            </w:rPr>
            <w:t xml:space="preserve"> </w:t>
          </w:r>
          <w:r w:rsidR="00946223">
            <w:fldChar w:fldCharType="begin"/>
          </w:r>
          <w:r w:rsidR="00946223">
            <w:instrText>NUMPAGES  \* Arabic  \* MERGEFORMAT</w:instrText>
          </w:r>
          <w:r w:rsidR="00946223">
            <w:fldChar w:fldCharType="separate"/>
          </w:r>
          <w:r w:rsidR="00946223" w:rsidRPr="00946223">
            <w:rPr>
              <w:rFonts w:ascii="SWTitilliumText1.0" w:hAnsi="SWTitilliumText1.0"/>
              <w:noProof/>
              <w:sz w:val="20"/>
              <w:szCs w:val="20"/>
            </w:rPr>
            <w:t>2</w:t>
          </w:r>
          <w:r w:rsidR="00946223">
            <w:rPr>
              <w:rFonts w:ascii="SWTitilliumText1.0" w:hAnsi="SWTitilliumText1.0"/>
              <w:noProof/>
              <w:sz w:val="20"/>
              <w:szCs w:val="20"/>
            </w:rPr>
            <w:fldChar w:fldCharType="end"/>
          </w:r>
        </w:p>
      </w:tc>
    </w:tr>
  </w:tbl>
  <w:p w:rsidR="009F67AC" w:rsidRPr="007A46F0" w:rsidRDefault="009F67AC" w:rsidP="008A6791">
    <w:pPr>
      <w:tabs>
        <w:tab w:val="left" w:pos="7740"/>
      </w:tabs>
      <w:outlineLvl w:val="0"/>
      <w:rPr>
        <w:rFonts w:ascii="Arial" w:hAnsi="Arial" w:cs="Arial"/>
        <w:i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0071"/>
    <w:multiLevelType w:val="hybridMultilevel"/>
    <w:tmpl w:val="69A41A8C"/>
    <w:lvl w:ilvl="0" w:tplc="AD401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BA3F4F"/>
    <w:multiLevelType w:val="hybridMultilevel"/>
    <w:tmpl w:val="F30EF220"/>
    <w:lvl w:ilvl="0" w:tplc="824E60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1351B2"/>
    <w:multiLevelType w:val="hybridMultilevel"/>
    <w:tmpl w:val="CFE8802C"/>
    <w:lvl w:ilvl="0" w:tplc="2CB0CC4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1B724F"/>
    <w:multiLevelType w:val="hybridMultilevel"/>
    <w:tmpl w:val="38AEE64A"/>
    <w:lvl w:ilvl="0" w:tplc="1C82F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4B673B"/>
    <w:multiLevelType w:val="hybridMultilevel"/>
    <w:tmpl w:val="52F4D3C6"/>
    <w:lvl w:ilvl="0" w:tplc="37088574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>
    <w:nsid w:val="516B3BCC"/>
    <w:multiLevelType w:val="hybridMultilevel"/>
    <w:tmpl w:val="4ECA1D3E"/>
    <w:lvl w:ilvl="0" w:tplc="84CE5012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>
    <w:nsid w:val="5DE72969"/>
    <w:multiLevelType w:val="multilevel"/>
    <w:tmpl w:val="29CA6DB6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761BF"/>
    <w:multiLevelType w:val="hybridMultilevel"/>
    <w:tmpl w:val="29CA6DB6"/>
    <w:lvl w:ilvl="0" w:tplc="7B40EA9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70805"/>
    <w:multiLevelType w:val="hybridMultilevel"/>
    <w:tmpl w:val="BF42D2F4"/>
    <w:lvl w:ilvl="0" w:tplc="CAD259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CB7B97"/>
    <w:multiLevelType w:val="hybridMultilevel"/>
    <w:tmpl w:val="A7FAB774"/>
    <w:lvl w:ilvl="0" w:tplc="D55808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D6"/>
    <w:rsid w:val="0000001C"/>
    <w:rsid w:val="000001C4"/>
    <w:rsid w:val="00001277"/>
    <w:rsid w:val="000152BB"/>
    <w:rsid w:val="00017112"/>
    <w:rsid w:val="00020255"/>
    <w:rsid w:val="00021494"/>
    <w:rsid w:val="00024436"/>
    <w:rsid w:val="00027AC2"/>
    <w:rsid w:val="00032BB6"/>
    <w:rsid w:val="00040FBE"/>
    <w:rsid w:val="00044AAD"/>
    <w:rsid w:val="0005030B"/>
    <w:rsid w:val="0005144C"/>
    <w:rsid w:val="000527C0"/>
    <w:rsid w:val="0005380E"/>
    <w:rsid w:val="00054591"/>
    <w:rsid w:val="0006348F"/>
    <w:rsid w:val="00071F2C"/>
    <w:rsid w:val="000727CB"/>
    <w:rsid w:val="0007327F"/>
    <w:rsid w:val="00077E19"/>
    <w:rsid w:val="00082208"/>
    <w:rsid w:val="00083103"/>
    <w:rsid w:val="00084604"/>
    <w:rsid w:val="00087FDD"/>
    <w:rsid w:val="000951BE"/>
    <w:rsid w:val="00095965"/>
    <w:rsid w:val="000B50C5"/>
    <w:rsid w:val="000C31B1"/>
    <w:rsid w:val="000C602D"/>
    <w:rsid w:val="000D43BC"/>
    <w:rsid w:val="000D62BA"/>
    <w:rsid w:val="000D7AF7"/>
    <w:rsid w:val="000E4A96"/>
    <w:rsid w:val="000F044F"/>
    <w:rsid w:val="000F141E"/>
    <w:rsid w:val="000F50EA"/>
    <w:rsid w:val="000F57E5"/>
    <w:rsid w:val="000F63CF"/>
    <w:rsid w:val="00106617"/>
    <w:rsid w:val="0010737C"/>
    <w:rsid w:val="001075BA"/>
    <w:rsid w:val="00107BE0"/>
    <w:rsid w:val="00111E17"/>
    <w:rsid w:val="00113492"/>
    <w:rsid w:val="001176A7"/>
    <w:rsid w:val="00117BA8"/>
    <w:rsid w:val="00123581"/>
    <w:rsid w:val="00130336"/>
    <w:rsid w:val="00130635"/>
    <w:rsid w:val="00135EE8"/>
    <w:rsid w:val="001375C9"/>
    <w:rsid w:val="001420A4"/>
    <w:rsid w:val="001460FE"/>
    <w:rsid w:val="00147BC1"/>
    <w:rsid w:val="00150177"/>
    <w:rsid w:val="00157B1F"/>
    <w:rsid w:val="00165BFD"/>
    <w:rsid w:val="00167EC6"/>
    <w:rsid w:val="00182B18"/>
    <w:rsid w:val="00185C8A"/>
    <w:rsid w:val="00190924"/>
    <w:rsid w:val="00192EA4"/>
    <w:rsid w:val="00195569"/>
    <w:rsid w:val="0019637B"/>
    <w:rsid w:val="0019771F"/>
    <w:rsid w:val="00197A7D"/>
    <w:rsid w:val="001A31C6"/>
    <w:rsid w:val="001A5EC3"/>
    <w:rsid w:val="001B6A8E"/>
    <w:rsid w:val="001B769D"/>
    <w:rsid w:val="001C0A0C"/>
    <w:rsid w:val="001C2AD8"/>
    <w:rsid w:val="001C3151"/>
    <w:rsid w:val="001C4465"/>
    <w:rsid w:val="001D2BEE"/>
    <w:rsid w:val="001D2F7D"/>
    <w:rsid w:val="001D3765"/>
    <w:rsid w:val="001D54A2"/>
    <w:rsid w:val="001E12A2"/>
    <w:rsid w:val="001E1DDD"/>
    <w:rsid w:val="001E3253"/>
    <w:rsid w:val="001E5627"/>
    <w:rsid w:val="001F6AC9"/>
    <w:rsid w:val="001F7E61"/>
    <w:rsid w:val="00203A11"/>
    <w:rsid w:val="00211138"/>
    <w:rsid w:val="002177F0"/>
    <w:rsid w:val="00220AF4"/>
    <w:rsid w:val="00221B27"/>
    <w:rsid w:val="00225BF9"/>
    <w:rsid w:val="00230532"/>
    <w:rsid w:val="00234209"/>
    <w:rsid w:val="002346CE"/>
    <w:rsid w:val="00234FB2"/>
    <w:rsid w:val="002375B5"/>
    <w:rsid w:val="0024033A"/>
    <w:rsid w:val="00253389"/>
    <w:rsid w:val="00255783"/>
    <w:rsid w:val="00275025"/>
    <w:rsid w:val="00275F2D"/>
    <w:rsid w:val="00276235"/>
    <w:rsid w:val="0027655B"/>
    <w:rsid w:val="002767D6"/>
    <w:rsid w:val="002938CF"/>
    <w:rsid w:val="002A0627"/>
    <w:rsid w:val="002B0A26"/>
    <w:rsid w:val="002B1833"/>
    <w:rsid w:val="002B2D04"/>
    <w:rsid w:val="002C1140"/>
    <w:rsid w:val="002C555A"/>
    <w:rsid w:val="002D13F7"/>
    <w:rsid w:val="002D2B8C"/>
    <w:rsid w:val="002D5AA5"/>
    <w:rsid w:val="002D60F9"/>
    <w:rsid w:val="002E515F"/>
    <w:rsid w:val="002E5E0F"/>
    <w:rsid w:val="002F0260"/>
    <w:rsid w:val="002F0B92"/>
    <w:rsid w:val="002F3064"/>
    <w:rsid w:val="002F3B6A"/>
    <w:rsid w:val="002F504E"/>
    <w:rsid w:val="002F5C87"/>
    <w:rsid w:val="0030709A"/>
    <w:rsid w:val="00320D67"/>
    <w:rsid w:val="003233CA"/>
    <w:rsid w:val="00325BCD"/>
    <w:rsid w:val="00326104"/>
    <w:rsid w:val="00335C70"/>
    <w:rsid w:val="00342127"/>
    <w:rsid w:val="003440CC"/>
    <w:rsid w:val="003471BA"/>
    <w:rsid w:val="00347C88"/>
    <w:rsid w:val="00352318"/>
    <w:rsid w:val="00360C97"/>
    <w:rsid w:val="0036253C"/>
    <w:rsid w:val="003627BB"/>
    <w:rsid w:val="00363ADC"/>
    <w:rsid w:val="003659C9"/>
    <w:rsid w:val="00376DEF"/>
    <w:rsid w:val="0038593B"/>
    <w:rsid w:val="0039073C"/>
    <w:rsid w:val="00394252"/>
    <w:rsid w:val="003B37FC"/>
    <w:rsid w:val="003B6063"/>
    <w:rsid w:val="003C446D"/>
    <w:rsid w:val="003C5AD6"/>
    <w:rsid w:val="003C69ED"/>
    <w:rsid w:val="003C7C0A"/>
    <w:rsid w:val="003E04CC"/>
    <w:rsid w:val="003E06CA"/>
    <w:rsid w:val="003E469F"/>
    <w:rsid w:val="003E4ABE"/>
    <w:rsid w:val="003E6D65"/>
    <w:rsid w:val="003F28DA"/>
    <w:rsid w:val="003F3453"/>
    <w:rsid w:val="003F6D1A"/>
    <w:rsid w:val="003F70B9"/>
    <w:rsid w:val="00401A6C"/>
    <w:rsid w:val="00402338"/>
    <w:rsid w:val="00411878"/>
    <w:rsid w:val="004207A2"/>
    <w:rsid w:val="00421895"/>
    <w:rsid w:val="00422846"/>
    <w:rsid w:val="00424406"/>
    <w:rsid w:val="00425E00"/>
    <w:rsid w:val="004344B8"/>
    <w:rsid w:val="004362B5"/>
    <w:rsid w:val="00437011"/>
    <w:rsid w:val="00437FC8"/>
    <w:rsid w:val="0044099F"/>
    <w:rsid w:val="00447635"/>
    <w:rsid w:val="0046789D"/>
    <w:rsid w:val="00467DAF"/>
    <w:rsid w:val="004808AF"/>
    <w:rsid w:val="00483DE2"/>
    <w:rsid w:val="004844D3"/>
    <w:rsid w:val="00493281"/>
    <w:rsid w:val="00493358"/>
    <w:rsid w:val="004934AE"/>
    <w:rsid w:val="004A6CB5"/>
    <w:rsid w:val="004B3DE8"/>
    <w:rsid w:val="004B7514"/>
    <w:rsid w:val="004C0393"/>
    <w:rsid w:val="004C0C1E"/>
    <w:rsid w:val="004C499B"/>
    <w:rsid w:val="004C78E8"/>
    <w:rsid w:val="004D12D4"/>
    <w:rsid w:val="004D1CB0"/>
    <w:rsid w:val="004D1D99"/>
    <w:rsid w:val="004D4427"/>
    <w:rsid w:val="004E1BA6"/>
    <w:rsid w:val="004E2A12"/>
    <w:rsid w:val="004F73A4"/>
    <w:rsid w:val="004F7EAA"/>
    <w:rsid w:val="00503605"/>
    <w:rsid w:val="00504DBE"/>
    <w:rsid w:val="005275DF"/>
    <w:rsid w:val="00533859"/>
    <w:rsid w:val="00535B39"/>
    <w:rsid w:val="00551B6B"/>
    <w:rsid w:val="00556586"/>
    <w:rsid w:val="0056058B"/>
    <w:rsid w:val="00562CDA"/>
    <w:rsid w:val="005654F7"/>
    <w:rsid w:val="00566684"/>
    <w:rsid w:val="0058036A"/>
    <w:rsid w:val="00590732"/>
    <w:rsid w:val="00594EC7"/>
    <w:rsid w:val="005952A0"/>
    <w:rsid w:val="005A0F2E"/>
    <w:rsid w:val="005A18C3"/>
    <w:rsid w:val="005A193B"/>
    <w:rsid w:val="005A669E"/>
    <w:rsid w:val="005A689A"/>
    <w:rsid w:val="005C52F7"/>
    <w:rsid w:val="005D58D2"/>
    <w:rsid w:val="005F01B7"/>
    <w:rsid w:val="0060220C"/>
    <w:rsid w:val="00602C18"/>
    <w:rsid w:val="00605C84"/>
    <w:rsid w:val="00606EAD"/>
    <w:rsid w:val="006072BC"/>
    <w:rsid w:val="00615692"/>
    <w:rsid w:val="00617236"/>
    <w:rsid w:val="0062350F"/>
    <w:rsid w:val="0063017A"/>
    <w:rsid w:val="00632A0F"/>
    <w:rsid w:val="006350A9"/>
    <w:rsid w:val="00646895"/>
    <w:rsid w:val="00647619"/>
    <w:rsid w:val="006546DF"/>
    <w:rsid w:val="00656C4A"/>
    <w:rsid w:val="00661D21"/>
    <w:rsid w:val="00665891"/>
    <w:rsid w:val="00670E1F"/>
    <w:rsid w:val="006806F9"/>
    <w:rsid w:val="0068267E"/>
    <w:rsid w:val="006955C2"/>
    <w:rsid w:val="006961EC"/>
    <w:rsid w:val="00696809"/>
    <w:rsid w:val="006968D3"/>
    <w:rsid w:val="00697778"/>
    <w:rsid w:val="006A28EB"/>
    <w:rsid w:val="006A4E74"/>
    <w:rsid w:val="006A6FAE"/>
    <w:rsid w:val="006A7148"/>
    <w:rsid w:val="006B3396"/>
    <w:rsid w:val="006D20E0"/>
    <w:rsid w:val="006F05F0"/>
    <w:rsid w:val="006F22FD"/>
    <w:rsid w:val="006F2C3C"/>
    <w:rsid w:val="006F324D"/>
    <w:rsid w:val="006F40C0"/>
    <w:rsid w:val="00701F66"/>
    <w:rsid w:val="00710D54"/>
    <w:rsid w:val="00716A24"/>
    <w:rsid w:val="007232DF"/>
    <w:rsid w:val="00725C8F"/>
    <w:rsid w:val="00732830"/>
    <w:rsid w:val="0074048C"/>
    <w:rsid w:val="0074096C"/>
    <w:rsid w:val="007444C3"/>
    <w:rsid w:val="007505F1"/>
    <w:rsid w:val="00763A2B"/>
    <w:rsid w:val="007675D4"/>
    <w:rsid w:val="007712EB"/>
    <w:rsid w:val="00776FEA"/>
    <w:rsid w:val="00777E94"/>
    <w:rsid w:val="00782571"/>
    <w:rsid w:val="0079112D"/>
    <w:rsid w:val="007926B7"/>
    <w:rsid w:val="007940B5"/>
    <w:rsid w:val="00795307"/>
    <w:rsid w:val="007965BF"/>
    <w:rsid w:val="007A46F0"/>
    <w:rsid w:val="007A51D3"/>
    <w:rsid w:val="007A7DDB"/>
    <w:rsid w:val="007B0E2C"/>
    <w:rsid w:val="007B0EB9"/>
    <w:rsid w:val="007B3B0D"/>
    <w:rsid w:val="007B50E4"/>
    <w:rsid w:val="007C6ACC"/>
    <w:rsid w:val="007D42E1"/>
    <w:rsid w:val="007E1FA8"/>
    <w:rsid w:val="007E7AED"/>
    <w:rsid w:val="007F2486"/>
    <w:rsid w:val="007F374C"/>
    <w:rsid w:val="007F7BB6"/>
    <w:rsid w:val="0080051A"/>
    <w:rsid w:val="0080728F"/>
    <w:rsid w:val="00807550"/>
    <w:rsid w:val="008118AF"/>
    <w:rsid w:val="0081215C"/>
    <w:rsid w:val="00824CE5"/>
    <w:rsid w:val="0082647B"/>
    <w:rsid w:val="008268CB"/>
    <w:rsid w:val="00831ABF"/>
    <w:rsid w:val="00832147"/>
    <w:rsid w:val="0086192C"/>
    <w:rsid w:val="00864139"/>
    <w:rsid w:val="00867625"/>
    <w:rsid w:val="00872043"/>
    <w:rsid w:val="0087371C"/>
    <w:rsid w:val="00877BF3"/>
    <w:rsid w:val="0088128D"/>
    <w:rsid w:val="008829F2"/>
    <w:rsid w:val="00883FC5"/>
    <w:rsid w:val="00894161"/>
    <w:rsid w:val="008970CA"/>
    <w:rsid w:val="008A2971"/>
    <w:rsid w:val="008A6791"/>
    <w:rsid w:val="008A683B"/>
    <w:rsid w:val="008B55DA"/>
    <w:rsid w:val="008C4667"/>
    <w:rsid w:val="008C68B3"/>
    <w:rsid w:val="008C6DBB"/>
    <w:rsid w:val="008D1290"/>
    <w:rsid w:val="008D681B"/>
    <w:rsid w:val="008D73B7"/>
    <w:rsid w:val="008E03EC"/>
    <w:rsid w:val="008E0857"/>
    <w:rsid w:val="008E54EC"/>
    <w:rsid w:val="008E7C38"/>
    <w:rsid w:val="008F04AE"/>
    <w:rsid w:val="008F11AC"/>
    <w:rsid w:val="008F639C"/>
    <w:rsid w:val="00905471"/>
    <w:rsid w:val="00916F0C"/>
    <w:rsid w:val="00920D9C"/>
    <w:rsid w:val="00921938"/>
    <w:rsid w:val="00923110"/>
    <w:rsid w:val="0094057E"/>
    <w:rsid w:val="00942E11"/>
    <w:rsid w:val="00946223"/>
    <w:rsid w:val="0095314F"/>
    <w:rsid w:val="009700BF"/>
    <w:rsid w:val="009770CA"/>
    <w:rsid w:val="00991C5D"/>
    <w:rsid w:val="00992A7B"/>
    <w:rsid w:val="00992AAF"/>
    <w:rsid w:val="009A261E"/>
    <w:rsid w:val="009C1980"/>
    <w:rsid w:val="009D1109"/>
    <w:rsid w:val="009D15BF"/>
    <w:rsid w:val="009D46BB"/>
    <w:rsid w:val="009D5599"/>
    <w:rsid w:val="009D5FD8"/>
    <w:rsid w:val="009D7DCF"/>
    <w:rsid w:val="009E7D73"/>
    <w:rsid w:val="009F1163"/>
    <w:rsid w:val="009F67AC"/>
    <w:rsid w:val="00A00143"/>
    <w:rsid w:val="00A0272E"/>
    <w:rsid w:val="00A04147"/>
    <w:rsid w:val="00A1293D"/>
    <w:rsid w:val="00A13DA6"/>
    <w:rsid w:val="00A17247"/>
    <w:rsid w:val="00A2414E"/>
    <w:rsid w:val="00A258D4"/>
    <w:rsid w:val="00A308A5"/>
    <w:rsid w:val="00A3642C"/>
    <w:rsid w:val="00A50397"/>
    <w:rsid w:val="00A541B1"/>
    <w:rsid w:val="00A61C26"/>
    <w:rsid w:val="00A674DE"/>
    <w:rsid w:val="00A67898"/>
    <w:rsid w:val="00A75880"/>
    <w:rsid w:val="00A812F3"/>
    <w:rsid w:val="00A824A3"/>
    <w:rsid w:val="00A8407F"/>
    <w:rsid w:val="00A87C76"/>
    <w:rsid w:val="00A91ABD"/>
    <w:rsid w:val="00A932CE"/>
    <w:rsid w:val="00AA48C2"/>
    <w:rsid w:val="00AA4EF1"/>
    <w:rsid w:val="00AB0BD4"/>
    <w:rsid w:val="00AB17EC"/>
    <w:rsid w:val="00AB24B0"/>
    <w:rsid w:val="00AB6655"/>
    <w:rsid w:val="00AC1D46"/>
    <w:rsid w:val="00AC2F48"/>
    <w:rsid w:val="00AD0021"/>
    <w:rsid w:val="00AD0E6B"/>
    <w:rsid w:val="00AD131E"/>
    <w:rsid w:val="00AD22BE"/>
    <w:rsid w:val="00AD4EF0"/>
    <w:rsid w:val="00AD5175"/>
    <w:rsid w:val="00AD643C"/>
    <w:rsid w:val="00AD7578"/>
    <w:rsid w:val="00AE1E27"/>
    <w:rsid w:val="00AF02CD"/>
    <w:rsid w:val="00AF1BEB"/>
    <w:rsid w:val="00AF5BB5"/>
    <w:rsid w:val="00B02F20"/>
    <w:rsid w:val="00B07188"/>
    <w:rsid w:val="00B0731B"/>
    <w:rsid w:val="00B10310"/>
    <w:rsid w:val="00B12E86"/>
    <w:rsid w:val="00B149BF"/>
    <w:rsid w:val="00B154D0"/>
    <w:rsid w:val="00B2214D"/>
    <w:rsid w:val="00B23DAD"/>
    <w:rsid w:val="00B322A2"/>
    <w:rsid w:val="00B408FF"/>
    <w:rsid w:val="00B41A8B"/>
    <w:rsid w:val="00B534B4"/>
    <w:rsid w:val="00B53F5E"/>
    <w:rsid w:val="00B62174"/>
    <w:rsid w:val="00B65832"/>
    <w:rsid w:val="00B658B2"/>
    <w:rsid w:val="00B658CB"/>
    <w:rsid w:val="00B65EDB"/>
    <w:rsid w:val="00B66068"/>
    <w:rsid w:val="00B70E0D"/>
    <w:rsid w:val="00B72B30"/>
    <w:rsid w:val="00B7325F"/>
    <w:rsid w:val="00B81635"/>
    <w:rsid w:val="00B85991"/>
    <w:rsid w:val="00B86DE4"/>
    <w:rsid w:val="00B930D6"/>
    <w:rsid w:val="00BA0A82"/>
    <w:rsid w:val="00BA1270"/>
    <w:rsid w:val="00BB4550"/>
    <w:rsid w:val="00BB7EDB"/>
    <w:rsid w:val="00BC3C80"/>
    <w:rsid w:val="00BC716C"/>
    <w:rsid w:val="00BC7D72"/>
    <w:rsid w:val="00BE4BFC"/>
    <w:rsid w:val="00BE5A65"/>
    <w:rsid w:val="00BE6124"/>
    <w:rsid w:val="00BE73DA"/>
    <w:rsid w:val="00BF1352"/>
    <w:rsid w:val="00BF28E8"/>
    <w:rsid w:val="00BF526C"/>
    <w:rsid w:val="00C02DFE"/>
    <w:rsid w:val="00C045FB"/>
    <w:rsid w:val="00C05498"/>
    <w:rsid w:val="00C1284A"/>
    <w:rsid w:val="00C20457"/>
    <w:rsid w:val="00C26B2D"/>
    <w:rsid w:val="00C27AC2"/>
    <w:rsid w:val="00C43334"/>
    <w:rsid w:val="00C46DD6"/>
    <w:rsid w:val="00C51CDB"/>
    <w:rsid w:val="00C56340"/>
    <w:rsid w:val="00C57BA5"/>
    <w:rsid w:val="00C63AD2"/>
    <w:rsid w:val="00C704B5"/>
    <w:rsid w:val="00C71E2E"/>
    <w:rsid w:val="00C76A76"/>
    <w:rsid w:val="00C77784"/>
    <w:rsid w:val="00C8158A"/>
    <w:rsid w:val="00C82C40"/>
    <w:rsid w:val="00C9202B"/>
    <w:rsid w:val="00C92D84"/>
    <w:rsid w:val="00C97F58"/>
    <w:rsid w:val="00CA5982"/>
    <w:rsid w:val="00CA6774"/>
    <w:rsid w:val="00CA7AC7"/>
    <w:rsid w:val="00CB4BD1"/>
    <w:rsid w:val="00CB56AB"/>
    <w:rsid w:val="00CD1BC2"/>
    <w:rsid w:val="00CD2AC5"/>
    <w:rsid w:val="00CD2C6B"/>
    <w:rsid w:val="00CD5719"/>
    <w:rsid w:val="00CE3EDB"/>
    <w:rsid w:val="00CE43D8"/>
    <w:rsid w:val="00CE4706"/>
    <w:rsid w:val="00CE4D34"/>
    <w:rsid w:val="00CF4378"/>
    <w:rsid w:val="00CF53A2"/>
    <w:rsid w:val="00CF6403"/>
    <w:rsid w:val="00D034DC"/>
    <w:rsid w:val="00D12AB6"/>
    <w:rsid w:val="00D15189"/>
    <w:rsid w:val="00D25A4D"/>
    <w:rsid w:val="00D27409"/>
    <w:rsid w:val="00D3040D"/>
    <w:rsid w:val="00D453BF"/>
    <w:rsid w:val="00D53EFA"/>
    <w:rsid w:val="00D5506A"/>
    <w:rsid w:val="00D56F34"/>
    <w:rsid w:val="00D57603"/>
    <w:rsid w:val="00D6156A"/>
    <w:rsid w:val="00D658E6"/>
    <w:rsid w:val="00D6606D"/>
    <w:rsid w:val="00D6722C"/>
    <w:rsid w:val="00D82488"/>
    <w:rsid w:val="00D82A69"/>
    <w:rsid w:val="00D84A4B"/>
    <w:rsid w:val="00D93611"/>
    <w:rsid w:val="00DA347B"/>
    <w:rsid w:val="00DB11FA"/>
    <w:rsid w:val="00DB3809"/>
    <w:rsid w:val="00DB50F5"/>
    <w:rsid w:val="00DC0440"/>
    <w:rsid w:val="00DC3ECC"/>
    <w:rsid w:val="00DC7087"/>
    <w:rsid w:val="00DD39E2"/>
    <w:rsid w:val="00DD58F3"/>
    <w:rsid w:val="00DE06C0"/>
    <w:rsid w:val="00DE138E"/>
    <w:rsid w:val="00DF02FA"/>
    <w:rsid w:val="00E05C64"/>
    <w:rsid w:val="00E1007F"/>
    <w:rsid w:val="00E10CFA"/>
    <w:rsid w:val="00E11C85"/>
    <w:rsid w:val="00E30285"/>
    <w:rsid w:val="00E32425"/>
    <w:rsid w:val="00E4014D"/>
    <w:rsid w:val="00E4172B"/>
    <w:rsid w:val="00E4442F"/>
    <w:rsid w:val="00E44873"/>
    <w:rsid w:val="00E44885"/>
    <w:rsid w:val="00E502ED"/>
    <w:rsid w:val="00E51FB6"/>
    <w:rsid w:val="00E6108B"/>
    <w:rsid w:val="00E61777"/>
    <w:rsid w:val="00E6461A"/>
    <w:rsid w:val="00E81F4F"/>
    <w:rsid w:val="00E85941"/>
    <w:rsid w:val="00E90DBF"/>
    <w:rsid w:val="00E93BDA"/>
    <w:rsid w:val="00EA2F71"/>
    <w:rsid w:val="00EA4F90"/>
    <w:rsid w:val="00EA77F1"/>
    <w:rsid w:val="00EC18AE"/>
    <w:rsid w:val="00ED0B5B"/>
    <w:rsid w:val="00ED139E"/>
    <w:rsid w:val="00EE355F"/>
    <w:rsid w:val="00EF2F41"/>
    <w:rsid w:val="00EF307C"/>
    <w:rsid w:val="00F03228"/>
    <w:rsid w:val="00F035EB"/>
    <w:rsid w:val="00F076E1"/>
    <w:rsid w:val="00F21CBD"/>
    <w:rsid w:val="00F23CA8"/>
    <w:rsid w:val="00F269CD"/>
    <w:rsid w:val="00F40167"/>
    <w:rsid w:val="00F4590C"/>
    <w:rsid w:val="00F45C1C"/>
    <w:rsid w:val="00F4601A"/>
    <w:rsid w:val="00F47497"/>
    <w:rsid w:val="00F52981"/>
    <w:rsid w:val="00F5780F"/>
    <w:rsid w:val="00F61403"/>
    <w:rsid w:val="00F64A4A"/>
    <w:rsid w:val="00F67AE7"/>
    <w:rsid w:val="00F7084E"/>
    <w:rsid w:val="00F756A7"/>
    <w:rsid w:val="00F77793"/>
    <w:rsid w:val="00F806B7"/>
    <w:rsid w:val="00F8336F"/>
    <w:rsid w:val="00F84304"/>
    <w:rsid w:val="00F86CAE"/>
    <w:rsid w:val="00F87A04"/>
    <w:rsid w:val="00F914C8"/>
    <w:rsid w:val="00F95E12"/>
    <w:rsid w:val="00F97627"/>
    <w:rsid w:val="00F97734"/>
    <w:rsid w:val="00F978A1"/>
    <w:rsid w:val="00FA09D5"/>
    <w:rsid w:val="00FA0D1E"/>
    <w:rsid w:val="00FA3668"/>
    <w:rsid w:val="00FB10C3"/>
    <w:rsid w:val="00FB23E6"/>
    <w:rsid w:val="00FB3565"/>
    <w:rsid w:val="00FB7B40"/>
    <w:rsid w:val="00FD2B8B"/>
    <w:rsid w:val="00FD3D25"/>
    <w:rsid w:val="00FE1336"/>
    <w:rsid w:val="00FF09FE"/>
    <w:rsid w:val="00FF1CEF"/>
    <w:rsid w:val="00FF59CA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4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34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rsid w:val="005654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A04147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2F50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04147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F50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04147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C0549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05498"/>
    <w:rPr>
      <w:rFonts w:ascii="Tahoma" w:hAnsi="Tahoma" w:cs="Times New Roman"/>
      <w:sz w:val="16"/>
    </w:rPr>
  </w:style>
  <w:style w:type="paragraph" w:styleId="StandardWeb">
    <w:name w:val="Normal (Web)"/>
    <w:basedOn w:val="Standard"/>
    <w:uiPriority w:val="99"/>
    <w:rsid w:val="00157B1F"/>
    <w:pPr>
      <w:spacing w:before="240" w:after="240"/>
    </w:pPr>
  </w:style>
  <w:style w:type="character" w:styleId="Seitenzahl">
    <w:name w:val="page number"/>
    <w:basedOn w:val="Absatz-Standardschriftart"/>
    <w:uiPriority w:val="99"/>
    <w:rsid w:val="00C045FB"/>
    <w:rPr>
      <w:rFonts w:cs="Times New Roman"/>
    </w:rPr>
  </w:style>
  <w:style w:type="character" w:styleId="Kommentarzeichen">
    <w:name w:val="annotation reference"/>
    <w:basedOn w:val="Absatz-Standardschriftart"/>
    <w:uiPriority w:val="99"/>
    <w:rsid w:val="00942E11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942E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942E11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42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942E11"/>
    <w:rPr>
      <w:rFonts w:cs="Times New Roman"/>
      <w:b/>
    </w:rPr>
  </w:style>
  <w:style w:type="table" w:styleId="TabelleEinfach1">
    <w:name w:val="Table Simple 1"/>
    <w:basedOn w:val="NormaleTabelle"/>
    <w:uiPriority w:val="99"/>
    <w:rsid w:val="00B7325F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rsid w:val="00B7325F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Spalten5">
    <w:name w:val="Table Columns 5"/>
    <w:basedOn w:val="NormaleTabelle"/>
    <w:uiPriority w:val="99"/>
    <w:rsid w:val="00F95E12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HelleSchattierung">
    <w:name w:val="Light Shading"/>
    <w:basedOn w:val="NormaleTabelle"/>
    <w:uiPriority w:val="99"/>
    <w:rsid w:val="00E4488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rsid w:val="004409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2C18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505F1"/>
    <w:pPr>
      <w:widowControl w:val="0"/>
      <w:spacing w:after="278"/>
    </w:pPr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4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34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rsid w:val="005654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A04147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2F50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04147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F50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04147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C0549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05498"/>
    <w:rPr>
      <w:rFonts w:ascii="Tahoma" w:hAnsi="Tahoma" w:cs="Times New Roman"/>
      <w:sz w:val="16"/>
    </w:rPr>
  </w:style>
  <w:style w:type="paragraph" w:styleId="StandardWeb">
    <w:name w:val="Normal (Web)"/>
    <w:basedOn w:val="Standard"/>
    <w:uiPriority w:val="99"/>
    <w:rsid w:val="00157B1F"/>
    <w:pPr>
      <w:spacing w:before="240" w:after="240"/>
    </w:pPr>
  </w:style>
  <w:style w:type="character" w:styleId="Seitenzahl">
    <w:name w:val="page number"/>
    <w:basedOn w:val="Absatz-Standardschriftart"/>
    <w:uiPriority w:val="99"/>
    <w:rsid w:val="00C045FB"/>
    <w:rPr>
      <w:rFonts w:cs="Times New Roman"/>
    </w:rPr>
  </w:style>
  <w:style w:type="character" w:styleId="Kommentarzeichen">
    <w:name w:val="annotation reference"/>
    <w:basedOn w:val="Absatz-Standardschriftart"/>
    <w:uiPriority w:val="99"/>
    <w:rsid w:val="00942E11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942E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942E11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42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942E11"/>
    <w:rPr>
      <w:rFonts w:cs="Times New Roman"/>
      <w:b/>
    </w:rPr>
  </w:style>
  <w:style w:type="table" w:styleId="TabelleEinfach1">
    <w:name w:val="Table Simple 1"/>
    <w:basedOn w:val="NormaleTabelle"/>
    <w:uiPriority w:val="99"/>
    <w:rsid w:val="00B7325F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rsid w:val="00B7325F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Spalten5">
    <w:name w:val="Table Columns 5"/>
    <w:basedOn w:val="NormaleTabelle"/>
    <w:uiPriority w:val="99"/>
    <w:rsid w:val="00F95E12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HelleSchattierung">
    <w:name w:val="Light Shading"/>
    <w:basedOn w:val="NormaleTabelle"/>
    <w:uiPriority w:val="99"/>
    <w:rsid w:val="00E4488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rsid w:val="004409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2C18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505F1"/>
    <w:pPr>
      <w:widowControl w:val="0"/>
      <w:spacing w:after="278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249C02D2</Template>
  <TotalTime>0</TotalTime>
  <Pages>2</Pages>
  <Words>427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SWDD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Heinrich</dc:creator>
  <cp:lastModifiedBy>Sabine Rieker</cp:lastModifiedBy>
  <cp:revision>2</cp:revision>
  <cp:lastPrinted>2012-12-21T12:44:00Z</cp:lastPrinted>
  <dcterms:created xsi:type="dcterms:W3CDTF">2014-01-23T15:52:00Z</dcterms:created>
  <dcterms:modified xsi:type="dcterms:W3CDTF">2014-01-23T15:52:00Z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0x0101007CAD71E85297D14AA4D5D2BEFE9A1F0C</vt:lpwstr>
  </property>
</Properties>
</file>